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ng</w:t>
      </w:r>
      <w:r>
        <w:rPr>
          <w:b/>
          <w:i/>
          <w:sz w:val="20"/>
        </w:rPr>
        <w:t>ā</w:t>
      </w:r>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sidR="00FA53D2">
        <w:rPr>
          <w:b/>
          <w:i/>
          <w:sz w:val="20"/>
        </w:rPr>
        <w:t>ō</w:t>
      </w:r>
      <w:r w:rsidR="000E0CC0">
        <w:rPr>
          <w:b/>
          <w:i/>
          <w:sz w:val="20"/>
        </w:rPr>
        <w:t>hipera</w:t>
      </w:r>
      <w:proofErr w:type="spellEnd"/>
      <w:r w:rsidR="000E0CC0">
        <w:rPr>
          <w:b/>
          <w:i/>
          <w:sz w:val="20"/>
        </w:rPr>
        <w:t>, Hauora</w:t>
      </w:r>
      <w:r w:rsidR="000E0CC0">
        <w:rPr>
          <w:b/>
          <w:sz w:val="20"/>
        </w:rPr>
        <w:t xml:space="preserve"> </w:t>
      </w:r>
    </w:p>
    <w:p w14:paraId="5F6CCC96" w14:textId="77777777" w:rsidR="00F00E5F" w:rsidRDefault="00FA53D2" w:rsidP="00105563">
      <w:pPr>
        <w:tabs>
          <w:tab w:val="center" w:pos="4612"/>
          <w:tab w:val="center" w:pos="8796"/>
        </w:tabs>
        <w:spacing w:after="0" w:line="259" w:lineRule="auto"/>
        <w:ind w:leftChars="590" w:left="1416" w:firstLine="0"/>
        <w:jc w:val="both"/>
        <w:rPr>
          <w:sz w:val="18"/>
        </w:rPr>
      </w:pPr>
      <w:r>
        <w:rPr>
          <w:sz w:val="18"/>
        </w:rPr>
        <w:t xml:space="preserve">203 Willis Street </w:t>
      </w:r>
      <w:r w:rsidR="000E0CC0">
        <w:rPr>
          <w:sz w:val="18"/>
        </w:rPr>
        <w:t>Fourth Floor</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648222E3"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F00E5F">
        <w:rPr>
          <w:color w:val="0563C1"/>
          <w:sz w:val="18"/>
          <w:u w:val="single" w:color="0563C1"/>
        </w:rPr>
        <w:t>info@ichc.org.nz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3A42481" w14:textId="77777777" w:rsidR="000F6E66" w:rsidRDefault="000E0CC0">
      <w:pPr>
        <w:spacing w:after="0" w:line="259" w:lineRule="auto"/>
        <w:ind w:left="92" w:firstLine="0"/>
        <w:jc w:val="center"/>
      </w:pPr>
      <w:r>
        <w:rPr>
          <w:b/>
          <w:sz w:val="36"/>
        </w:rPr>
        <w:t xml:space="preserve"> </w:t>
      </w:r>
    </w:p>
    <w:p w14:paraId="3B193AE9" w14:textId="59D577B4" w:rsidR="000F6E66" w:rsidRDefault="009F37C9">
      <w:pPr>
        <w:spacing w:after="0" w:line="259" w:lineRule="auto"/>
        <w:ind w:right="1"/>
        <w:jc w:val="center"/>
      </w:pPr>
      <w:r>
        <w:rPr>
          <w:b/>
          <w:sz w:val="36"/>
        </w:rPr>
        <w:t>Counties Manukau</w:t>
      </w:r>
      <w:r w:rsidR="000E0CC0">
        <w:rPr>
          <w:b/>
          <w:sz w:val="36"/>
        </w:rPr>
        <w:t xml:space="preserve"> District Health Board</w:t>
      </w:r>
      <w:r>
        <w:rPr>
          <w:b/>
          <w:sz w:val="36"/>
        </w:rPr>
        <w:t>, Middlemore Hospital</w:t>
      </w:r>
      <w:r w:rsidR="000E0CC0">
        <w:rPr>
          <w:b/>
          <w:sz w:val="36"/>
        </w:rPr>
        <w:t xml:space="preserve"> </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4F9D24D5" w:rsidR="000F6E66" w:rsidRPr="008579E0" w:rsidRDefault="009F37C9">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sidRPr="008579E0">
        <w:rPr>
          <w:rFonts w:asciiTheme="minorHAnsi" w:eastAsia="Times New Roman" w:hAnsiTheme="minorHAnsi" w:cs="Arial"/>
          <w:b/>
          <w:sz w:val="32"/>
          <w:szCs w:val="32"/>
          <w:bdr w:val="none" w:sz="0" w:space="0" w:color="auto" w:frame="1"/>
        </w:rPr>
        <w:t xml:space="preserve">Full-Time Chaplain (.5 </w:t>
      </w:r>
      <w:proofErr w:type="spellStart"/>
      <w:r w:rsidRPr="008579E0">
        <w:rPr>
          <w:rFonts w:asciiTheme="minorHAnsi" w:eastAsia="Times New Roman" w:hAnsiTheme="minorHAnsi" w:cs="Arial"/>
          <w:b/>
          <w:smallCaps/>
          <w:sz w:val="32"/>
          <w:szCs w:val="32"/>
          <w:bdr w:val="none" w:sz="0" w:space="0" w:color="auto" w:frame="1"/>
        </w:rPr>
        <w:t>fte</w:t>
      </w:r>
      <w:proofErr w:type="spellEnd"/>
      <w:r w:rsidRPr="008579E0">
        <w:rPr>
          <w:rFonts w:asciiTheme="minorHAnsi" w:eastAsia="Times New Roman" w:hAnsiTheme="minorHAnsi" w:cs="Arial"/>
          <w:b/>
          <w:sz w:val="32"/>
          <w:szCs w:val="32"/>
          <w:bdr w:val="none" w:sz="0" w:space="0" w:color="auto" w:frame="1"/>
        </w:rPr>
        <w:t xml:space="preserve"> mental health and .5</w:t>
      </w:r>
      <w:r w:rsidRPr="008579E0">
        <w:rPr>
          <w:rFonts w:asciiTheme="minorHAnsi" w:eastAsia="Times New Roman" w:hAnsiTheme="minorHAnsi" w:cs="Arial"/>
          <w:b/>
          <w:smallCaps/>
          <w:sz w:val="32"/>
          <w:szCs w:val="32"/>
          <w:bdr w:val="none" w:sz="0" w:space="0" w:color="auto" w:frame="1"/>
        </w:rPr>
        <w:t>fte</w:t>
      </w:r>
      <w:r w:rsidRPr="008579E0">
        <w:rPr>
          <w:rFonts w:asciiTheme="minorHAnsi" w:eastAsia="Times New Roman" w:hAnsiTheme="minorHAnsi" w:cs="Arial"/>
          <w:b/>
          <w:sz w:val="32"/>
          <w:szCs w:val="32"/>
          <w:bdr w:val="none" w:sz="0" w:space="0" w:color="auto" w:frame="1"/>
        </w:rPr>
        <w:t xml:space="preserve"> general</w:t>
      </w:r>
      <w:r w:rsidRPr="008579E0">
        <w:rPr>
          <w:rFonts w:asciiTheme="minorHAnsi" w:eastAsia="Times New Roman" w:hAnsiTheme="minorHAnsi"/>
          <w:b/>
          <w:sz w:val="32"/>
          <w:szCs w:val="32"/>
        </w:rPr>
        <w:t>)</w:t>
      </w:r>
      <w:bookmarkStart w:id="0" w:name="_GoBack"/>
      <w:bookmarkEnd w:id="0"/>
    </w:p>
    <w:p w14:paraId="4187B760" w14:textId="77777777" w:rsidR="000F6E66" w:rsidRDefault="000E0CC0">
      <w:pPr>
        <w:spacing w:after="0" w:line="259" w:lineRule="auto"/>
        <w:ind w:left="12" w:firstLine="0"/>
      </w:pPr>
      <w:r>
        <w:rPr>
          <w:b/>
          <w:sz w:val="32"/>
        </w:rPr>
        <w:t xml:space="preserve"> </w:t>
      </w:r>
    </w:p>
    <w:p w14:paraId="0E92BBC3" w14:textId="77777777" w:rsidR="000F6E66" w:rsidRDefault="000E0CC0">
      <w:pPr>
        <w:spacing w:after="0" w:line="259" w:lineRule="auto"/>
        <w:ind w:left="7"/>
      </w:pPr>
      <w:r>
        <w:rPr>
          <w:b/>
          <w:sz w:val="28"/>
        </w:rPr>
        <w:t xml:space="preserve">Personal Details </w:t>
      </w:r>
    </w:p>
    <w:p w14:paraId="2E39F22C" w14:textId="77777777" w:rsidR="000F6E66" w:rsidRDefault="000E0CC0">
      <w:pPr>
        <w:spacing w:after="0" w:line="259" w:lineRule="auto"/>
        <w:ind w:left="12" w:firstLine="0"/>
      </w:pPr>
      <w:r>
        <w:t xml:space="preserve"> </w:t>
      </w: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77777777" w:rsidR="000F6E66" w:rsidRDefault="000E0CC0">
      <w:pPr>
        <w:spacing w:after="0" w:line="259" w:lineRule="auto"/>
        <w:ind w:left="12" w:firstLine="0"/>
      </w:pPr>
      <w:r>
        <w:t xml:space="preserve"> </w:t>
      </w:r>
    </w:p>
    <w:p w14:paraId="0BED39DE" w14:textId="77777777" w:rsidR="000F6E66" w:rsidRDefault="000E0CC0">
      <w:pPr>
        <w:spacing w:after="10"/>
        <w:ind w:left="7"/>
      </w:pPr>
      <w:r>
        <w:t xml:space="preserve">Date of Ordination: _________________________ Denomination: ___________________________  </w:t>
      </w:r>
    </w:p>
    <w:p w14:paraId="26D1C421" w14:textId="77777777" w:rsidR="000F6E66" w:rsidRDefault="000E0CC0">
      <w:pPr>
        <w:spacing w:after="0" w:line="259" w:lineRule="auto"/>
        <w:ind w:left="12" w:firstLine="0"/>
      </w:pPr>
      <w:r>
        <w:t xml:space="preserve"> </w:t>
      </w: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77777777" w:rsidR="000F6E66" w:rsidRDefault="000E0CC0">
      <w:pPr>
        <w:spacing w:after="0" w:line="259" w:lineRule="auto"/>
        <w:ind w:left="12" w:firstLine="0"/>
      </w:pPr>
      <w:r>
        <w:t xml:space="preserve"> </w:t>
      </w: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lastRenderedPageBreak/>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lastRenderedPageBreak/>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lastRenderedPageBreak/>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w:t>
      </w:r>
      <w:proofErr w:type="gramStart"/>
      <w:r>
        <w:t>from</w:t>
      </w:r>
      <w:proofErr w:type="gramEnd"/>
      <w:r>
        <w:t xml:space="preserve">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972" style="width:190.22pt;height:0.839966pt;mso-position-horizontal-relative:char;mso-position-vertical-relative:line" coordsize="24157,106">
                <v:shape id="Shape 7660" style="position:absolute;width:24157;height:106;left:0;top:0;" coordsize="2415794,10668" path="m0,0l2415794,0l2415794,10668l0,10668l0,0">
                  <v:stroke weight="0pt" endcap="flat" joinstyle="miter" miterlimit="10" on="false" color="#000000" opacity="0"/>
                  <v:fill on="true" color="#000000"/>
                </v:shape>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9"/>
      <w:headerReference w:type="default" r:id="rId10"/>
      <w:footerReference w:type="even" r:id="rId11"/>
      <w:footerReference w:type="default" r:id="rId12"/>
      <w:headerReference w:type="first" r:id="rId13"/>
      <w:footerReference w:type="first" r:id="rId14"/>
      <w:pgSz w:w="11906" w:h="16841"/>
      <w:pgMar w:top="768" w:right="1072" w:bottom="1458" w:left="1066" w:header="72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551A" w14:textId="77777777" w:rsidR="00DE0F8E" w:rsidRDefault="00DE0F8E">
      <w:pPr>
        <w:spacing w:after="0" w:line="240" w:lineRule="auto"/>
      </w:pPr>
      <w:r>
        <w:separator/>
      </w:r>
    </w:p>
  </w:endnote>
  <w:endnote w:type="continuationSeparator" w:id="0">
    <w:p w14:paraId="6B8FAC38" w14:textId="77777777" w:rsidR="00DE0F8E" w:rsidRDefault="00DE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418A" w14:textId="77777777" w:rsidR="000F6E66" w:rsidRDefault="000E0CC0">
    <w:pPr>
      <w:spacing w:after="0" w:line="259" w:lineRule="auto"/>
      <w:ind w:left="12" w:firstLine="0"/>
    </w:pPr>
    <w:r>
      <w:rPr>
        <w:sz w:val="18"/>
      </w:rPr>
      <w:t xml:space="preserve">ICHC/C/03 </w:t>
    </w:r>
  </w:p>
  <w:p w14:paraId="31C70C8C" w14:textId="28EFA239" w:rsidR="000F6E66" w:rsidRDefault="000E0CC0">
    <w:pPr>
      <w:tabs>
        <w:tab w:val="right" w:pos="9769"/>
      </w:tabs>
      <w:spacing w:after="0" w:line="259" w:lineRule="auto"/>
      <w:ind w:left="0" w:firstLine="0"/>
    </w:pPr>
    <w:r>
      <w:rPr>
        <w:sz w:val="18"/>
      </w:rPr>
      <w:t xml:space="preserve">Dated: </w:t>
    </w:r>
    <w:r w:rsidR="00F00E5F">
      <w:rPr>
        <w:sz w:val="18"/>
      </w:rPr>
      <w:t>08 March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8579E0">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8579E0">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F794" w14:textId="77777777" w:rsidR="00DE0F8E" w:rsidRDefault="00DE0F8E">
      <w:pPr>
        <w:spacing w:after="0" w:line="240" w:lineRule="auto"/>
      </w:pPr>
      <w:r>
        <w:separator/>
      </w:r>
    </w:p>
  </w:footnote>
  <w:footnote w:type="continuationSeparator" w:id="0">
    <w:p w14:paraId="18CA2AE6" w14:textId="77777777" w:rsidR="00DE0F8E" w:rsidRDefault="00DE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19" style="width:417.022pt;height:402.95pt;position:absolute;z-index:-2147483648;mso-position-horizontal-relative:page;mso-position-horizontal:absolute;margin-left:87.518pt;mso-position-vertical-relative:page;margin-top:213.16pt;" coordsize="52961,51174">
              <v:shape id="Shape 723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23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23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23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23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22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22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22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22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22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22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22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22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22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22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79" style="width:417.022pt;height:402.95pt;position:absolute;z-index:-2147483648;mso-position-horizontal-relative:page;mso-position-horizontal:absolute;margin-left:87.518pt;mso-position-vertical-relative:page;margin-top:213.16pt;" coordsize="52961,51174">
              <v:shape id="Shape 719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19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19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19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19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18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18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18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18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18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18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18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18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18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18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39" style="width:417.022pt;height:402.95pt;position:absolute;z-index:-2147483648;mso-position-horizontal-relative:page;mso-position-horizontal:absolute;margin-left:87.518pt;mso-position-vertical-relative:page;margin-top:213.16pt;" coordsize="52961,51174">
              <v:shape id="Shape 715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15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15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15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15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14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14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14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14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14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14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14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14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14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14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66"/>
    <w:rsid w:val="000E0CC0"/>
    <w:rsid w:val="000F6E66"/>
    <w:rsid w:val="00105563"/>
    <w:rsid w:val="00230A5A"/>
    <w:rsid w:val="00746C9F"/>
    <w:rsid w:val="008579E0"/>
    <w:rsid w:val="008A4BF9"/>
    <w:rsid w:val="009F37C9"/>
    <w:rsid w:val="00CA5AE5"/>
    <w:rsid w:val="00DD6BF6"/>
    <w:rsid w:val="00DE0F8E"/>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31CE6915</Template>
  <TotalTime>8</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Julian Perkins</cp:lastModifiedBy>
  <cp:revision>3</cp:revision>
  <dcterms:created xsi:type="dcterms:W3CDTF">2019-12-04T03:56:00Z</dcterms:created>
  <dcterms:modified xsi:type="dcterms:W3CDTF">2019-12-04T04:03:00Z</dcterms:modified>
</cp:coreProperties>
</file>