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AB" w:rsidRPr="008E371B" w:rsidRDefault="00EA7FAB" w:rsidP="00EA7FAB">
      <w:pPr>
        <w:ind w:left="10" w:right="120" w:hanging="1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8E371B">
        <w:rPr>
          <w:rFonts w:asciiTheme="minorHAnsi" w:hAnsiTheme="minorHAnsi" w:cstheme="minorHAnsi"/>
          <w:sz w:val="28"/>
        </w:rPr>
        <w:t>The Interchurch Council for Hospital Chaplaincy</w:t>
      </w:r>
    </w:p>
    <w:p w:rsidR="00266ACE" w:rsidRPr="008E371B" w:rsidRDefault="08E4D2DC" w:rsidP="08E4D2DC">
      <w:pPr>
        <w:jc w:val="center"/>
        <w:rPr>
          <w:rFonts w:asciiTheme="minorHAnsi" w:hAnsiTheme="minorHAnsi"/>
          <w:i/>
          <w:iCs/>
          <w:sz w:val="28"/>
          <w:szCs w:val="28"/>
        </w:rPr>
      </w:pPr>
      <w:r w:rsidRPr="008E371B">
        <w:rPr>
          <w:rFonts w:asciiTheme="minorHAnsi" w:hAnsiTheme="minorHAnsi"/>
          <w:i/>
          <w:iCs/>
          <w:sz w:val="28"/>
          <w:szCs w:val="28"/>
        </w:rPr>
        <w:t xml:space="preserve">Te </w:t>
      </w:r>
      <w:proofErr w:type="spellStart"/>
      <w:r w:rsidRPr="008E371B">
        <w:rPr>
          <w:rFonts w:asciiTheme="minorHAnsi" w:hAnsiTheme="minorHAnsi"/>
          <w:i/>
          <w:iCs/>
          <w:sz w:val="28"/>
          <w:szCs w:val="28"/>
        </w:rPr>
        <w:t>Kaunihera</w:t>
      </w:r>
      <w:proofErr w:type="spellEnd"/>
      <w:r w:rsidRPr="008E371B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8E371B">
        <w:rPr>
          <w:rFonts w:asciiTheme="minorHAnsi" w:hAnsiTheme="minorHAnsi"/>
          <w:i/>
          <w:iCs/>
          <w:sz w:val="28"/>
          <w:szCs w:val="28"/>
        </w:rPr>
        <w:t>Whakawhanaunga</w:t>
      </w:r>
      <w:proofErr w:type="spellEnd"/>
      <w:r w:rsidRPr="008E371B">
        <w:rPr>
          <w:rFonts w:asciiTheme="minorHAnsi" w:hAnsiTheme="minorHAnsi"/>
          <w:i/>
          <w:iCs/>
          <w:sz w:val="28"/>
          <w:szCs w:val="28"/>
        </w:rPr>
        <w:t xml:space="preserve"> o </w:t>
      </w:r>
      <w:proofErr w:type="spellStart"/>
      <w:r w:rsidRPr="008E371B">
        <w:rPr>
          <w:rFonts w:asciiTheme="minorHAnsi" w:hAnsiTheme="minorHAnsi"/>
          <w:i/>
          <w:iCs/>
          <w:sz w:val="28"/>
          <w:szCs w:val="28"/>
        </w:rPr>
        <w:t>nga</w:t>
      </w:r>
      <w:proofErr w:type="spellEnd"/>
      <w:r w:rsidRPr="008E371B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8E371B">
        <w:rPr>
          <w:rFonts w:asciiTheme="minorHAnsi" w:hAnsiTheme="minorHAnsi"/>
          <w:i/>
          <w:iCs/>
          <w:sz w:val="28"/>
          <w:szCs w:val="28"/>
        </w:rPr>
        <w:t>Minita</w:t>
      </w:r>
      <w:proofErr w:type="spellEnd"/>
      <w:r w:rsidRPr="008E371B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8E371B">
        <w:rPr>
          <w:rFonts w:asciiTheme="minorHAnsi" w:hAnsiTheme="minorHAnsi"/>
          <w:i/>
          <w:iCs/>
          <w:sz w:val="28"/>
          <w:szCs w:val="28"/>
        </w:rPr>
        <w:t>Hohipera</w:t>
      </w:r>
      <w:proofErr w:type="spellEnd"/>
      <w:r w:rsidRPr="008E371B">
        <w:rPr>
          <w:rFonts w:asciiTheme="minorHAnsi" w:hAnsiTheme="minorHAnsi"/>
          <w:i/>
          <w:iCs/>
          <w:sz w:val="28"/>
          <w:szCs w:val="28"/>
        </w:rPr>
        <w:t>, Hauora</w:t>
      </w:r>
    </w:p>
    <w:p w:rsidR="007659A7" w:rsidRPr="008E371B" w:rsidRDefault="33050EE4" w:rsidP="33050EE4">
      <w:pPr>
        <w:tabs>
          <w:tab w:val="left" w:pos="3686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8E371B">
        <w:rPr>
          <w:rFonts w:asciiTheme="minorHAnsi" w:hAnsiTheme="minorHAnsi" w:cs="Arial"/>
          <w:b/>
          <w:bCs/>
          <w:sz w:val="28"/>
          <w:szCs w:val="28"/>
        </w:rPr>
        <w:t>JOB DESCRIPTION – HOSPITAL CHAPLAIN</w:t>
      </w:r>
    </w:p>
    <w:p w:rsidR="007659A7" w:rsidRPr="008E371B" w:rsidRDefault="007659A7" w:rsidP="000827BE">
      <w:pPr>
        <w:tabs>
          <w:tab w:val="left" w:pos="3686"/>
        </w:tabs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82"/>
      </w:tblGrid>
      <w:tr w:rsidR="008E371B" w:rsidRPr="008E371B" w:rsidTr="33050EE4">
        <w:tc>
          <w:tcPr>
            <w:tcW w:w="2335" w:type="dxa"/>
            <w:shd w:val="clear" w:color="auto" w:fill="F2F2F2" w:themeFill="background1" w:themeFillShade="F2"/>
          </w:tcPr>
          <w:p w:rsidR="00D70739" w:rsidRPr="008E371B" w:rsidRDefault="08E4D2DC" w:rsidP="00D53F84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Position title</w:t>
            </w:r>
          </w:p>
        </w:tc>
        <w:tc>
          <w:tcPr>
            <w:tcW w:w="6682" w:type="dxa"/>
          </w:tcPr>
          <w:p w:rsidR="00D70739" w:rsidRPr="008E371B" w:rsidRDefault="08E4D2DC" w:rsidP="00C1439B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Hospital Chaplain</w:t>
            </w:r>
            <w:r w:rsidR="00E05051"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F</w:t>
            </w:r>
            <w:r w:rsidR="00C1439B"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ull-Time </w:t>
            </w:r>
          </w:p>
        </w:tc>
      </w:tr>
      <w:tr w:rsidR="008E371B" w:rsidRPr="008E371B" w:rsidTr="33050EE4">
        <w:tc>
          <w:tcPr>
            <w:tcW w:w="2335" w:type="dxa"/>
            <w:shd w:val="clear" w:color="auto" w:fill="F2F2F2" w:themeFill="background1" w:themeFillShade="F2"/>
          </w:tcPr>
          <w:p w:rsidR="00063549" w:rsidRPr="008E371B" w:rsidRDefault="00063549" w:rsidP="00D53F84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6682" w:type="dxa"/>
          </w:tcPr>
          <w:p w:rsidR="00063549" w:rsidRPr="008E371B" w:rsidRDefault="00C1439B" w:rsidP="00E8134D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North</w:t>
            </w:r>
            <w:r w:rsidR="00E8134D"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S</w:t>
            </w:r>
            <w:r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hore Hospital</w:t>
            </w:r>
            <w:r w:rsidR="000979D5"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</w:t>
            </w:r>
            <w:r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Waitemata</w:t>
            </w:r>
            <w:r w:rsidR="000979D5"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DHB</w:t>
            </w:r>
          </w:p>
        </w:tc>
      </w:tr>
    </w:tbl>
    <w:p w:rsidR="000827BE" w:rsidRPr="008E371B" w:rsidRDefault="000827BE" w:rsidP="000827BE">
      <w:pPr>
        <w:tabs>
          <w:tab w:val="left" w:pos="3686"/>
        </w:tabs>
        <w:rPr>
          <w:rFonts w:asciiTheme="minorHAnsi" w:hAnsiTheme="minorHAnsi" w:cs="Arial"/>
          <w:b/>
          <w:sz w:val="22"/>
          <w:szCs w:val="22"/>
        </w:rPr>
      </w:pPr>
      <w:r w:rsidRPr="008E371B">
        <w:rPr>
          <w:rFonts w:asciiTheme="minorHAnsi" w:hAnsiTheme="minorHAnsi" w:cs="Arial"/>
          <w:b/>
          <w:sz w:val="22"/>
          <w:szCs w:val="22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2"/>
      </w:tblGrid>
      <w:tr w:rsidR="008E371B" w:rsidRPr="008E371B" w:rsidTr="08E4D2DC">
        <w:tc>
          <w:tcPr>
            <w:tcW w:w="9022" w:type="dxa"/>
            <w:shd w:val="clear" w:color="auto" w:fill="F2F2F2" w:themeFill="background1" w:themeFillShade="F2"/>
          </w:tcPr>
          <w:p w:rsidR="00D70739" w:rsidRPr="008E371B" w:rsidRDefault="08E4D2DC" w:rsidP="00821459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The Role of ICHC and the Hospital Chaplain</w:t>
            </w:r>
          </w:p>
        </w:tc>
      </w:tr>
      <w:tr w:rsidR="008E371B" w:rsidRPr="008E371B" w:rsidTr="08E4D2DC">
        <w:tc>
          <w:tcPr>
            <w:tcW w:w="9022" w:type="dxa"/>
          </w:tcPr>
          <w:p w:rsidR="009A77E6" w:rsidRPr="008E371B" w:rsidRDefault="009A77E6" w:rsidP="00A258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7D32D4" w:rsidRPr="008E371B" w:rsidRDefault="007D32D4" w:rsidP="007D32D4">
            <w:pPr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The purpose of this position is to provide pastoral, spiritual and religious care, as required, to all within the hospital and DHB community. </w:t>
            </w:r>
          </w:p>
          <w:p w:rsidR="007D32D4" w:rsidRPr="008E371B" w:rsidRDefault="007D32D4" w:rsidP="00A258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A258DB" w:rsidRPr="008E371B" w:rsidRDefault="00EA7FAB" w:rsidP="00A258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>The Interchurch Council for Hospital Chaplaincy (ICHC)</w:t>
            </w:r>
            <w:r w:rsidR="00D53F84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>, which is a collaboration of a broad range of churches,</w:t>
            </w:r>
            <w:r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A258DB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>is committed to providing</w:t>
            </w:r>
            <w:r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Christian Chaplains </w:t>
            </w:r>
            <w:r w:rsidR="00A258DB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>within Aotearoa New Zealand’s healthcare environment. We are committed to principles of partnership</w:t>
            </w:r>
            <w:r w:rsidR="007D32D4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>, participation, and protection</w:t>
            </w:r>
            <w:r w:rsidR="00A258DB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expressed in the Treaty of Waitangi. </w:t>
            </w:r>
          </w:p>
          <w:p w:rsidR="00A258DB" w:rsidRPr="008E371B" w:rsidRDefault="00A258DB" w:rsidP="00A258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A258DB" w:rsidRPr="008E371B" w:rsidRDefault="00A258DB" w:rsidP="00A258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We are purposeful in promoting, maintaining and developing relevant and flexible Chaplaincy </w:t>
            </w:r>
            <w:r w:rsidR="00EA7FAB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(Spiritual Care) </w:t>
            </w:r>
            <w:r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>services to all those within Aotearoa New Zealand’s Public Hospitals regardless of religious affiliation, faith orientation, belief system, ethnicity, gender or sexual orientation.</w:t>
            </w:r>
          </w:p>
          <w:p w:rsidR="00A258DB" w:rsidRPr="008E371B" w:rsidRDefault="00A258DB" w:rsidP="00A258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8D6405" w:rsidRPr="008E371B" w:rsidRDefault="00C1439B" w:rsidP="00C1439B">
            <w:pPr>
              <w:spacing w:after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="008D6405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he purpose of our ministry is to provide </w:t>
            </w:r>
            <w:r w:rsidR="00EC3E28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="008D6405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>piritual</w:t>
            </w:r>
            <w:r w:rsidR="00EC3E28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c</w:t>
            </w:r>
            <w:r w:rsidR="008D6405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>are that compassionately helps hospital patients, and their whānau:</w:t>
            </w:r>
          </w:p>
          <w:p w:rsidR="008D6405" w:rsidRPr="008E371B" w:rsidRDefault="008D6405" w:rsidP="008D64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8E371B">
              <w:rPr>
                <w:rFonts w:asciiTheme="minorHAnsi" w:eastAsiaTheme="minorEastAsia" w:hAnsiTheme="minorHAnsi" w:cstheme="minorBidi"/>
              </w:rPr>
              <w:t>seek and express meaning and purpose,</w:t>
            </w:r>
          </w:p>
          <w:p w:rsidR="00D53F84" w:rsidRPr="008E371B" w:rsidRDefault="008D6405" w:rsidP="008D64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8E371B">
              <w:rPr>
                <w:rFonts w:asciiTheme="minorHAnsi" w:eastAsiaTheme="minorEastAsia" w:hAnsiTheme="minorHAnsi" w:cstheme="minorBidi"/>
              </w:rPr>
              <w:t xml:space="preserve">experience connection to the moment, to self, to others, to nature, and to the significant or sacred, </w:t>
            </w:r>
          </w:p>
          <w:p w:rsidR="008D6405" w:rsidRPr="008E371B" w:rsidRDefault="00D53F84" w:rsidP="008D64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8E371B">
              <w:rPr>
                <w:rFonts w:asciiTheme="minorHAnsi" w:eastAsiaTheme="minorEastAsia" w:hAnsiTheme="minorHAnsi" w:cstheme="minorBidi"/>
              </w:rPr>
              <w:t xml:space="preserve">seek inner freedom, wellbeing, and peace of mind, </w:t>
            </w:r>
            <w:r w:rsidR="008D6405" w:rsidRPr="008E371B">
              <w:rPr>
                <w:rFonts w:asciiTheme="minorHAnsi" w:eastAsiaTheme="minorEastAsia" w:hAnsiTheme="minorHAnsi" w:cstheme="minorBidi"/>
              </w:rPr>
              <w:t>and</w:t>
            </w:r>
          </w:p>
          <w:p w:rsidR="008D6405" w:rsidRPr="008E371B" w:rsidRDefault="008D6405" w:rsidP="008D64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8E371B">
              <w:rPr>
                <w:rFonts w:asciiTheme="minorHAnsi" w:hAnsiTheme="minorHAnsi"/>
              </w:rPr>
              <w:t>live</w:t>
            </w:r>
            <w:proofErr w:type="gramEnd"/>
            <w:r w:rsidRPr="008E371B">
              <w:rPr>
                <w:rFonts w:asciiTheme="minorHAnsi" w:hAnsiTheme="minorHAnsi"/>
              </w:rPr>
              <w:t xml:space="preserve"> and flourish and find hope amidst challenge, pain, or difficulties.</w:t>
            </w:r>
            <w:r w:rsidRPr="008E371B">
              <w:rPr>
                <w:rStyle w:val="FootnoteReference"/>
                <w:rFonts w:asciiTheme="minorHAnsi" w:hAnsiTheme="minorHAnsi"/>
              </w:rPr>
              <w:footnoteReference w:id="2"/>
            </w:r>
          </w:p>
          <w:p w:rsidR="000B00D1" w:rsidRPr="008E371B" w:rsidRDefault="000B00D1" w:rsidP="007D32D4">
            <w:pPr>
              <w:rPr>
                <w:rFonts w:asciiTheme="minorHAnsi" w:hAnsiTheme="minorHAnsi"/>
              </w:rPr>
            </w:pPr>
          </w:p>
          <w:p w:rsidR="008E371B" w:rsidRPr="008E371B" w:rsidRDefault="008E371B" w:rsidP="008E371B">
            <w:pPr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Chaplains do this as an integral part of multidisciplinary healthcare teams within our healthcare system providing holistic care to all. </w:t>
            </w:r>
          </w:p>
          <w:p w:rsidR="00EC3E28" w:rsidRPr="008E371B" w:rsidRDefault="00EC3E28" w:rsidP="007D32D4">
            <w:pPr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</w:p>
        </w:tc>
      </w:tr>
    </w:tbl>
    <w:p w:rsidR="000827BE" w:rsidRPr="008E371B" w:rsidRDefault="000827BE" w:rsidP="00784B21">
      <w:pPr>
        <w:tabs>
          <w:tab w:val="left" w:pos="3686"/>
        </w:tabs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6682"/>
      </w:tblGrid>
      <w:tr w:rsidR="008E371B" w:rsidRPr="008E371B" w:rsidTr="000979D5">
        <w:trPr>
          <w:cantSplit/>
        </w:trPr>
        <w:tc>
          <w:tcPr>
            <w:tcW w:w="2340" w:type="dxa"/>
            <w:shd w:val="clear" w:color="auto" w:fill="F2F2F2" w:themeFill="background1" w:themeFillShade="F2"/>
          </w:tcPr>
          <w:p w:rsidR="00D70739" w:rsidRPr="008E371B" w:rsidRDefault="00716702" w:rsidP="000979D5">
            <w:pPr>
              <w:keepNext/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Primary Reporting Line</w:t>
            </w:r>
          </w:p>
        </w:tc>
        <w:tc>
          <w:tcPr>
            <w:tcW w:w="6682" w:type="dxa"/>
          </w:tcPr>
          <w:p w:rsidR="00D70739" w:rsidRPr="008E371B" w:rsidRDefault="33050EE4" w:rsidP="00821459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Lead Chaplain </w:t>
            </w:r>
          </w:p>
        </w:tc>
      </w:tr>
      <w:tr w:rsidR="008E371B" w:rsidRPr="008E371B" w:rsidTr="000979D5">
        <w:trPr>
          <w:cantSplit/>
        </w:trPr>
        <w:tc>
          <w:tcPr>
            <w:tcW w:w="2340" w:type="dxa"/>
            <w:shd w:val="clear" w:color="auto" w:fill="F2F2F2" w:themeFill="background1" w:themeFillShade="F2"/>
          </w:tcPr>
          <w:p w:rsidR="00D70739" w:rsidRPr="008E371B" w:rsidRDefault="08E4D2DC" w:rsidP="00821459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Key internal relationships</w:t>
            </w:r>
          </w:p>
        </w:tc>
        <w:tc>
          <w:tcPr>
            <w:tcW w:w="6682" w:type="dxa"/>
          </w:tcPr>
          <w:p w:rsidR="00196357" w:rsidRPr="008E371B" w:rsidRDefault="00985946" w:rsidP="00E51DFF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ICHC </w:t>
            </w:r>
            <w:r w:rsidR="08E4D2DC"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>Regional</w:t>
            </w:r>
            <w:r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 </w:t>
            </w:r>
            <w:r w:rsidR="00C53E90"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Chaplaincy Manager </w:t>
            </w:r>
            <w:r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>(overseeing the region)</w:t>
            </w:r>
          </w:p>
          <w:p w:rsidR="00196357" w:rsidRPr="008E371B" w:rsidRDefault="00196357" w:rsidP="0019635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>ICHC National Office</w:t>
            </w:r>
          </w:p>
          <w:p w:rsidR="007E03E0" w:rsidRPr="008E371B" w:rsidRDefault="08E4D2DC" w:rsidP="08E4D2D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>Lead Chaplain</w:t>
            </w:r>
          </w:p>
          <w:p w:rsidR="007659A7" w:rsidRPr="008E371B" w:rsidRDefault="00981DD7" w:rsidP="33050EE4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Chaplains </w:t>
            </w:r>
          </w:p>
          <w:p w:rsidR="00196357" w:rsidRPr="008E371B" w:rsidRDefault="00196357" w:rsidP="33050EE4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>Local Chaplaincy Committee.</w:t>
            </w:r>
          </w:p>
          <w:p w:rsidR="0093402C" w:rsidRPr="008E371B" w:rsidRDefault="0093402C" w:rsidP="33050EE4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Senior Catholic Hospital Chaplain </w:t>
            </w:r>
          </w:p>
          <w:p w:rsidR="009A77E6" w:rsidRPr="008E371B" w:rsidRDefault="002563A7" w:rsidP="00821459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>Volunteer Chaplain</w:t>
            </w:r>
            <w:r w:rsidR="00E02157"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>cy</w:t>
            </w:r>
            <w:r w:rsidR="00DD099B"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 Assistan</w:t>
            </w:r>
            <w:r w:rsidR="00E02157"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>ts</w:t>
            </w:r>
          </w:p>
        </w:tc>
      </w:tr>
      <w:tr w:rsidR="008E371B" w:rsidRPr="008E371B" w:rsidTr="000979D5">
        <w:trPr>
          <w:cantSplit/>
        </w:trPr>
        <w:tc>
          <w:tcPr>
            <w:tcW w:w="2340" w:type="dxa"/>
            <w:shd w:val="clear" w:color="auto" w:fill="F2F2F2" w:themeFill="background1" w:themeFillShade="F2"/>
          </w:tcPr>
          <w:p w:rsidR="009E1A2E" w:rsidRPr="008E371B" w:rsidRDefault="08E4D2DC" w:rsidP="00821459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External relationships</w:t>
            </w:r>
          </w:p>
        </w:tc>
        <w:tc>
          <w:tcPr>
            <w:tcW w:w="6682" w:type="dxa"/>
          </w:tcPr>
          <w:p w:rsidR="009E1A2E" w:rsidRPr="008E371B" w:rsidRDefault="33050EE4" w:rsidP="00821459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E371B">
              <w:rPr>
                <w:rFonts w:asciiTheme="minorHAnsi" w:hAnsiTheme="minorHAnsi" w:cs="Arial"/>
                <w:sz w:val="22"/>
                <w:szCs w:val="22"/>
              </w:rPr>
              <w:t>Patients</w:t>
            </w:r>
            <w:r w:rsidR="008E371B" w:rsidRPr="008E371B">
              <w:rPr>
                <w:rFonts w:asciiTheme="minorHAnsi" w:hAnsiTheme="minorHAnsi" w:cs="Arial"/>
                <w:sz w:val="22"/>
                <w:szCs w:val="22"/>
              </w:rPr>
              <w:t xml:space="preserve"> and w</w:t>
            </w:r>
            <w:r w:rsidR="003A6011" w:rsidRPr="008E371B">
              <w:rPr>
                <w:rFonts w:asciiTheme="minorHAnsi" w:hAnsiTheme="minorHAnsi" w:cs="Arial"/>
                <w:sz w:val="22"/>
                <w:szCs w:val="22"/>
              </w:rPr>
              <w:t xml:space="preserve">hānau </w:t>
            </w:r>
          </w:p>
          <w:p w:rsidR="33050EE4" w:rsidRPr="008E371B" w:rsidRDefault="00196357" w:rsidP="33050EE4">
            <w:pPr>
              <w:jc w:val="both"/>
            </w:pPr>
            <w:r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DHB </w:t>
            </w:r>
            <w:r w:rsidR="33050EE4"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>Staff</w:t>
            </w:r>
            <w:r w:rsidR="00401460"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>, including the DHB liaison and ward staff</w:t>
            </w:r>
          </w:p>
          <w:p w:rsidR="0072430B" w:rsidRPr="008E371B" w:rsidRDefault="002563A7" w:rsidP="08E4D2D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>Local Churches</w:t>
            </w:r>
          </w:p>
          <w:p w:rsidR="002563A7" w:rsidRPr="008E371B" w:rsidRDefault="0072430B" w:rsidP="08E4D2D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>C</w:t>
            </w:r>
            <w:r w:rsidR="002563A7"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>ommunity groups</w:t>
            </w:r>
          </w:p>
          <w:p w:rsidR="009A77E6" w:rsidRPr="008E371B" w:rsidRDefault="002563A7" w:rsidP="00821459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>Leaders of faith</w:t>
            </w:r>
            <w:r w:rsidR="00A258DB"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/spiritual </w:t>
            </w:r>
            <w:r w:rsidR="0072430B"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>organisations</w:t>
            </w:r>
            <w:r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 </w:t>
            </w:r>
          </w:p>
        </w:tc>
      </w:tr>
    </w:tbl>
    <w:p w:rsidR="00DB1783" w:rsidRPr="008E371B" w:rsidRDefault="00DB178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2"/>
      </w:tblGrid>
      <w:tr w:rsidR="008E371B" w:rsidRPr="008E371B" w:rsidTr="08E4D2DC">
        <w:tc>
          <w:tcPr>
            <w:tcW w:w="9022" w:type="dxa"/>
            <w:shd w:val="clear" w:color="auto" w:fill="F2F2F2" w:themeFill="background1" w:themeFillShade="F2"/>
          </w:tcPr>
          <w:p w:rsidR="009E1A2E" w:rsidRPr="008E371B" w:rsidRDefault="08E4D2DC" w:rsidP="00821459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Functions and responsibilities (key activities, task and outcomes to be achieved)</w:t>
            </w:r>
          </w:p>
        </w:tc>
      </w:tr>
      <w:tr w:rsidR="008E371B" w:rsidRPr="008E371B" w:rsidTr="08E4D2DC">
        <w:tc>
          <w:tcPr>
            <w:tcW w:w="9022" w:type="dxa"/>
          </w:tcPr>
          <w:p w:rsidR="00EF1F1C" w:rsidRPr="008E371B" w:rsidRDefault="08E4D2DC" w:rsidP="00821459">
            <w:pPr>
              <w:pStyle w:val="ListParagraph"/>
              <w:numPr>
                <w:ilvl w:val="0"/>
                <w:numId w:val="6"/>
              </w:numPr>
              <w:spacing w:before="120"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8E371B">
              <w:rPr>
                <w:rFonts w:cs="Arial"/>
              </w:rPr>
              <w:t>Your primary responsibility is to</w:t>
            </w:r>
            <w:r w:rsidR="00200CDB" w:rsidRPr="008E371B">
              <w:rPr>
                <w:rFonts w:cs="Arial"/>
              </w:rPr>
              <w:t xml:space="preserve"> deliver </w:t>
            </w:r>
            <w:r w:rsidR="00401460" w:rsidRPr="008E371B">
              <w:rPr>
                <w:rFonts w:cs="Arial"/>
              </w:rPr>
              <w:t>s</w:t>
            </w:r>
            <w:r w:rsidR="00200CDB" w:rsidRPr="008E371B">
              <w:rPr>
                <w:rFonts w:cs="Arial"/>
              </w:rPr>
              <w:t xml:space="preserve">piritual </w:t>
            </w:r>
            <w:r w:rsidR="00401460" w:rsidRPr="008E371B">
              <w:rPr>
                <w:rFonts w:cs="Arial"/>
              </w:rPr>
              <w:t>h</w:t>
            </w:r>
            <w:r w:rsidR="00200CDB" w:rsidRPr="008E371B">
              <w:rPr>
                <w:rFonts w:cs="Arial"/>
              </w:rPr>
              <w:t>ealth</w:t>
            </w:r>
            <w:r w:rsidR="00401460" w:rsidRPr="008E371B">
              <w:rPr>
                <w:rFonts w:cs="Arial"/>
              </w:rPr>
              <w:t>c</w:t>
            </w:r>
            <w:r w:rsidR="00200CDB" w:rsidRPr="008E371B">
              <w:rPr>
                <w:rFonts w:cs="Arial"/>
              </w:rPr>
              <w:t>are to</w:t>
            </w:r>
            <w:r w:rsidRPr="008E371B">
              <w:rPr>
                <w:rFonts w:cs="Arial"/>
              </w:rPr>
              <w:t xml:space="preserve"> patients suffer</w:t>
            </w:r>
            <w:r w:rsidR="00200CDB" w:rsidRPr="008E371B">
              <w:rPr>
                <w:rFonts w:cs="Arial"/>
              </w:rPr>
              <w:t>ing</w:t>
            </w:r>
            <w:r w:rsidRPr="008E371B">
              <w:rPr>
                <w:rFonts w:cs="Arial"/>
              </w:rPr>
              <w:t xml:space="preserve"> ill health or accident, </w:t>
            </w:r>
            <w:r w:rsidR="00200CDB" w:rsidRPr="008E371B">
              <w:rPr>
                <w:rFonts w:cs="Arial"/>
              </w:rPr>
              <w:t xml:space="preserve">to </w:t>
            </w:r>
            <w:r w:rsidRPr="008E371B">
              <w:rPr>
                <w:rFonts w:cs="Arial"/>
              </w:rPr>
              <w:t>their</w:t>
            </w:r>
            <w:r w:rsidR="00200CDB" w:rsidRPr="008E371B">
              <w:rPr>
                <w:rFonts w:cs="Arial"/>
              </w:rPr>
              <w:t xml:space="preserve"> </w:t>
            </w:r>
            <w:r w:rsidR="00401460" w:rsidRPr="008E371B">
              <w:rPr>
                <w:rFonts w:cs="Arial"/>
              </w:rPr>
              <w:t>whānau,</w:t>
            </w:r>
            <w:r w:rsidRPr="008E371B">
              <w:rPr>
                <w:rFonts w:cs="Arial"/>
              </w:rPr>
              <w:t xml:space="preserve"> and</w:t>
            </w:r>
            <w:r w:rsidR="00200CDB" w:rsidRPr="008E371B">
              <w:rPr>
                <w:rFonts w:cs="Arial"/>
              </w:rPr>
              <w:t xml:space="preserve"> to</w:t>
            </w:r>
            <w:r w:rsidRPr="008E371B">
              <w:rPr>
                <w:rFonts w:cs="Arial"/>
              </w:rPr>
              <w:t xml:space="preserve"> staff</w:t>
            </w:r>
            <w:r w:rsidR="0072430B" w:rsidRPr="008E371B">
              <w:rPr>
                <w:rFonts w:cs="Arial"/>
              </w:rPr>
              <w:t xml:space="preserve"> </w:t>
            </w:r>
            <w:r w:rsidRPr="008E371B">
              <w:rPr>
                <w:rFonts w:cs="Arial"/>
              </w:rPr>
              <w:t xml:space="preserve">within </w:t>
            </w:r>
            <w:r w:rsidR="00200CDB" w:rsidRPr="008E371B">
              <w:rPr>
                <w:rFonts w:cs="Arial"/>
              </w:rPr>
              <w:t>a public hospital</w:t>
            </w:r>
            <w:r w:rsidR="00711EF4" w:rsidRPr="008E371B">
              <w:rPr>
                <w:rFonts w:cs="Arial"/>
              </w:rPr>
              <w:t>.</w:t>
            </w:r>
          </w:p>
          <w:p w:rsidR="000B00D1" w:rsidRPr="008E371B" w:rsidRDefault="000B00D1" w:rsidP="00821459">
            <w:pPr>
              <w:pStyle w:val="ListParagraph"/>
              <w:numPr>
                <w:ilvl w:val="0"/>
                <w:numId w:val="6"/>
              </w:numPr>
              <w:spacing w:before="120"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8E371B">
              <w:rPr>
                <w:rFonts w:cs="Arial"/>
              </w:rPr>
              <w:t>Chaplaincy is delivered in a team context and you will be expected to work collaboratively and respectfully with Chaplaincy and DHB colle</w:t>
            </w:r>
            <w:r w:rsidR="00093B58" w:rsidRPr="008E371B">
              <w:rPr>
                <w:rFonts w:cs="Arial"/>
              </w:rPr>
              <w:t>a</w:t>
            </w:r>
            <w:r w:rsidRPr="008E371B">
              <w:rPr>
                <w:rFonts w:cs="Arial"/>
              </w:rPr>
              <w:t>gues</w:t>
            </w:r>
          </w:p>
          <w:p w:rsidR="00D17073" w:rsidRPr="008E371B" w:rsidRDefault="00196357" w:rsidP="00116E76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8E371B">
              <w:rPr>
                <w:rFonts w:eastAsia="Times New Roman" w:cs="Arial"/>
              </w:rPr>
              <w:t xml:space="preserve">This positon will be </w:t>
            </w:r>
            <w:r w:rsidR="00401460" w:rsidRPr="008E371B">
              <w:rPr>
                <w:rFonts w:eastAsia="Times New Roman" w:cs="Arial"/>
              </w:rPr>
              <w:t>full-time support</w:t>
            </w:r>
            <w:r w:rsidR="00D17073" w:rsidRPr="008E371B">
              <w:rPr>
                <w:rFonts w:eastAsia="Times New Roman" w:cs="Arial"/>
              </w:rPr>
              <w:t>ing</w:t>
            </w:r>
            <w:r w:rsidR="00C53E90" w:rsidRPr="008E371B">
              <w:rPr>
                <w:rFonts w:eastAsia="Times New Roman" w:cs="Arial"/>
              </w:rPr>
              <w:t xml:space="preserve"> </w:t>
            </w:r>
            <w:r w:rsidR="00985946" w:rsidRPr="008E371B">
              <w:rPr>
                <w:rFonts w:eastAsia="Times New Roman" w:cs="Arial"/>
              </w:rPr>
              <w:t xml:space="preserve">patients </w:t>
            </w:r>
            <w:r w:rsidR="0093402C" w:rsidRPr="008E371B">
              <w:rPr>
                <w:rFonts w:eastAsia="Times New Roman" w:cs="Arial"/>
              </w:rPr>
              <w:t xml:space="preserve">in </w:t>
            </w:r>
            <w:r w:rsidR="00401460" w:rsidRPr="008E371B">
              <w:rPr>
                <w:rFonts w:eastAsia="Times New Roman" w:cs="Arial"/>
              </w:rPr>
              <w:t>a wide range of medical</w:t>
            </w:r>
            <w:r w:rsidR="00E8134D" w:rsidRPr="008E371B">
              <w:rPr>
                <w:rFonts w:eastAsia="Times New Roman" w:cs="Arial"/>
              </w:rPr>
              <w:t xml:space="preserve">, </w:t>
            </w:r>
            <w:r w:rsidR="00401460" w:rsidRPr="008E371B">
              <w:rPr>
                <w:rFonts w:eastAsia="Times New Roman" w:cs="Arial"/>
              </w:rPr>
              <w:t>surgical</w:t>
            </w:r>
            <w:r w:rsidR="003A6011" w:rsidRPr="008E371B">
              <w:rPr>
                <w:rFonts w:eastAsia="Times New Roman" w:cs="Arial"/>
              </w:rPr>
              <w:t xml:space="preserve">, rehabilitation and </w:t>
            </w:r>
            <w:r w:rsidR="00E8134D" w:rsidRPr="008E371B">
              <w:rPr>
                <w:rFonts w:eastAsia="Times New Roman" w:cs="Arial"/>
              </w:rPr>
              <w:t xml:space="preserve">mental health </w:t>
            </w:r>
            <w:r w:rsidR="00401460" w:rsidRPr="008E371B">
              <w:rPr>
                <w:rFonts w:eastAsia="Times New Roman" w:cs="Arial"/>
              </w:rPr>
              <w:t xml:space="preserve">wards </w:t>
            </w:r>
            <w:r w:rsidR="0093402C" w:rsidRPr="008E371B">
              <w:rPr>
                <w:rFonts w:eastAsia="Times New Roman" w:cs="Arial"/>
              </w:rPr>
              <w:t>as requested by staff, patient</w:t>
            </w:r>
            <w:r w:rsidR="00401460" w:rsidRPr="008E371B">
              <w:rPr>
                <w:rFonts w:eastAsia="Times New Roman" w:cs="Arial"/>
              </w:rPr>
              <w:t>s, and</w:t>
            </w:r>
            <w:r w:rsidR="0093402C" w:rsidRPr="008E371B">
              <w:rPr>
                <w:rFonts w:eastAsia="Times New Roman" w:cs="Arial"/>
              </w:rPr>
              <w:t xml:space="preserve"> </w:t>
            </w:r>
            <w:r w:rsidR="00401460" w:rsidRPr="008E371B">
              <w:rPr>
                <w:rFonts w:eastAsia="Times New Roman" w:cs="Arial"/>
              </w:rPr>
              <w:t>whānau, and agreed with your lead chaplain</w:t>
            </w:r>
            <w:r w:rsidR="0093402C" w:rsidRPr="008E371B">
              <w:rPr>
                <w:rFonts w:eastAsia="Times New Roman" w:cs="Arial"/>
              </w:rPr>
              <w:t xml:space="preserve">. </w:t>
            </w:r>
          </w:p>
          <w:p w:rsidR="00401460" w:rsidRPr="008E371B" w:rsidRDefault="00401460" w:rsidP="00401460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8E371B">
              <w:rPr>
                <w:rFonts w:cs="Arial"/>
              </w:rPr>
              <w:t>Respond to crisis calls from hospital staff, patients and whānau including "on call" hours.</w:t>
            </w:r>
          </w:p>
          <w:p w:rsidR="00886138" w:rsidRPr="008E371B" w:rsidRDefault="00401460" w:rsidP="00116E76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8E371B">
              <w:rPr>
                <w:rFonts w:cs="Arial"/>
              </w:rPr>
              <w:t>Regularly, and on request, v</w:t>
            </w:r>
            <w:r w:rsidR="00A258DB" w:rsidRPr="008E371B">
              <w:rPr>
                <w:rFonts w:cs="Arial"/>
              </w:rPr>
              <w:t xml:space="preserve">isit </w:t>
            </w:r>
            <w:r w:rsidR="00196357" w:rsidRPr="008E371B">
              <w:rPr>
                <w:rFonts w:cs="Arial"/>
              </w:rPr>
              <w:t>wards</w:t>
            </w:r>
            <w:r w:rsidRPr="008E371B">
              <w:rPr>
                <w:rFonts w:cs="Arial"/>
              </w:rPr>
              <w:t xml:space="preserve"> and </w:t>
            </w:r>
            <w:r w:rsidR="08E4D2DC" w:rsidRPr="008E371B">
              <w:rPr>
                <w:rFonts w:cs="Arial"/>
              </w:rPr>
              <w:t>units</w:t>
            </w:r>
            <w:r w:rsidRPr="008E371B">
              <w:rPr>
                <w:rFonts w:cs="Arial"/>
              </w:rPr>
              <w:t xml:space="preserve"> to provide spiritual care</w:t>
            </w:r>
            <w:r w:rsidR="00196357" w:rsidRPr="008E371B">
              <w:rPr>
                <w:rFonts w:cs="Arial"/>
              </w:rPr>
              <w:t xml:space="preserve"> and attend appropriate meetings within the </w:t>
            </w:r>
            <w:r w:rsidR="00D17073" w:rsidRPr="008E371B">
              <w:rPr>
                <w:rFonts w:cs="Arial"/>
              </w:rPr>
              <w:t>hospital as</w:t>
            </w:r>
            <w:r w:rsidR="00196357" w:rsidRPr="008E371B">
              <w:rPr>
                <w:rFonts w:cs="Arial"/>
              </w:rPr>
              <w:t xml:space="preserve"> guided by your lead chaplain.</w:t>
            </w:r>
          </w:p>
          <w:p w:rsidR="00886138" w:rsidRPr="008E371B" w:rsidRDefault="08E4D2DC" w:rsidP="00116E76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8E371B">
              <w:rPr>
                <w:rFonts w:cs="Arial"/>
              </w:rPr>
              <w:t xml:space="preserve">Conduct </w:t>
            </w:r>
            <w:r w:rsidR="00A258DB" w:rsidRPr="008E371B">
              <w:rPr>
                <w:rFonts w:cs="Arial"/>
              </w:rPr>
              <w:t>spiritual</w:t>
            </w:r>
            <w:r w:rsidR="00281322" w:rsidRPr="008E371B">
              <w:rPr>
                <w:rFonts w:cs="Arial"/>
              </w:rPr>
              <w:t xml:space="preserve"> and </w:t>
            </w:r>
            <w:r w:rsidR="00A258DB" w:rsidRPr="008E371B">
              <w:rPr>
                <w:rFonts w:cs="Arial"/>
              </w:rPr>
              <w:t xml:space="preserve">religious </w:t>
            </w:r>
            <w:r w:rsidRPr="008E371B">
              <w:rPr>
                <w:rFonts w:cs="Arial"/>
              </w:rPr>
              <w:t>services</w:t>
            </w:r>
            <w:r w:rsidR="00A258DB" w:rsidRPr="008E371B">
              <w:rPr>
                <w:rFonts w:cs="Arial"/>
              </w:rPr>
              <w:t xml:space="preserve"> and rituals</w:t>
            </w:r>
            <w:r w:rsidRPr="008E371B">
              <w:rPr>
                <w:rFonts w:cs="Arial"/>
              </w:rPr>
              <w:t xml:space="preserve"> in the hospital</w:t>
            </w:r>
            <w:r w:rsidR="0093402C" w:rsidRPr="008E371B">
              <w:rPr>
                <w:rFonts w:cs="Arial"/>
              </w:rPr>
              <w:t xml:space="preserve">. </w:t>
            </w:r>
          </w:p>
          <w:p w:rsidR="00D30A85" w:rsidRPr="008E371B" w:rsidRDefault="00886138" w:rsidP="00116E76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8E371B">
              <w:rPr>
                <w:rFonts w:eastAsia="Times New Roman" w:cs="Arial"/>
              </w:rPr>
              <w:t>I</w:t>
            </w:r>
            <w:r w:rsidR="08E4D2DC" w:rsidRPr="008E371B">
              <w:rPr>
                <w:rFonts w:eastAsia="Times New Roman" w:cs="Arial"/>
              </w:rPr>
              <w:t>f requested</w:t>
            </w:r>
            <w:r w:rsidRPr="008E371B">
              <w:rPr>
                <w:rFonts w:eastAsia="Times New Roman" w:cs="Arial"/>
              </w:rPr>
              <w:t xml:space="preserve"> </w:t>
            </w:r>
            <w:r w:rsidR="004D3895" w:rsidRPr="008E371B">
              <w:rPr>
                <w:rFonts w:eastAsia="Times New Roman" w:cs="Arial"/>
              </w:rPr>
              <w:t xml:space="preserve">and </w:t>
            </w:r>
            <w:r w:rsidRPr="008E371B">
              <w:rPr>
                <w:rFonts w:eastAsia="Times New Roman" w:cs="Arial"/>
              </w:rPr>
              <w:t>appropriate refer to o</w:t>
            </w:r>
            <w:r w:rsidR="00A258DB" w:rsidRPr="008E371B">
              <w:rPr>
                <w:rFonts w:eastAsia="Times New Roman" w:cs="Arial"/>
              </w:rPr>
              <w:t>ther religious or spiritual leaders</w:t>
            </w:r>
            <w:r w:rsidRPr="008E371B">
              <w:rPr>
                <w:rFonts w:eastAsia="Times New Roman" w:cs="Arial"/>
              </w:rPr>
              <w:t>.</w:t>
            </w:r>
          </w:p>
          <w:p w:rsidR="002563A7" w:rsidRPr="008E371B" w:rsidRDefault="00886138" w:rsidP="00116E76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</w:pPr>
            <w:r w:rsidRPr="008E371B">
              <w:rPr>
                <w:rFonts w:cs="Arial"/>
              </w:rPr>
              <w:t>Train and s</w:t>
            </w:r>
            <w:r w:rsidR="00096151" w:rsidRPr="008E371B">
              <w:rPr>
                <w:rFonts w:cs="Arial"/>
              </w:rPr>
              <w:t>upervise Volunteer Chaplaincy Assistants as guided by the Lead Chaplain.</w:t>
            </w:r>
          </w:p>
          <w:p w:rsidR="00E02157" w:rsidRPr="008E371B" w:rsidRDefault="002563A7" w:rsidP="00116E76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8E371B">
              <w:rPr>
                <w:rFonts w:cs="Arial"/>
              </w:rPr>
              <w:t>Assist the chaplaincy team and ICH</w:t>
            </w:r>
            <w:r w:rsidR="0093402C" w:rsidRPr="008E371B">
              <w:rPr>
                <w:rFonts w:cs="Arial"/>
              </w:rPr>
              <w:t xml:space="preserve">C with other duties as required. This may include promoting hospital </w:t>
            </w:r>
            <w:r w:rsidR="00D17073" w:rsidRPr="008E371B">
              <w:rPr>
                <w:rFonts w:cs="Arial"/>
              </w:rPr>
              <w:t>chaplaincy to</w:t>
            </w:r>
            <w:r w:rsidR="0093402C" w:rsidRPr="008E371B">
              <w:rPr>
                <w:rFonts w:cs="Arial"/>
              </w:rPr>
              <w:t xml:space="preserve"> groups in the wider community. </w:t>
            </w:r>
            <w:r w:rsidRPr="008E371B">
              <w:rPr>
                <w:rFonts w:cs="Arial"/>
              </w:rPr>
              <w:t xml:space="preserve"> </w:t>
            </w:r>
          </w:p>
          <w:p w:rsidR="0093402C" w:rsidRPr="008E371B" w:rsidRDefault="00E02157" w:rsidP="00116E76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8E371B">
              <w:rPr>
                <w:rFonts w:cs="Arial"/>
              </w:rPr>
              <w:t xml:space="preserve">Ongoing professional development as </w:t>
            </w:r>
            <w:r w:rsidR="0093402C" w:rsidRPr="008E371B">
              <w:rPr>
                <w:rFonts w:cs="Arial"/>
              </w:rPr>
              <w:t xml:space="preserve">directed </w:t>
            </w:r>
            <w:r w:rsidR="00D17073" w:rsidRPr="008E371B">
              <w:rPr>
                <w:rFonts w:cs="Arial"/>
              </w:rPr>
              <w:t>by your</w:t>
            </w:r>
            <w:r w:rsidR="0093402C" w:rsidRPr="008E371B">
              <w:rPr>
                <w:rFonts w:cs="Arial"/>
              </w:rPr>
              <w:t xml:space="preserve"> </w:t>
            </w:r>
            <w:r w:rsidR="00E51DFF" w:rsidRPr="008E371B">
              <w:rPr>
                <w:rFonts w:cs="Arial"/>
              </w:rPr>
              <w:t>r</w:t>
            </w:r>
            <w:r w:rsidR="0093402C" w:rsidRPr="008E371B">
              <w:rPr>
                <w:rFonts w:cs="Arial"/>
              </w:rPr>
              <w:t xml:space="preserve">egional </w:t>
            </w:r>
            <w:r w:rsidR="00E51DFF" w:rsidRPr="008E371B">
              <w:rPr>
                <w:rFonts w:cs="Arial"/>
              </w:rPr>
              <w:t>m</w:t>
            </w:r>
            <w:r w:rsidR="0093402C" w:rsidRPr="008E371B">
              <w:rPr>
                <w:rFonts w:cs="Arial"/>
              </w:rPr>
              <w:t xml:space="preserve">anager in consultation with the lead chaplain.  </w:t>
            </w:r>
            <w:r w:rsidR="003A175B" w:rsidRPr="008E371B">
              <w:rPr>
                <w:rFonts w:cs="Arial"/>
              </w:rPr>
              <w:t xml:space="preserve">This will </w:t>
            </w:r>
            <w:r w:rsidR="00D17073" w:rsidRPr="008E371B">
              <w:rPr>
                <w:rFonts w:cs="Arial"/>
              </w:rPr>
              <w:t>include</w:t>
            </w:r>
            <w:r w:rsidR="003A175B" w:rsidRPr="008E371B">
              <w:rPr>
                <w:rFonts w:cs="Arial"/>
              </w:rPr>
              <w:t xml:space="preserve"> </w:t>
            </w:r>
            <w:r w:rsidR="00D30A85" w:rsidRPr="008E371B">
              <w:rPr>
                <w:rFonts w:eastAsia="Times New Roman" w:cs="Arial"/>
              </w:rPr>
              <w:t xml:space="preserve">(if necessary) </w:t>
            </w:r>
            <w:r w:rsidR="003A175B" w:rsidRPr="008E371B">
              <w:rPr>
                <w:rFonts w:cs="Arial"/>
              </w:rPr>
              <w:t xml:space="preserve">working towards becoming an accredited chaplain. </w:t>
            </w:r>
          </w:p>
          <w:p w:rsidR="00D17073" w:rsidRPr="008E371B" w:rsidRDefault="0093402C" w:rsidP="000979D5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</w:pPr>
            <w:r w:rsidRPr="008E371B">
              <w:rPr>
                <w:rFonts w:cs="Arial"/>
              </w:rPr>
              <w:t xml:space="preserve">To record all your Chaplaincy activities in the </w:t>
            </w:r>
            <w:r w:rsidR="00D17073" w:rsidRPr="008E371B">
              <w:rPr>
                <w:rFonts w:cs="Arial"/>
              </w:rPr>
              <w:t xml:space="preserve">designated </w:t>
            </w:r>
            <w:r w:rsidRPr="008E371B">
              <w:rPr>
                <w:rFonts w:cs="Arial"/>
              </w:rPr>
              <w:t>R</w:t>
            </w:r>
            <w:r w:rsidR="000979D5" w:rsidRPr="008E371B">
              <w:rPr>
                <w:rFonts w:cs="Arial"/>
              </w:rPr>
              <w:t xml:space="preserve">esults </w:t>
            </w:r>
            <w:r w:rsidRPr="008E371B">
              <w:rPr>
                <w:rFonts w:cs="Arial"/>
              </w:rPr>
              <w:t>B</w:t>
            </w:r>
            <w:r w:rsidR="000979D5" w:rsidRPr="008E371B">
              <w:rPr>
                <w:rFonts w:cs="Arial"/>
              </w:rPr>
              <w:t xml:space="preserve">ased </w:t>
            </w:r>
            <w:r w:rsidRPr="008E371B">
              <w:rPr>
                <w:rFonts w:cs="Arial"/>
              </w:rPr>
              <w:t>A</w:t>
            </w:r>
            <w:r w:rsidR="000979D5" w:rsidRPr="008E371B">
              <w:rPr>
                <w:rFonts w:cs="Arial"/>
              </w:rPr>
              <w:t>ccountability</w:t>
            </w:r>
            <w:r w:rsidRPr="008E371B">
              <w:rPr>
                <w:rFonts w:cs="Arial"/>
              </w:rPr>
              <w:t xml:space="preserve"> system in a timely manner</w:t>
            </w:r>
            <w:r w:rsidR="000979D5" w:rsidRPr="008E371B">
              <w:rPr>
                <w:rFonts w:cs="Arial"/>
              </w:rPr>
              <w:t xml:space="preserve"> to facilitate the provision of reports to the Ministry of Health.</w:t>
            </w:r>
          </w:p>
        </w:tc>
      </w:tr>
    </w:tbl>
    <w:p w:rsidR="00D70739" w:rsidRPr="008E371B" w:rsidRDefault="00D70739" w:rsidP="008936F1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2"/>
      </w:tblGrid>
      <w:tr w:rsidR="008E371B" w:rsidRPr="008E371B" w:rsidTr="7E70C798">
        <w:tc>
          <w:tcPr>
            <w:tcW w:w="9022" w:type="dxa"/>
            <w:shd w:val="clear" w:color="auto" w:fill="F2F2F2" w:themeFill="background1" w:themeFillShade="F2"/>
          </w:tcPr>
          <w:p w:rsidR="003265FE" w:rsidRPr="008E371B" w:rsidRDefault="00F14135" w:rsidP="00737553">
            <w:pPr>
              <w:pageBreakBefore/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Preferred</w:t>
            </w:r>
            <w:r w:rsidR="08E4D2DC"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</w:t>
            </w:r>
            <w:r w:rsidR="08E4D2DC"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ompetencies</w:t>
            </w:r>
          </w:p>
        </w:tc>
      </w:tr>
      <w:tr w:rsidR="008E371B" w:rsidRPr="008E371B" w:rsidTr="7E70C798">
        <w:tc>
          <w:tcPr>
            <w:tcW w:w="9022" w:type="dxa"/>
          </w:tcPr>
          <w:p w:rsidR="00116E76" w:rsidRPr="008E371B" w:rsidRDefault="0093402C" w:rsidP="00711089">
            <w:pPr>
              <w:pStyle w:val="ListParagraph"/>
              <w:numPr>
                <w:ilvl w:val="0"/>
                <w:numId w:val="6"/>
              </w:numPr>
              <w:spacing w:before="120" w:after="120" w:line="270" w:lineRule="atLeast"/>
              <w:ind w:left="714" w:hanging="357"/>
              <w:contextualSpacing w:val="0"/>
              <w:textAlignment w:val="baseline"/>
              <w:rPr>
                <w:rFonts w:eastAsia="Times New Roman" w:cs="Arial"/>
              </w:rPr>
            </w:pPr>
            <w:r w:rsidRPr="008E371B">
              <w:rPr>
                <w:rFonts w:eastAsia="Times New Roman" w:cs="Arial"/>
              </w:rPr>
              <w:t>Effective and personable communication skills and a positive and respectful attitude towards others.</w:t>
            </w:r>
            <w:r w:rsidR="009A77E6" w:rsidRPr="008E371B">
              <w:rPr>
                <w:rFonts w:eastAsia="Times New Roman" w:cs="Arial"/>
              </w:rPr>
              <w:t xml:space="preserve"> </w:t>
            </w:r>
          </w:p>
          <w:p w:rsidR="0093402C" w:rsidRPr="008E371B" w:rsidRDefault="00711089" w:rsidP="00711089">
            <w:pPr>
              <w:pStyle w:val="ListParagraph"/>
              <w:numPr>
                <w:ilvl w:val="0"/>
                <w:numId w:val="6"/>
              </w:numPr>
              <w:spacing w:before="120" w:after="120" w:line="270" w:lineRule="atLeast"/>
              <w:ind w:left="714" w:hanging="357"/>
              <w:contextualSpacing w:val="0"/>
              <w:textAlignment w:val="baseline"/>
              <w:rPr>
                <w:rFonts w:eastAsia="Times New Roman" w:cs="Arial"/>
              </w:rPr>
            </w:pPr>
            <w:r w:rsidRPr="008E371B">
              <w:rPr>
                <w:rFonts w:eastAsia="Times New Roman" w:cs="Arial"/>
              </w:rPr>
              <w:t>A</w:t>
            </w:r>
            <w:r w:rsidR="00116E76" w:rsidRPr="008E371B">
              <w:rPr>
                <w:rFonts w:eastAsia="Times New Roman" w:cs="Arial"/>
              </w:rPr>
              <w:t xml:space="preserve"> p</w:t>
            </w:r>
            <w:r w:rsidR="009A77E6" w:rsidRPr="008E371B">
              <w:rPr>
                <w:rFonts w:eastAsia="Times New Roman" w:cs="Arial"/>
              </w:rPr>
              <w:t>atient centred focus.</w:t>
            </w:r>
          </w:p>
          <w:p w:rsidR="00711089" w:rsidRPr="008E371B" w:rsidRDefault="0093402C" w:rsidP="00711089">
            <w:pPr>
              <w:pStyle w:val="ListParagraph"/>
              <w:numPr>
                <w:ilvl w:val="0"/>
                <w:numId w:val="6"/>
              </w:numPr>
              <w:spacing w:before="120" w:after="120" w:line="270" w:lineRule="atLeast"/>
              <w:ind w:left="714" w:hanging="357"/>
              <w:contextualSpacing w:val="0"/>
              <w:textAlignment w:val="baseline"/>
              <w:rPr>
                <w:rFonts w:eastAsia="Times New Roman" w:cs="Arial"/>
              </w:rPr>
            </w:pPr>
            <w:r w:rsidRPr="008E371B">
              <w:rPr>
                <w:rFonts w:eastAsia="Times New Roman" w:cs="Arial"/>
              </w:rPr>
              <w:t>Shows, empathy and compassion</w:t>
            </w:r>
            <w:r w:rsidR="00D30A85" w:rsidRPr="008E371B">
              <w:rPr>
                <w:rFonts w:eastAsia="Times New Roman" w:cs="Arial"/>
              </w:rPr>
              <w:t xml:space="preserve"> including </w:t>
            </w:r>
            <w:r w:rsidR="00D30A85" w:rsidRPr="008E371B">
              <w:rPr>
                <w:rFonts w:cs="Arial"/>
              </w:rPr>
              <w:t>e</w:t>
            </w:r>
            <w:r w:rsidRPr="008E371B">
              <w:rPr>
                <w:rFonts w:cs="Arial"/>
              </w:rPr>
              <w:t>xcellent listening and pastoral skills.</w:t>
            </w:r>
          </w:p>
          <w:p w:rsidR="00711089" w:rsidRPr="008E371B" w:rsidRDefault="00D30A85" w:rsidP="00711089">
            <w:pPr>
              <w:pStyle w:val="ListParagraph"/>
              <w:numPr>
                <w:ilvl w:val="0"/>
                <w:numId w:val="6"/>
              </w:numPr>
              <w:spacing w:before="120" w:after="120" w:line="270" w:lineRule="atLeast"/>
              <w:ind w:left="714" w:hanging="357"/>
              <w:contextualSpacing w:val="0"/>
              <w:textAlignment w:val="baseline"/>
              <w:rPr>
                <w:rFonts w:asciiTheme="minorHAnsi" w:hAnsiTheme="minorHAnsi" w:cs="Arial"/>
              </w:rPr>
            </w:pPr>
            <w:r w:rsidRPr="008E371B">
              <w:rPr>
                <w:rFonts w:eastAsia="Times New Roman" w:cs="Arial"/>
              </w:rPr>
              <w:t>Good level</w:t>
            </w:r>
            <w:r w:rsidR="00FA3936" w:rsidRPr="008E371B">
              <w:rPr>
                <w:rFonts w:eastAsia="Times New Roman" w:cs="Arial"/>
              </w:rPr>
              <w:t xml:space="preserve"> of religious</w:t>
            </w:r>
            <w:r w:rsidR="00281322" w:rsidRPr="008E371B">
              <w:rPr>
                <w:rFonts w:eastAsia="Times New Roman" w:cs="Arial"/>
              </w:rPr>
              <w:t xml:space="preserve">, </w:t>
            </w:r>
            <w:r w:rsidR="00FA3936" w:rsidRPr="008E371B">
              <w:rPr>
                <w:rFonts w:eastAsia="Times New Roman" w:cs="Arial"/>
              </w:rPr>
              <w:t>spiritual</w:t>
            </w:r>
            <w:r w:rsidR="00281322" w:rsidRPr="008E371B">
              <w:rPr>
                <w:rFonts w:eastAsia="Times New Roman" w:cs="Arial"/>
              </w:rPr>
              <w:t xml:space="preserve">, and </w:t>
            </w:r>
            <w:r w:rsidR="00FA3936" w:rsidRPr="008E371B">
              <w:rPr>
                <w:rFonts w:eastAsia="Times New Roman" w:cs="Arial"/>
              </w:rPr>
              <w:t xml:space="preserve">ideological </w:t>
            </w:r>
            <w:r w:rsidR="00711089" w:rsidRPr="008E371B">
              <w:rPr>
                <w:rFonts w:eastAsia="Times New Roman" w:cs="Arial"/>
              </w:rPr>
              <w:t>understanding.</w:t>
            </w:r>
            <w:r w:rsidR="00711089"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</w:t>
            </w:r>
          </w:p>
          <w:p w:rsidR="009D6596" w:rsidRPr="008E371B" w:rsidRDefault="00711089" w:rsidP="00711089">
            <w:pPr>
              <w:pStyle w:val="ListParagraph"/>
              <w:numPr>
                <w:ilvl w:val="0"/>
                <w:numId w:val="6"/>
              </w:numPr>
              <w:spacing w:before="120" w:after="120" w:line="270" w:lineRule="atLeast"/>
              <w:ind w:left="714" w:hanging="357"/>
              <w:contextualSpacing w:val="0"/>
              <w:textAlignment w:val="baseline"/>
              <w:rPr>
                <w:rFonts w:asciiTheme="minorHAnsi" w:hAnsiTheme="minorHAnsi" w:cs="Arial"/>
              </w:rPr>
            </w:pPr>
            <w:r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Commitment</w:t>
            </w:r>
            <w:r w:rsidR="009D6596"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to t</w:t>
            </w:r>
            <w:r w:rsidR="009A4073"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he</w:t>
            </w:r>
            <w:r w:rsidR="009D6596"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</w:t>
            </w:r>
            <w:r w:rsidR="009A4073"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vision</w:t>
            </w:r>
            <w:r w:rsidR="00A258DB"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, mission and values</w:t>
            </w:r>
            <w:r w:rsidR="009A4073"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of ICHC</w:t>
            </w:r>
            <w:r w:rsidR="00377E5F"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.</w:t>
            </w:r>
          </w:p>
          <w:p w:rsidR="009D6596" w:rsidRPr="008E371B" w:rsidRDefault="009D6596" w:rsidP="00711089">
            <w:pPr>
              <w:pStyle w:val="ListParagraph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="Arial"/>
              </w:rPr>
            </w:pPr>
            <w:r w:rsidRPr="008E371B">
              <w:rPr>
                <w:rFonts w:asciiTheme="minorHAnsi" w:hAnsiTheme="minorHAnsi" w:cs="Arial"/>
              </w:rPr>
              <w:t>A</w:t>
            </w:r>
            <w:r w:rsidR="00FA3936" w:rsidRPr="008E371B">
              <w:rPr>
                <w:rFonts w:asciiTheme="minorHAnsi" w:hAnsiTheme="minorHAnsi" w:cs="Arial"/>
              </w:rPr>
              <w:t>rticulate in</w:t>
            </w:r>
            <w:r w:rsidRPr="008E371B">
              <w:rPr>
                <w:rFonts w:asciiTheme="minorHAnsi" w:hAnsiTheme="minorHAnsi" w:cs="Arial"/>
              </w:rPr>
              <w:t xml:space="preserve"> written and spoken</w:t>
            </w:r>
            <w:r w:rsidR="0030578D" w:rsidRPr="008E371B">
              <w:rPr>
                <w:rFonts w:asciiTheme="minorHAnsi" w:hAnsiTheme="minorHAnsi" w:cs="Arial"/>
              </w:rPr>
              <w:t xml:space="preserve"> Englis</w:t>
            </w:r>
            <w:r w:rsidR="00F14135" w:rsidRPr="008E371B">
              <w:rPr>
                <w:rFonts w:asciiTheme="minorHAnsi" w:hAnsiTheme="minorHAnsi" w:cs="Arial"/>
              </w:rPr>
              <w:t>h</w:t>
            </w:r>
            <w:r w:rsidR="00FA3936" w:rsidRPr="008E371B">
              <w:rPr>
                <w:rFonts w:asciiTheme="minorHAnsi" w:hAnsiTheme="minorHAnsi" w:cs="Arial"/>
              </w:rPr>
              <w:t>.</w:t>
            </w:r>
          </w:p>
          <w:p w:rsidR="00711089" w:rsidRPr="008E371B" w:rsidRDefault="0093402C" w:rsidP="00711089">
            <w:pPr>
              <w:pStyle w:val="ListParagraph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="Arial"/>
              </w:rPr>
            </w:pPr>
            <w:r w:rsidRPr="008E371B">
              <w:rPr>
                <w:rFonts w:asciiTheme="minorHAnsi" w:hAnsiTheme="minorHAnsi" w:cs="Arial"/>
              </w:rPr>
              <w:t xml:space="preserve">Some fluency </w:t>
            </w:r>
            <w:r w:rsidR="00D30A85" w:rsidRPr="008E371B">
              <w:rPr>
                <w:rFonts w:asciiTheme="minorHAnsi" w:hAnsiTheme="minorHAnsi" w:cs="Arial"/>
              </w:rPr>
              <w:t>in Te</w:t>
            </w:r>
            <w:r w:rsidR="00F14135" w:rsidRPr="008E371B">
              <w:rPr>
                <w:rFonts w:asciiTheme="minorHAnsi" w:hAnsiTheme="minorHAnsi" w:cs="Arial"/>
              </w:rPr>
              <w:t xml:space="preserve"> </w:t>
            </w:r>
            <w:r w:rsidR="00E02157" w:rsidRPr="008E371B">
              <w:rPr>
                <w:rFonts w:asciiTheme="minorHAnsi" w:hAnsiTheme="minorHAnsi" w:cs="Arial"/>
              </w:rPr>
              <w:t>R</w:t>
            </w:r>
            <w:r w:rsidR="00F14135" w:rsidRPr="008E371B">
              <w:rPr>
                <w:rFonts w:asciiTheme="minorHAnsi" w:hAnsiTheme="minorHAnsi" w:cs="Arial"/>
              </w:rPr>
              <w:t>eo</w:t>
            </w:r>
            <w:r w:rsidR="00DD099B" w:rsidRPr="008E371B">
              <w:rPr>
                <w:rFonts w:asciiTheme="minorHAnsi" w:hAnsiTheme="minorHAnsi" w:cs="Arial"/>
              </w:rPr>
              <w:t xml:space="preserve"> Māori</w:t>
            </w:r>
            <w:r w:rsidR="00D30A85" w:rsidRPr="008E371B">
              <w:rPr>
                <w:rFonts w:asciiTheme="minorHAnsi" w:hAnsiTheme="minorHAnsi" w:cs="Arial"/>
              </w:rPr>
              <w:t>, ability to pray or read karakia</w:t>
            </w:r>
          </w:p>
          <w:p w:rsidR="00DD099B" w:rsidRPr="008E371B" w:rsidRDefault="00FA3936" w:rsidP="00711089">
            <w:pPr>
              <w:pStyle w:val="ListParagraph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="Arial"/>
              </w:rPr>
            </w:pPr>
            <w:r w:rsidRPr="008E371B">
              <w:rPr>
                <w:rFonts w:asciiTheme="minorHAnsi" w:hAnsiTheme="minorHAnsi" w:cs="Arial"/>
              </w:rPr>
              <w:t xml:space="preserve">High level of </w:t>
            </w:r>
            <w:r w:rsidR="00A258DB" w:rsidRPr="008E371B">
              <w:rPr>
                <w:rFonts w:asciiTheme="minorHAnsi" w:hAnsiTheme="minorHAnsi" w:cs="Arial"/>
              </w:rPr>
              <w:t>cultur</w:t>
            </w:r>
            <w:r w:rsidRPr="008E371B">
              <w:rPr>
                <w:rFonts w:asciiTheme="minorHAnsi" w:hAnsiTheme="minorHAnsi" w:cs="Arial"/>
              </w:rPr>
              <w:t>al awareness</w:t>
            </w:r>
            <w:r w:rsidR="009A77E6" w:rsidRPr="008E371B">
              <w:rPr>
                <w:rFonts w:asciiTheme="minorHAnsi" w:hAnsiTheme="minorHAnsi" w:cs="Arial"/>
              </w:rPr>
              <w:t xml:space="preserve"> and sensitivity</w:t>
            </w:r>
            <w:r w:rsidRPr="008E371B">
              <w:rPr>
                <w:rFonts w:asciiTheme="minorHAnsi" w:hAnsiTheme="minorHAnsi" w:cs="Arial"/>
              </w:rPr>
              <w:t>.</w:t>
            </w:r>
          </w:p>
          <w:p w:rsidR="008E371B" w:rsidRPr="008E371B" w:rsidRDefault="008E371B" w:rsidP="008E371B">
            <w:pPr>
              <w:pStyle w:val="ListParagraph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="Arial"/>
              </w:rPr>
            </w:pPr>
            <w:r w:rsidRPr="008E371B">
              <w:rPr>
                <w:rFonts w:asciiTheme="minorHAnsi" w:hAnsiTheme="minorHAnsi" w:cs="Arial"/>
              </w:rPr>
              <w:t xml:space="preserve">Have undertaken at least one unit of Clinical Pastoral Education. </w:t>
            </w:r>
          </w:p>
          <w:p w:rsidR="008E371B" w:rsidRPr="008E371B" w:rsidRDefault="008E371B" w:rsidP="008E371B">
            <w:pPr>
              <w:pStyle w:val="ListParagraph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="Arial"/>
              </w:rPr>
            </w:pPr>
            <w:r w:rsidRPr="008E371B">
              <w:rPr>
                <w:rFonts w:eastAsia="Times New Roman" w:cs="Arial"/>
              </w:rPr>
              <w:t xml:space="preserve">Able to work effectively as part of the multidisciplinary team (MDT) and actively contribute within MDT meetings. </w:t>
            </w:r>
          </w:p>
          <w:p w:rsidR="00F14135" w:rsidRPr="008E371B" w:rsidRDefault="009A77E6" w:rsidP="00711089">
            <w:pPr>
              <w:pStyle w:val="ListParagraph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="Arial"/>
              </w:rPr>
            </w:pPr>
            <w:r w:rsidRPr="008E371B">
              <w:rPr>
                <w:rFonts w:asciiTheme="minorHAnsi" w:hAnsiTheme="minorHAnsi" w:cs="Arial"/>
              </w:rPr>
              <w:t>To be in good mental and physical health</w:t>
            </w:r>
            <w:r w:rsidR="00E51DFF" w:rsidRPr="008E371B">
              <w:rPr>
                <w:rFonts w:asciiTheme="minorHAnsi" w:hAnsiTheme="minorHAnsi" w:cs="Arial"/>
              </w:rPr>
              <w:t>.</w:t>
            </w:r>
          </w:p>
        </w:tc>
      </w:tr>
    </w:tbl>
    <w:p w:rsidR="004A42BD" w:rsidRPr="008E371B" w:rsidRDefault="004A42BD" w:rsidP="000827BE">
      <w:pPr>
        <w:tabs>
          <w:tab w:val="left" w:pos="3686"/>
        </w:tabs>
        <w:ind w:left="1440" w:hanging="144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8E371B" w:rsidRPr="008E371B" w:rsidTr="33050EE4">
        <w:tc>
          <w:tcPr>
            <w:tcW w:w="9017" w:type="dxa"/>
            <w:shd w:val="clear" w:color="auto" w:fill="F2F2F2" w:themeFill="background1" w:themeFillShade="F2"/>
          </w:tcPr>
          <w:p w:rsidR="00BD69B3" w:rsidRPr="008E371B" w:rsidRDefault="08E4D2DC" w:rsidP="00E51DFF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E371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Key job requirements</w:t>
            </w:r>
          </w:p>
        </w:tc>
      </w:tr>
      <w:tr w:rsidR="00BD69B3" w:rsidRPr="008E371B" w:rsidTr="33050EE4">
        <w:tc>
          <w:tcPr>
            <w:tcW w:w="9017" w:type="dxa"/>
          </w:tcPr>
          <w:p w:rsidR="00B36E5F" w:rsidRPr="008E371B" w:rsidRDefault="009D6596" w:rsidP="00711089">
            <w:pPr>
              <w:pStyle w:val="ListParagraph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="Arial"/>
              </w:rPr>
            </w:pPr>
            <w:r w:rsidRPr="008E371B">
              <w:rPr>
                <w:rFonts w:asciiTheme="minorHAnsi" w:eastAsiaTheme="minorEastAsia" w:hAnsiTheme="minorHAnsi" w:cstheme="minorBidi"/>
              </w:rPr>
              <w:t>To adhere with all ICHC policies</w:t>
            </w:r>
            <w:r w:rsidR="00196357" w:rsidRPr="008E371B">
              <w:rPr>
                <w:rFonts w:asciiTheme="minorHAnsi" w:eastAsiaTheme="minorEastAsia" w:hAnsiTheme="minorHAnsi" w:cstheme="minorBidi"/>
              </w:rPr>
              <w:t xml:space="preserve"> including the policies as agreed in the MoU between ICHC and the DHB.</w:t>
            </w:r>
          </w:p>
          <w:p w:rsidR="00196357" w:rsidRPr="008E371B" w:rsidRDefault="00196357" w:rsidP="00711089">
            <w:pPr>
              <w:pStyle w:val="ListParagraph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="Arial"/>
              </w:rPr>
            </w:pPr>
            <w:r w:rsidRPr="008E371B">
              <w:rPr>
                <w:rFonts w:asciiTheme="minorHAnsi" w:eastAsiaTheme="minorEastAsia" w:hAnsiTheme="minorHAnsi" w:cstheme="minorBidi"/>
              </w:rPr>
              <w:t xml:space="preserve">To uphold and reflect the values of the DHB and adhere to the </w:t>
            </w:r>
            <w:r w:rsidR="00D30A85" w:rsidRPr="008E371B">
              <w:rPr>
                <w:rFonts w:asciiTheme="minorHAnsi" w:eastAsiaTheme="minorEastAsia" w:hAnsiTheme="minorHAnsi" w:cstheme="minorBidi"/>
              </w:rPr>
              <w:t>DHB policies</w:t>
            </w:r>
            <w:r w:rsidRPr="008E371B">
              <w:rPr>
                <w:rFonts w:asciiTheme="minorHAnsi" w:eastAsiaTheme="minorEastAsia" w:hAnsiTheme="minorHAnsi" w:cstheme="minorBidi"/>
              </w:rPr>
              <w:t>, including health and safety, infection control</w:t>
            </w:r>
            <w:r w:rsidR="00093B58" w:rsidRPr="008E371B">
              <w:rPr>
                <w:rFonts w:asciiTheme="minorHAnsi" w:eastAsiaTheme="minorEastAsia" w:hAnsiTheme="minorHAnsi" w:cstheme="minorBidi"/>
              </w:rPr>
              <w:t xml:space="preserve">, </w:t>
            </w:r>
            <w:r w:rsidRPr="008E371B">
              <w:rPr>
                <w:rFonts w:asciiTheme="minorHAnsi" w:eastAsiaTheme="minorEastAsia" w:hAnsiTheme="minorHAnsi" w:cstheme="minorBidi"/>
              </w:rPr>
              <w:t>patient</w:t>
            </w:r>
            <w:r w:rsidR="00093B58" w:rsidRPr="008E371B">
              <w:rPr>
                <w:rFonts w:asciiTheme="minorHAnsi" w:eastAsiaTheme="minorEastAsia" w:hAnsiTheme="minorHAnsi" w:cstheme="minorBidi"/>
              </w:rPr>
              <w:t xml:space="preserve"> </w:t>
            </w:r>
            <w:r w:rsidRPr="008E371B">
              <w:rPr>
                <w:rFonts w:asciiTheme="minorHAnsi" w:eastAsiaTheme="minorEastAsia" w:hAnsiTheme="minorHAnsi" w:cstheme="minorBidi"/>
              </w:rPr>
              <w:t>confidentiality and patient’s privacy</w:t>
            </w:r>
            <w:r w:rsidR="003A175B" w:rsidRPr="008E371B">
              <w:rPr>
                <w:rFonts w:asciiTheme="minorHAnsi" w:eastAsiaTheme="minorEastAsia" w:hAnsiTheme="minorHAnsi" w:cstheme="minorBidi"/>
              </w:rPr>
              <w:t>, event reporting</w:t>
            </w:r>
            <w:r w:rsidR="00711089" w:rsidRPr="008E371B">
              <w:rPr>
                <w:rFonts w:asciiTheme="minorHAnsi" w:eastAsiaTheme="minorEastAsia" w:hAnsiTheme="minorHAnsi" w:cstheme="minorBidi"/>
              </w:rPr>
              <w:t xml:space="preserve"> and personal safety</w:t>
            </w:r>
            <w:r w:rsidR="003A175B" w:rsidRPr="008E371B">
              <w:rPr>
                <w:rFonts w:asciiTheme="minorHAnsi" w:eastAsiaTheme="minorEastAsia" w:hAnsiTheme="minorHAnsi" w:cstheme="minorBidi"/>
              </w:rPr>
              <w:t xml:space="preserve">. </w:t>
            </w:r>
          </w:p>
          <w:p w:rsidR="00281322" w:rsidRPr="008E371B" w:rsidRDefault="007D32D4" w:rsidP="00281322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Theme="minorHAnsi" w:hAnsiTheme="minorHAnsi" w:cs="Arial"/>
              </w:rPr>
            </w:pPr>
            <w:r w:rsidRPr="008E371B">
              <w:rPr>
                <w:rFonts w:asciiTheme="minorHAnsi" w:hAnsiTheme="minorHAnsi" w:cs="Arial"/>
              </w:rPr>
              <w:t xml:space="preserve">The ability to </w:t>
            </w:r>
            <w:r w:rsidR="00281322" w:rsidRPr="008E371B">
              <w:rPr>
                <w:rFonts w:asciiTheme="minorHAnsi" w:hAnsiTheme="minorHAnsi" w:cs="Arial"/>
              </w:rPr>
              <w:t xml:space="preserve">provide </w:t>
            </w:r>
            <w:r w:rsidRPr="008E371B">
              <w:rPr>
                <w:rFonts w:asciiTheme="minorHAnsi" w:hAnsiTheme="minorHAnsi" w:cs="Arial"/>
              </w:rPr>
              <w:t xml:space="preserve">care to all people with </w:t>
            </w:r>
            <w:r w:rsidR="00281322" w:rsidRPr="008E371B">
              <w:rPr>
                <w:rFonts w:asciiTheme="minorHAnsi" w:hAnsiTheme="minorHAnsi" w:cs="Arial"/>
              </w:rPr>
              <w:t>sensitivity and regard to the</w:t>
            </w:r>
            <w:r w:rsidRPr="008E371B">
              <w:rPr>
                <w:rFonts w:asciiTheme="minorHAnsi" w:hAnsiTheme="minorHAnsi" w:cs="Arial"/>
              </w:rPr>
              <w:t>ir</w:t>
            </w:r>
            <w:r w:rsidR="00281322" w:rsidRPr="008E371B">
              <w:rPr>
                <w:rFonts w:asciiTheme="minorHAnsi" w:hAnsiTheme="minorHAnsi" w:cs="Arial"/>
              </w:rPr>
              <w:t xml:space="preserve"> cultural and religious background</w:t>
            </w:r>
            <w:r w:rsidRPr="008E371B">
              <w:rPr>
                <w:rFonts w:asciiTheme="minorHAnsi" w:hAnsiTheme="minorHAnsi" w:cs="Arial"/>
              </w:rPr>
              <w:t xml:space="preserve"> whatever their church or religious affiliation or absence of affiliation</w:t>
            </w:r>
            <w:r w:rsidR="00281322" w:rsidRPr="008E371B">
              <w:rPr>
                <w:rFonts w:asciiTheme="minorHAnsi" w:hAnsiTheme="minorHAnsi" w:cs="Arial"/>
              </w:rPr>
              <w:t>.</w:t>
            </w:r>
          </w:p>
          <w:p w:rsidR="007942DE" w:rsidRPr="008E371B" w:rsidRDefault="00867A05" w:rsidP="00711089">
            <w:pPr>
              <w:pStyle w:val="ListParagraph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rFonts w:asciiTheme="minorHAnsi" w:eastAsiaTheme="minorEastAsia" w:hAnsiTheme="minorHAnsi" w:cstheme="minorBidi"/>
                <w:bdr w:val="none" w:sz="0" w:space="0" w:color="auto" w:frame="1"/>
              </w:rPr>
            </w:pPr>
            <w:r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Current letter</w:t>
            </w:r>
            <w:r w:rsidR="00C27735"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of </w:t>
            </w:r>
            <w:r w:rsidR="00633FC6"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ordination, </w:t>
            </w:r>
            <w:r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accreditation</w:t>
            </w:r>
            <w:r w:rsidR="00EA7FAB"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, good standing</w:t>
            </w:r>
            <w:r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</w:t>
            </w:r>
            <w:r w:rsidR="00A258DB"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or </w:t>
            </w:r>
            <w:r w:rsidR="00C27735"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equivalent</w:t>
            </w:r>
            <w:r w:rsidR="00985946"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from your denomination.</w:t>
            </w:r>
          </w:p>
          <w:p w:rsidR="00711EF4" w:rsidRPr="008E371B" w:rsidRDefault="004A42BD" w:rsidP="00711089">
            <w:pPr>
              <w:pStyle w:val="ListParagraph"/>
              <w:numPr>
                <w:ilvl w:val="0"/>
                <w:numId w:val="4"/>
              </w:numPr>
              <w:spacing w:before="120" w:after="120" w:line="270" w:lineRule="atLeast"/>
              <w:ind w:left="714" w:hanging="357"/>
              <w:contextualSpacing w:val="0"/>
              <w:textAlignment w:val="baseline"/>
              <w:rPr>
                <w:rFonts w:cs="Arial"/>
              </w:rPr>
            </w:pPr>
            <w:r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Experience in hospital chaplaincy, pastoral counselling</w:t>
            </w:r>
            <w:r w:rsidR="00C20763"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o</w:t>
            </w:r>
            <w:r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r </w:t>
            </w:r>
            <w:r w:rsidR="00D30A85"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in </w:t>
            </w:r>
            <w:r w:rsidRPr="008E371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other relevant ministry.</w:t>
            </w:r>
          </w:p>
          <w:p w:rsidR="00C53E90" w:rsidRPr="008E371B" w:rsidRDefault="00711EF4" w:rsidP="00711089">
            <w:pPr>
              <w:pStyle w:val="ListParagraph"/>
              <w:numPr>
                <w:ilvl w:val="0"/>
                <w:numId w:val="4"/>
              </w:numPr>
              <w:spacing w:before="120" w:after="120" w:line="270" w:lineRule="atLeast"/>
              <w:ind w:left="714" w:hanging="357"/>
              <w:contextualSpacing w:val="0"/>
              <w:textAlignment w:val="baseline"/>
              <w:rPr>
                <w:rFonts w:cs="Arial"/>
                <w:b/>
              </w:rPr>
            </w:pPr>
            <w:r w:rsidRPr="008E371B">
              <w:rPr>
                <w:rFonts w:eastAsia="Times New Roman" w:cs="Arial"/>
              </w:rPr>
              <w:t xml:space="preserve">Good </w:t>
            </w:r>
            <w:r w:rsidR="00D30A85" w:rsidRPr="008E371B">
              <w:rPr>
                <w:rFonts w:eastAsia="Times New Roman" w:cs="Arial"/>
              </w:rPr>
              <w:t>self-care</w:t>
            </w:r>
            <w:r w:rsidRPr="008E371B">
              <w:rPr>
                <w:rFonts w:eastAsia="Times New Roman" w:cs="Arial"/>
              </w:rPr>
              <w:t xml:space="preserve"> </w:t>
            </w:r>
            <w:r w:rsidR="00D30A85" w:rsidRPr="008E371B">
              <w:rPr>
                <w:rFonts w:eastAsia="Times New Roman" w:cs="Arial"/>
              </w:rPr>
              <w:t xml:space="preserve">discipline </w:t>
            </w:r>
            <w:r w:rsidRPr="008E371B">
              <w:rPr>
                <w:rFonts w:eastAsia="Times New Roman" w:cs="Arial"/>
              </w:rPr>
              <w:t>and committed to regular supervision</w:t>
            </w:r>
            <w:r w:rsidR="007D32D4" w:rsidRPr="008E371B">
              <w:rPr>
                <w:rFonts w:eastAsia="Times New Roman" w:cs="Arial"/>
              </w:rPr>
              <w:t xml:space="preserve"> and sp</w:t>
            </w:r>
            <w:r w:rsidR="008E371B" w:rsidRPr="008E371B">
              <w:rPr>
                <w:rFonts w:eastAsia="Times New Roman" w:cs="Arial"/>
              </w:rPr>
              <w:t>iritual direction</w:t>
            </w:r>
            <w:r w:rsidRPr="008E371B">
              <w:rPr>
                <w:rFonts w:eastAsia="Times New Roman" w:cs="Arial"/>
              </w:rPr>
              <w:t xml:space="preserve">. </w:t>
            </w:r>
          </w:p>
          <w:p w:rsidR="00DD099B" w:rsidRPr="008E371B" w:rsidRDefault="00F14135" w:rsidP="00711089">
            <w:pPr>
              <w:pStyle w:val="ListParagraph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="Arial"/>
              </w:rPr>
            </w:pPr>
            <w:r w:rsidRPr="008E371B">
              <w:rPr>
                <w:rFonts w:asciiTheme="minorHAnsi" w:eastAsiaTheme="minorEastAsia" w:hAnsiTheme="minorHAnsi" w:cstheme="minorBidi"/>
              </w:rPr>
              <w:t>A current driver’s licence.</w:t>
            </w:r>
          </w:p>
          <w:p w:rsidR="008E371B" w:rsidRPr="008E371B" w:rsidRDefault="00DD099B" w:rsidP="00711089">
            <w:pPr>
              <w:pStyle w:val="ListParagraph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="Arial"/>
              </w:rPr>
            </w:pPr>
            <w:r w:rsidRPr="008E371B">
              <w:rPr>
                <w:rFonts w:asciiTheme="minorHAnsi" w:hAnsiTheme="minorHAnsi" w:cs="Arial"/>
              </w:rPr>
              <w:t>Police Vetting Check</w:t>
            </w:r>
            <w:r w:rsidR="000979D5" w:rsidRPr="008E371B">
              <w:rPr>
                <w:rFonts w:asciiTheme="minorHAnsi" w:hAnsiTheme="minorHAnsi" w:cs="Arial"/>
              </w:rPr>
              <w:t xml:space="preserve"> clear of offences </w:t>
            </w:r>
            <w:r w:rsidR="00093B58" w:rsidRPr="008E371B">
              <w:rPr>
                <w:rFonts w:asciiTheme="minorHAnsi" w:hAnsiTheme="minorHAnsi" w:cs="Arial"/>
              </w:rPr>
              <w:t>incompatible with the care of others</w:t>
            </w:r>
            <w:r w:rsidR="008E371B" w:rsidRPr="008E371B">
              <w:rPr>
                <w:rFonts w:asciiTheme="minorHAnsi" w:hAnsiTheme="minorHAnsi" w:cs="Arial"/>
              </w:rPr>
              <w:t>.</w:t>
            </w:r>
            <w:r w:rsidR="00093B58" w:rsidRPr="008E371B">
              <w:rPr>
                <w:rFonts w:asciiTheme="minorHAnsi" w:hAnsiTheme="minorHAnsi" w:cs="Arial"/>
              </w:rPr>
              <w:t xml:space="preserve"> </w:t>
            </w:r>
          </w:p>
          <w:p w:rsidR="00C53E90" w:rsidRPr="008E371B" w:rsidRDefault="00093B58" w:rsidP="00711089">
            <w:pPr>
              <w:pStyle w:val="ListParagraph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="Arial"/>
              </w:rPr>
            </w:pPr>
            <w:r w:rsidRPr="008E371B">
              <w:rPr>
                <w:rFonts w:asciiTheme="minorHAnsi" w:hAnsiTheme="minorHAnsi" w:cs="Arial"/>
              </w:rPr>
              <w:t xml:space="preserve">Basic </w:t>
            </w:r>
            <w:r w:rsidR="008E371B" w:rsidRPr="008E371B">
              <w:rPr>
                <w:rFonts w:asciiTheme="minorHAnsi" w:hAnsiTheme="minorHAnsi" w:cs="Arial"/>
              </w:rPr>
              <w:t>c</w:t>
            </w:r>
            <w:r w:rsidR="00E02157" w:rsidRPr="008E371B">
              <w:rPr>
                <w:rFonts w:asciiTheme="minorHAnsi" w:hAnsiTheme="minorHAnsi" w:cs="Arial"/>
              </w:rPr>
              <w:t>omputer literacy</w:t>
            </w:r>
            <w:r w:rsidR="008E371B" w:rsidRPr="008E371B">
              <w:rPr>
                <w:rFonts w:asciiTheme="minorHAnsi" w:hAnsiTheme="minorHAnsi" w:cs="Arial"/>
              </w:rPr>
              <w:t xml:space="preserve">, including the ability to use email and produce and amend printed documents and to learn to use the simple ICHC chaplains’ weekly review site. </w:t>
            </w:r>
          </w:p>
          <w:p w:rsidR="00711EF4" w:rsidRPr="008E371B" w:rsidRDefault="00C53E90" w:rsidP="00B532C2">
            <w:pPr>
              <w:pStyle w:val="ListParagraph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="Arial"/>
              </w:rPr>
            </w:pPr>
            <w:r w:rsidRPr="008E371B">
              <w:rPr>
                <w:rFonts w:asciiTheme="minorHAnsi" w:hAnsiTheme="minorHAnsi" w:cs="Arial"/>
              </w:rPr>
              <w:t xml:space="preserve">Willingness to work as an active </w:t>
            </w:r>
            <w:r w:rsidR="008E371B" w:rsidRPr="008E371B">
              <w:rPr>
                <w:rFonts w:asciiTheme="minorHAnsi" w:hAnsiTheme="minorHAnsi" w:cs="Arial"/>
              </w:rPr>
              <w:t xml:space="preserve">and effective </w:t>
            </w:r>
            <w:r w:rsidRPr="008E371B">
              <w:rPr>
                <w:rFonts w:asciiTheme="minorHAnsi" w:hAnsiTheme="minorHAnsi" w:cs="Arial"/>
              </w:rPr>
              <w:t>member of the chaplaincy team</w:t>
            </w:r>
            <w:r w:rsidR="00B532C2" w:rsidRPr="008E371B">
              <w:rPr>
                <w:rFonts w:asciiTheme="minorHAnsi" w:hAnsiTheme="minorHAnsi" w:cs="Arial"/>
              </w:rPr>
              <w:t>.</w:t>
            </w:r>
            <w:r w:rsidRPr="008E371B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D309A0" w:rsidRPr="008E371B" w:rsidRDefault="00D309A0" w:rsidP="00A74A2F">
      <w:pPr>
        <w:pStyle w:val="BodyText"/>
        <w:jc w:val="left"/>
        <w:rPr>
          <w:rFonts w:asciiTheme="minorHAnsi" w:hAnsiTheme="minorHAnsi" w:cs="Arial"/>
          <w:sz w:val="22"/>
          <w:szCs w:val="22"/>
        </w:rPr>
      </w:pPr>
    </w:p>
    <w:p w:rsidR="33050EE4" w:rsidRPr="008E371B" w:rsidRDefault="33050EE4" w:rsidP="33050EE4">
      <w:pPr>
        <w:pStyle w:val="BodyText"/>
        <w:jc w:val="left"/>
        <w:rPr>
          <w:rFonts w:asciiTheme="minorHAnsi" w:hAnsiTheme="minorHAnsi" w:cs="Arial"/>
          <w:sz w:val="22"/>
          <w:szCs w:val="22"/>
        </w:rPr>
      </w:pPr>
    </w:p>
    <w:p w:rsidR="000827BE" w:rsidRPr="008E371B" w:rsidRDefault="08E4D2DC" w:rsidP="00B532C2">
      <w:pPr>
        <w:pStyle w:val="BodyText"/>
        <w:keepNext/>
        <w:keepLines/>
        <w:jc w:val="left"/>
        <w:rPr>
          <w:rFonts w:asciiTheme="minorHAnsi" w:hAnsiTheme="minorHAnsi" w:cs="Arial"/>
          <w:sz w:val="22"/>
          <w:szCs w:val="22"/>
        </w:rPr>
      </w:pPr>
      <w:r w:rsidRPr="008E371B">
        <w:rPr>
          <w:rFonts w:asciiTheme="minorHAnsi" w:hAnsiTheme="minorHAnsi" w:cs="Arial"/>
          <w:sz w:val="22"/>
          <w:szCs w:val="22"/>
        </w:rPr>
        <w:lastRenderedPageBreak/>
        <w:t>I have read and understood the above Job Description and accept all the above responsibilities incorporated herein.</w:t>
      </w:r>
    </w:p>
    <w:p w:rsidR="000827BE" w:rsidRPr="008E371B" w:rsidRDefault="000827BE" w:rsidP="00B532C2">
      <w:pPr>
        <w:keepNext/>
        <w:keepLines/>
        <w:rPr>
          <w:rFonts w:asciiTheme="minorHAnsi" w:hAnsiTheme="minorHAnsi"/>
          <w:sz w:val="22"/>
          <w:szCs w:val="22"/>
        </w:rPr>
      </w:pPr>
    </w:p>
    <w:p w:rsidR="000827BE" w:rsidRPr="008E371B" w:rsidRDefault="08E4D2DC" w:rsidP="00B532C2">
      <w:pPr>
        <w:keepNext/>
        <w:keepLines/>
        <w:jc w:val="both"/>
        <w:rPr>
          <w:rFonts w:asciiTheme="minorHAnsi" w:hAnsiTheme="minorHAnsi" w:cs="Arial"/>
          <w:sz w:val="22"/>
          <w:szCs w:val="22"/>
        </w:rPr>
      </w:pPr>
      <w:r w:rsidRPr="008E371B">
        <w:rPr>
          <w:rFonts w:asciiTheme="minorHAnsi" w:hAnsiTheme="minorHAnsi" w:cs="Arial"/>
          <w:sz w:val="22"/>
          <w:szCs w:val="22"/>
        </w:rPr>
        <w:t>Signed:</w:t>
      </w:r>
    </w:p>
    <w:p w:rsidR="000827BE" w:rsidRPr="008E371B" w:rsidRDefault="000827BE" w:rsidP="00B532C2">
      <w:pPr>
        <w:keepNext/>
        <w:keepLines/>
        <w:jc w:val="both"/>
        <w:rPr>
          <w:rFonts w:asciiTheme="minorHAnsi" w:hAnsiTheme="minorHAnsi" w:cs="Arial"/>
          <w:sz w:val="22"/>
          <w:szCs w:val="22"/>
        </w:rPr>
      </w:pPr>
    </w:p>
    <w:p w:rsidR="00621B67" w:rsidRPr="008E371B" w:rsidRDefault="000827BE" w:rsidP="00B532C2">
      <w:pPr>
        <w:keepNext/>
        <w:keepLines/>
        <w:jc w:val="both"/>
        <w:rPr>
          <w:rFonts w:asciiTheme="minorHAnsi" w:hAnsiTheme="minorHAnsi" w:cs="Arial"/>
          <w:sz w:val="22"/>
          <w:szCs w:val="22"/>
        </w:rPr>
      </w:pPr>
      <w:r w:rsidRPr="008E371B">
        <w:rPr>
          <w:rFonts w:asciiTheme="minorHAnsi" w:hAnsiTheme="minorHAnsi" w:cs="Arial"/>
          <w:sz w:val="22"/>
          <w:szCs w:val="22"/>
        </w:rPr>
        <w:t>___________________________________</w:t>
      </w:r>
      <w:r w:rsidRPr="008E371B">
        <w:rPr>
          <w:rFonts w:asciiTheme="minorHAnsi" w:hAnsiTheme="minorHAnsi" w:cs="Arial"/>
          <w:sz w:val="22"/>
          <w:szCs w:val="22"/>
        </w:rPr>
        <w:tab/>
      </w:r>
      <w:r w:rsidRPr="008E371B">
        <w:rPr>
          <w:rFonts w:asciiTheme="minorHAnsi" w:hAnsiTheme="minorHAnsi" w:cs="Arial"/>
          <w:sz w:val="22"/>
          <w:szCs w:val="22"/>
        </w:rPr>
        <w:tab/>
      </w:r>
      <w:r w:rsidRPr="008E371B">
        <w:rPr>
          <w:rFonts w:asciiTheme="minorHAnsi" w:hAnsiTheme="minorHAnsi" w:cs="Arial"/>
          <w:sz w:val="22"/>
          <w:szCs w:val="22"/>
        </w:rPr>
        <w:tab/>
        <w:t>___/___/___</w:t>
      </w:r>
      <w:r w:rsidRPr="008E371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8E371B">
        <w:rPr>
          <w:rFonts w:asciiTheme="minorHAnsi" w:hAnsiTheme="minorHAnsi" w:cs="Arial"/>
          <w:sz w:val="22"/>
          <w:szCs w:val="22"/>
        </w:rPr>
        <w:tab/>
      </w:r>
      <w:r w:rsidRPr="008E371B">
        <w:rPr>
          <w:rFonts w:asciiTheme="minorHAnsi" w:hAnsiTheme="minorHAnsi" w:cs="Arial"/>
          <w:sz w:val="22"/>
          <w:szCs w:val="22"/>
        </w:rPr>
        <w:tab/>
      </w:r>
    </w:p>
    <w:sectPr w:rsidR="00621B67" w:rsidRPr="008E371B" w:rsidSect="000979D5"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440" w:bottom="1134" w:left="1440" w:header="709" w:footer="38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DD4B21" w15:done="0"/>
  <w15:commentEx w15:paraId="22F1404A" w15:done="0"/>
  <w15:commentEx w15:paraId="5B53A06B" w15:done="0"/>
  <w15:commentEx w15:paraId="7CF1E091" w15:done="0"/>
  <w15:commentEx w15:paraId="66E50125" w15:done="0"/>
  <w15:commentEx w15:paraId="60EB32D6" w15:done="0"/>
  <w15:commentEx w15:paraId="0DD5C9BC" w15:done="0"/>
  <w15:commentEx w15:paraId="441530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DD4B21" w16cid:durableId="2190A2C0"/>
  <w16cid:commentId w16cid:paraId="22F1404A" w16cid:durableId="2190A30B"/>
  <w16cid:commentId w16cid:paraId="5B53A06B" w16cid:durableId="2190A362"/>
  <w16cid:commentId w16cid:paraId="7CF1E091" w16cid:durableId="2190A346"/>
  <w16cid:commentId w16cid:paraId="66E50125" w16cid:durableId="2190A434"/>
  <w16cid:commentId w16cid:paraId="60EB32D6" w16cid:durableId="2190A27F"/>
  <w16cid:commentId w16cid:paraId="0DD5C9BC" w16cid:durableId="2190A5C6"/>
  <w16cid:commentId w16cid:paraId="441530EA" w16cid:durableId="2190A5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B3" w:rsidRDefault="00243AB3">
      <w:r>
        <w:separator/>
      </w:r>
    </w:p>
  </w:endnote>
  <w:endnote w:type="continuationSeparator" w:id="0">
    <w:p w:rsidR="00243AB3" w:rsidRDefault="00243AB3">
      <w:r>
        <w:continuationSeparator/>
      </w:r>
    </w:p>
  </w:endnote>
  <w:endnote w:type="continuationNotice" w:id="1">
    <w:p w:rsidR="00243AB3" w:rsidRDefault="00243A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D4" w:rsidRPr="009514D4" w:rsidRDefault="00C21B9E" w:rsidP="009514D4">
    <w:pPr>
      <w:tabs>
        <w:tab w:val="left" w:pos="5812"/>
      </w:tabs>
      <w:rPr>
        <w:rFonts w:asciiTheme="minorHAnsi" w:hAnsiTheme="minorHAnsi"/>
      </w:rPr>
    </w:pPr>
    <w:r>
      <w:rPr>
        <w:noProof/>
        <w:lang w:val="en-NZ" w:eastAsia="en-NZ"/>
      </w:rPr>
      <w:drawing>
        <wp:anchor distT="0" distB="0" distL="114300" distR="114300" simplePos="0" relativeHeight="251674112" behindDoc="0" locked="0" layoutInCell="1" allowOverlap="1" wp14:anchorId="73EA4E6E" wp14:editId="7ECFBCE1">
          <wp:simplePos x="0" y="0"/>
          <wp:positionH relativeFrom="margin">
            <wp:align>center</wp:align>
          </wp:positionH>
          <wp:positionV relativeFrom="bottomMargin">
            <wp:posOffset>36195</wp:posOffset>
          </wp:positionV>
          <wp:extent cx="766800" cy="6732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ICHC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4D4" w:rsidRPr="009514D4">
      <w:rPr>
        <w:rFonts w:asciiTheme="minorHAnsi" w:hAnsiTheme="minorHAns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28E0BBD" wp14:editId="1E64F8DA">
              <wp:simplePos x="0" y="0"/>
              <wp:positionH relativeFrom="column">
                <wp:posOffset>-38100</wp:posOffset>
              </wp:positionH>
              <wp:positionV relativeFrom="paragraph">
                <wp:posOffset>-20955</wp:posOffset>
              </wp:positionV>
              <wp:extent cx="5886450" cy="9525"/>
              <wp:effectExtent l="0" t="0" r="19050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64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30D8276" id="Straight Connector 6" o:spid="_x0000_s1026" style="position:absolute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-1.65pt" to="460.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" strokecolor="black [3200]" strokeweight=".5pt">
              <v:stroke joinstyle="miter"/>
            </v:line>
          </w:pict>
        </mc:Fallback>
      </mc:AlternateContent>
    </w:r>
    <w:r w:rsidR="009514D4" w:rsidRPr="009514D4">
      <w:rPr>
        <w:rFonts w:asciiTheme="minorHAnsi" w:hAnsiTheme="minorHAnsi"/>
      </w:rPr>
      <w:t>Date of issue: December 2019</w:t>
    </w:r>
    <w:r w:rsidR="009514D4" w:rsidRPr="009514D4">
      <w:rPr>
        <w:rFonts w:asciiTheme="minorHAnsi" w:hAnsiTheme="minorHAnsi"/>
      </w:rPr>
      <w:tab/>
      <w:t>Date of review: September 2021</w:t>
    </w:r>
  </w:p>
  <w:p w:rsidR="009514D4" w:rsidRPr="009514D4" w:rsidRDefault="009514D4" w:rsidP="009514D4">
    <w:pPr>
      <w:tabs>
        <w:tab w:val="left" w:pos="5812"/>
      </w:tabs>
      <w:rPr>
        <w:rFonts w:asciiTheme="minorHAnsi" w:hAnsiTheme="minorHAnsi"/>
      </w:rPr>
    </w:pPr>
    <w:r w:rsidRPr="009514D4">
      <w:rPr>
        <w:rFonts w:asciiTheme="minorHAnsi" w:hAnsiTheme="minorHAnsi"/>
      </w:rPr>
      <w:t>Approved by: Chief Executive</w:t>
    </w:r>
  </w:p>
  <w:p w:rsidR="009514D4" w:rsidRDefault="009514D4" w:rsidP="009514D4">
    <w:pPr>
      <w:tabs>
        <w:tab w:val="left" w:pos="5812"/>
      </w:tabs>
      <w:rPr>
        <w:rFonts w:asciiTheme="minorHAnsi" w:hAnsiTheme="minorHAnsi"/>
      </w:rPr>
    </w:pPr>
  </w:p>
  <w:p w:rsidR="009514D4" w:rsidRPr="009514D4" w:rsidRDefault="009514D4" w:rsidP="009514D4">
    <w:pPr>
      <w:tabs>
        <w:tab w:val="left" w:pos="5812"/>
      </w:tabs>
      <w:rPr>
        <w:rFonts w:asciiTheme="minorHAnsi" w:hAnsiTheme="minorHAnsi"/>
      </w:rPr>
    </w:pPr>
    <w:r>
      <w:rPr>
        <w:rFonts w:asciiTheme="minorHAnsi" w:hAnsiTheme="minorHAnsi"/>
      </w:rPr>
      <w:t xml:space="preserve">Page 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PAGE   \* MERGEFORMAT </w:instrText>
    </w:r>
    <w:r>
      <w:rPr>
        <w:rFonts w:asciiTheme="minorHAnsi" w:hAnsiTheme="minorHAnsi"/>
      </w:rPr>
      <w:fldChar w:fldCharType="separate"/>
    </w:r>
    <w:r w:rsidR="00B37FF2">
      <w:rPr>
        <w:rFonts w:asciiTheme="minorHAnsi" w:hAnsiTheme="minorHAnsi"/>
        <w:noProof/>
      </w:rPr>
      <w:t>2</w:t>
    </w:r>
    <w:r>
      <w:rPr>
        <w:rFonts w:asciiTheme="minorHAnsi" w:hAnsiTheme="minorHAnsi"/>
      </w:rPr>
      <w:fldChar w:fldCharType="end"/>
    </w:r>
    <w:r>
      <w:rPr>
        <w:rFonts w:asciiTheme="minorHAnsi" w:hAnsiTheme="minorHAnsi"/>
      </w:rPr>
      <w:t xml:space="preserve"> of 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NUMPAGES   \* MERGEFORMAT </w:instrText>
    </w:r>
    <w:r>
      <w:rPr>
        <w:rFonts w:asciiTheme="minorHAnsi" w:hAnsiTheme="minorHAnsi"/>
      </w:rPr>
      <w:fldChar w:fldCharType="separate"/>
    </w:r>
    <w:r w:rsidR="00B37FF2">
      <w:rPr>
        <w:rFonts w:asciiTheme="minorHAnsi" w:hAnsiTheme="minorHAnsi"/>
        <w:noProof/>
      </w:rPr>
      <w:t>4</w:t>
    </w:r>
    <w:r>
      <w:rPr>
        <w:rFonts w:asciiTheme="minorHAnsi" w:hAnsiTheme="minorHAnsi"/>
      </w:rPr>
      <w:fldChar w:fldCharType="end"/>
    </w:r>
    <w:r w:rsidRPr="009514D4">
      <w:rPr>
        <w:rFonts w:asciiTheme="minorHAnsi" w:hAnsiTheme="minorHAnsi"/>
      </w:rPr>
      <w:tab/>
      <w:t>Initial:</w:t>
    </w:r>
  </w:p>
  <w:p w:rsidR="000979D5" w:rsidRPr="009514D4" w:rsidRDefault="000979D5" w:rsidP="009514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D4" w:rsidRPr="009514D4" w:rsidRDefault="00C21B9E" w:rsidP="009514D4">
    <w:pPr>
      <w:tabs>
        <w:tab w:val="left" w:pos="5812"/>
      </w:tabs>
      <w:rPr>
        <w:rFonts w:asciiTheme="minorHAnsi" w:hAnsiTheme="minorHAnsi"/>
      </w:rPr>
    </w:pPr>
    <w:r>
      <w:rPr>
        <w:noProof/>
        <w:lang w:val="en-NZ" w:eastAsia="en-NZ"/>
      </w:rPr>
      <w:drawing>
        <wp:anchor distT="0" distB="0" distL="114300" distR="114300" simplePos="0" relativeHeight="251676160" behindDoc="0" locked="0" layoutInCell="1" allowOverlap="1" wp14:anchorId="22AB769A" wp14:editId="26F1AD4A">
          <wp:simplePos x="0" y="0"/>
          <wp:positionH relativeFrom="margin">
            <wp:posOffset>2787650</wp:posOffset>
          </wp:positionH>
          <wp:positionV relativeFrom="bottomMargin">
            <wp:posOffset>36195</wp:posOffset>
          </wp:positionV>
          <wp:extent cx="766800" cy="6732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ICHC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4D4" w:rsidRPr="009514D4">
      <w:rPr>
        <w:rFonts w:asciiTheme="minorHAnsi" w:hAnsiTheme="minorHAns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091C454" wp14:editId="13259932">
              <wp:simplePos x="0" y="0"/>
              <wp:positionH relativeFrom="column">
                <wp:posOffset>-38100</wp:posOffset>
              </wp:positionH>
              <wp:positionV relativeFrom="paragraph">
                <wp:posOffset>-20955</wp:posOffset>
              </wp:positionV>
              <wp:extent cx="5886450" cy="9525"/>
              <wp:effectExtent l="0" t="0" r="19050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64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71300B" id="Straight Connector 7" o:spid="_x0000_s1026" style="position:absolute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-1.65pt" to="460.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" strokecolor="black [3200]" strokeweight=".5pt">
              <v:stroke joinstyle="miter"/>
            </v:line>
          </w:pict>
        </mc:Fallback>
      </mc:AlternateContent>
    </w:r>
    <w:r w:rsidR="009514D4" w:rsidRPr="009514D4">
      <w:rPr>
        <w:rFonts w:asciiTheme="minorHAnsi" w:hAnsiTheme="minorHAnsi"/>
      </w:rPr>
      <w:t>Date of issue: December 2019</w:t>
    </w:r>
    <w:r w:rsidR="009514D4" w:rsidRPr="009514D4">
      <w:rPr>
        <w:rFonts w:asciiTheme="minorHAnsi" w:hAnsiTheme="minorHAnsi"/>
      </w:rPr>
      <w:tab/>
      <w:t>Date of review: September 2021</w:t>
    </w:r>
  </w:p>
  <w:p w:rsidR="009514D4" w:rsidRPr="009514D4" w:rsidRDefault="009514D4" w:rsidP="009514D4">
    <w:pPr>
      <w:tabs>
        <w:tab w:val="left" w:pos="5812"/>
      </w:tabs>
      <w:rPr>
        <w:rFonts w:asciiTheme="minorHAnsi" w:hAnsiTheme="minorHAnsi"/>
      </w:rPr>
    </w:pPr>
    <w:r w:rsidRPr="009514D4">
      <w:rPr>
        <w:rFonts w:asciiTheme="minorHAnsi" w:hAnsiTheme="minorHAnsi"/>
      </w:rPr>
      <w:t>Approved by: Chief Executive</w:t>
    </w:r>
  </w:p>
  <w:p w:rsidR="009514D4" w:rsidRDefault="009514D4" w:rsidP="009514D4">
    <w:pPr>
      <w:tabs>
        <w:tab w:val="left" w:pos="5812"/>
      </w:tabs>
      <w:rPr>
        <w:rFonts w:asciiTheme="minorHAnsi" w:hAnsiTheme="minorHAnsi"/>
      </w:rPr>
    </w:pPr>
  </w:p>
  <w:p w:rsidR="009514D4" w:rsidRPr="009514D4" w:rsidRDefault="009514D4" w:rsidP="009514D4">
    <w:pPr>
      <w:tabs>
        <w:tab w:val="left" w:pos="5812"/>
      </w:tabs>
      <w:rPr>
        <w:rFonts w:asciiTheme="minorHAnsi" w:hAnsiTheme="minorHAnsi"/>
      </w:rPr>
    </w:pPr>
    <w:r>
      <w:rPr>
        <w:rFonts w:asciiTheme="minorHAnsi" w:hAnsiTheme="minorHAnsi"/>
      </w:rPr>
      <w:t xml:space="preserve">Page 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PAGE   \* MERGEFORMAT </w:instrText>
    </w:r>
    <w:r>
      <w:rPr>
        <w:rFonts w:asciiTheme="minorHAnsi" w:hAnsiTheme="minorHAnsi"/>
      </w:rPr>
      <w:fldChar w:fldCharType="separate"/>
    </w:r>
    <w:r w:rsidR="00B37FF2">
      <w:rPr>
        <w:rFonts w:asciiTheme="minorHAnsi" w:hAnsiTheme="minorHAnsi"/>
        <w:noProof/>
      </w:rPr>
      <w:t>3</w:t>
    </w:r>
    <w:r>
      <w:rPr>
        <w:rFonts w:asciiTheme="minorHAnsi" w:hAnsiTheme="minorHAnsi"/>
      </w:rPr>
      <w:fldChar w:fldCharType="end"/>
    </w:r>
    <w:r>
      <w:rPr>
        <w:rFonts w:asciiTheme="minorHAnsi" w:hAnsiTheme="minorHAnsi"/>
      </w:rPr>
      <w:t xml:space="preserve"> of 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NUMPAGES   \* MERGEFORMAT </w:instrText>
    </w:r>
    <w:r>
      <w:rPr>
        <w:rFonts w:asciiTheme="minorHAnsi" w:hAnsiTheme="minorHAnsi"/>
      </w:rPr>
      <w:fldChar w:fldCharType="separate"/>
    </w:r>
    <w:r w:rsidR="00B37FF2">
      <w:rPr>
        <w:rFonts w:asciiTheme="minorHAnsi" w:hAnsiTheme="minorHAnsi"/>
        <w:noProof/>
      </w:rPr>
      <w:t>4</w:t>
    </w:r>
    <w:r>
      <w:rPr>
        <w:rFonts w:asciiTheme="minorHAnsi" w:hAnsiTheme="minorHAnsi"/>
      </w:rPr>
      <w:fldChar w:fldCharType="end"/>
    </w:r>
    <w:r w:rsidRPr="009514D4">
      <w:rPr>
        <w:rFonts w:asciiTheme="minorHAnsi" w:hAnsiTheme="minorHAnsi"/>
      </w:rPr>
      <w:tab/>
      <w:t>Initial:</w:t>
    </w:r>
  </w:p>
  <w:p w:rsidR="004F7A9D" w:rsidRPr="009514D4" w:rsidRDefault="004F7A9D" w:rsidP="009514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D4" w:rsidRPr="009514D4" w:rsidRDefault="009514D4" w:rsidP="009514D4">
    <w:pPr>
      <w:tabs>
        <w:tab w:val="left" w:pos="5812"/>
      </w:tabs>
      <w:rPr>
        <w:rFonts w:asciiTheme="minorHAnsi" w:hAnsiTheme="minorHAnsi"/>
      </w:rPr>
    </w:pPr>
    <w:r w:rsidRPr="009514D4">
      <w:rPr>
        <w:rFonts w:asciiTheme="minorHAnsi" w:hAnsiTheme="minorHAns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DE6DB2A" wp14:editId="4C72C003">
              <wp:simplePos x="0" y="0"/>
              <wp:positionH relativeFrom="column">
                <wp:posOffset>-38100</wp:posOffset>
              </wp:positionH>
              <wp:positionV relativeFrom="paragraph">
                <wp:posOffset>-20955</wp:posOffset>
              </wp:positionV>
              <wp:extent cx="588645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64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985608" id="Straight Connector 3" o:spid="_x0000_s1026" style="position:absolute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-1.65pt" to="460.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" strokecolor="black [3200]" strokeweight=".5pt">
              <v:stroke joinstyle="miter"/>
            </v:line>
          </w:pict>
        </mc:Fallback>
      </mc:AlternateContent>
    </w:r>
    <w:r w:rsidRPr="009514D4">
      <w:rPr>
        <w:rFonts w:asciiTheme="minorHAnsi" w:hAnsiTheme="minorHAnsi"/>
      </w:rPr>
      <w:t>Date of issue: December 2019</w:t>
    </w:r>
    <w:r>
      <w:rPr>
        <w:noProof/>
        <w:lang w:val="en-NZ" w:eastAsia="en-NZ"/>
      </w:rPr>
      <w:drawing>
        <wp:anchor distT="0" distB="0" distL="114300" distR="114300" simplePos="0" relativeHeight="251672064" behindDoc="0" locked="0" layoutInCell="1" allowOverlap="1" wp14:anchorId="693D0057" wp14:editId="6442EDDC">
          <wp:simplePos x="2463800" y="9124950"/>
          <wp:positionH relativeFrom="margin">
            <wp:align>center</wp:align>
          </wp:positionH>
          <wp:positionV relativeFrom="bottomMargin">
            <wp:posOffset>36195</wp:posOffset>
          </wp:positionV>
          <wp:extent cx="766800" cy="6732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ICHC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14D4">
      <w:rPr>
        <w:rFonts w:asciiTheme="minorHAnsi" w:hAnsiTheme="minorHAnsi"/>
      </w:rPr>
      <w:tab/>
      <w:t>Date of review: September 2021</w:t>
    </w:r>
  </w:p>
  <w:p w:rsidR="009514D4" w:rsidRPr="009514D4" w:rsidRDefault="009514D4" w:rsidP="009514D4">
    <w:pPr>
      <w:tabs>
        <w:tab w:val="left" w:pos="5812"/>
      </w:tabs>
      <w:rPr>
        <w:rFonts w:asciiTheme="minorHAnsi" w:hAnsiTheme="minorHAnsi"/>
      </w:rPr>
    </w:pPr>
    <w:r w:rsidRPr="009514D4">
      <w:rPr>
        <w:rFonts w:asciiTheme="minorHAnsi" w:hAnsiTheme="minorHAnsi"/>
      </w:rPr>
      <w:t>Approved by: Chief Executive</w:t>
    </w:r>
  </w:p>
  <w:p w:rsidR="009514D4" w:rsidRDefault="009514D4" w:rsidP="009514D4">
    <w:pPr>
      <w:tabs>
        <w:tab w:val="left" w:pos="5812"/>
      </w:tabs>
      <w:rPr>
        <w:rFonts w:asciiTheme="minorHAnsi" w:hAnsiTheme="minorHAnsi"/>
      </w:rPr>
    </w:pPr>
  </w:p>
  <w:p w:rsidR="009514D4" w:rsidRPr="009514D4" w:rsidRDefault="009514D4" w:rsidP="009514D4">
    <w:pPr>
      <w:tabs>
        <w:tab w:val="left" w:pos="5812"/>
      </w:tabs>
      <w:rPr>
        <w:rFonts w:asciiTheme="minorHAnsi" w:hAnsiTheme="minorHAnsi"/>
      </w:rPr>
    </w:pPr>
    <w:r>
      <w:rPr>
        <w:rFonts w:asciiTheme="minorHAnsi" w:hAnsiTheme="minorHAnsi"/>
      </w:rPr>
      <w:t xml:space="preserve">Page 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PAGE   \* MERGEFORMAT </w:instrText>
    </w:r>
    <w:r>
      <w:rPr>
        <w:rFonts w:asciiTheme="minorHAnsi" w:hAnsiTheme="minorHAnsi"/>
      </w:rPr>
      <w:fldChar w:fldCharType="separate"/>
    </w:r>
    <w:r w:rsidR="002F2579">
      <w:rPr>
        <w:rFonts w:asciiTheme="minorHAnsi" w:hAnsiTheme="minorHAnsi"/>
        <w:noProof/>
      </w:rPr>
      <w:t>1</w:t>
    </w:r>
    <w:r>
      <w:rPr>
        <w:rFonts w:asciiTheme="minorHAnsi" w:hAnsiTheme="minorHAnsi"/>
      </w:rPr>
      <w:fldChar w:fldCharType="end"/>
    </w:r>
    <w:r>
      <w:rPr>
        <w:rFonts w:asciiTheme="minorHAnsi" w:hAnsiTheme="minorHAnsi"/>
      </w:rPr>
      <w:t xml:space="preserve"> of 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NUMPAGES   \* MERGEFORMAT </w:instrText>
    </w:r>
    <w:r>
      <w:rPr>
        <w:rFonts w:asciiTheme="minorHAnsi" w:hAnsiTheme="minorHAnsi"/>
      </w:rPr>
      <w:fldChar w:fldCharType="separate"/>
    </w:r>
    <w:r w:rsidR="002F2579">
      <w:rPr>
        <w:rFonts w:asciiTheme="minorHAnsi" w:hAnsiTheme="minorHAnsi"/>
        <w:noProof/>
      </w:rPr>
      <w:t>4</w:t>
    </w:r>
    <w:r>
      <w:rPr>
        <w:rFonts w:asciiTheme="minorHAnsi" w:hAnsiTheme="minorHAnsi"/>
      </w:rPr>
      <w:fldChar w:fldCharType="end"/>
    </w:r>
    <w:r w:rsidRPr="009514D4">
      <w:rPr>
        <w:rFonts w:asciiTheme="minorHAnsi" w:hAnsiTheme="minorHAnsi"/>
      </w:rPr>
      <w:tab/>
      <w:t>Initial:</w:t>
    </w:r>
  </w:p>
  <w:p w:rsidR="004F7A9D" w:rsidRPr="009514D4" w:rsidRDefault="004F7A9D" w:rsidP="009514D4">
    <w:pPr>
      <w:tabs>
        <w:tab w:val="left" w:pos="5812"/>
      </w:tabs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B3" w:rsidRDefault="00243AB3">
      <w:r>
        <w:separator/>
      </w:r>
    </w:p>
  </w:footnote>
  <w:footnote w:type="continuationSeparator" w:id="0">
    <w:p w:rsidR="00243AB3" w:rsidRDefault="00243AB3">
      <w:r>
        <w:continuationSeparator/>
      </w:r>
    </w:p>
  </w:footnote>
  <w:footnote w:type="continuationNotice" w:id="1">
    <w:p w:rsidR="00243AB3" w:rsidRDefault="00243AB3"/>
  </w:footnote>
  <w:footnote w:id="2">
    <w:p w:rsidR="008D6405" w:rsidRPr="00762871" w:rsidRDefault="008D6405" w:rsidP="008D6405">
      <w:pPr>
        <w:spacing w:line="276" w:lineRule="auto"/>
        <w:rPr>
          <w:rFonts w:asciiTheme="minorHAnsi" w:hAnsiTheme="minorHAnsi" w:cs="Arial"/>
          <w:color w:val="303030"/>
          <w:sz w:val="22"/>
          <w:shd w:val="clear" w:color="auto" w:fill="FFFFFF"/>
        </w:rPr>
      </w:pPr>
      <w:r w:rsidRPr="00762871">
        <w:rPr>
          <w:rStyle w:val="FootnoteReference"/>
          <w:rFonts w:asciiTheme="minorHAnsi" w:hAnsiTheme="minorHAnsi"/>
          <w:sz w:val="22"/>
        </w:rPr>
        <w:footnoteRef/>
      </w:r>
      <w:r w:rsidRPr="00762871">
        <w:rPr>
          <w:rFonts w:asciiTheme="minorHAnsi" w:hAnsiTheme="minorHAnsi"/>
          <w:sz w:val="22"/>
        </w:rPr>
        <w:t xml:space="preserve"> </w:t>
      </w:r>
      <w:proofErr w:type="spellStart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>Puchalski</w:t>
      </w:r>
      <w:proofErr w:type="spellEnd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 xml:space="preserve">, C. M., </w:t>
      </w:r>
      <w:proofErr w:type="spellStart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>Vitillo</w:t>
      </w:r>
      <w:proofErr w:type="spellEnd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 xml:space="preserve">, R., Hull, S. K., &amp; </w:t>
      </w:r>
      <w:proofErr w:type="spellStart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>Reller</w:t>
      </w:r>
      <w:proofErr w:type="spellEnd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>, N. (2014). Improving the spiritual dimension of whole person care: reaching national and international consensus. </w:t>
      </w:r>
      <w:r w:rsidRPr="00762871">
        <w:rPr>
          <w:rFonts w:asciiTheme="minorHAnsi" w:hAnsiTheme="minorHAnsi" w:cs="Arial"/>
          <w:i/>
          <w:iCs/>
          <w:color w:val="303030"/>
          <w:sz w:val="22"/>
          <w:shd w:val="clear" w:color="auto" w:fill="FFFFFF"/>
        </w:rPr>
        <w:t>Journal of palliative medicine</w:t>
      </w:r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>, </w:t>
      </w:r>
      <w:r w:rsidRPr="00762871">
        <w:rPr>
          <w:rFonts w:asciiTheme="minorHAnsi" w:hAnsiTheme="minorHAnsi" w:cs="Arial"/>
          <w:i/>
          <w:iCs/>
          <w:color w:val="303030"/>
          <w:sz w:val="22"/>
          <w:shd w:val="clear" w:color="auto" w:fill="FFFFFF"/>
        </w:rPr>
        <w:t>17</w:t>
      </w:r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>(6), 642–656. doi:10.1089/jpm.2014.9427</w:t>
      </w:r>
    </w:p>
    <w:p w:rsidR="008D6405" w:rsidRPr="00E31A6A" w:rsidRDefault="008D6405" w:rsidP="000979D5">
      <w:pPr>
        <w:spacing w:line="276" w:lineRule="auto"/>
      </w:pPr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 xml:space="preserve">Tees, </w:t>
      </w:r>
      <w:proofErr w:type="spellStart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>Esk</w:t>
      </w:r>
      <w:proofErr w:type="spellEnd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 xml:space="preserve"> &amp; Wear Valley NHS trust (UK) service users and staff coproduction, The Spirituality Flower, accessed on line </w:t>
      </w:r>
      <w:hyperlink r:id="rId1" w:history="1">
        <w:r w:rsidRPr="00762871">
          <w:rPr>
            <w:rStyle w:val="Hyperlink"/>
            <w:rFonts w:asciiTheme="minorHAnsi" w:hAnsiTheme="minorHAnsi"/>
            <w:sz w:val="22"/>
          </w:rPr>
          <w:t>https://www.tewv.nhs.uk/services/spirituality/</w:t>
        </w:r>
      </w:hyperlink>
      <w:r w:rsidRPr="00762871">
        <w:rPr>
          <w:rFonts w:asciiTheme="minorHAnsi" w:hAnsiTheme="minorHAnsi"/>
          <w:sz w:val="22"/>
        </w:rPr>
        <w:t xml:space="preserve"> 14:28 29/10/2019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9D" w:rsidRDefault="009514D4" w:rsidP="009514D4">
    <w:pPr>
      <w:pStyle w:val="Header"/>
      <w:jc w:val="center"/>
      <w:rPr>
        <w:noProof/>
        <w:lang w:val="en-NZ" w:eastAsia="en-NZ"/>
      </w:rPr>
    </w:pPr>
    <w:r>
      <w:rPr>
        <w:noProof/>
        <w:lang w:val="en-NZ" w:eastAsia="en-NZ"/>
      </w:rPr>
      <w:drawing>
        <wp:inline distT="0" distB="0" distL="0" distR="0" wp14:anchorId="2472BC01" wp14:editId="60A3259D">
          <wp:extent cx="1397000" cy="122199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ICHC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60" cy="122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14D4" w:rsidRPr="009514D4" w:rsidRDefault="009514D4" w:rsidP="009514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65pt;height:21.65pt" o:bullet="t">
        <v:imagedata r:id="rId1" o:title="8916 CCS Bullet Point"/>
      </v:shape>
    </w:pict>
  </w:numPicBullet>
  <w:abstractNum w:abstractNumId="0">
    <w:nsid w:val="231E7A67"/>
    <w:multiLevelType w:val="singleLevel"/>
    <w:tmpl w:val="5DFAAA46"/>
    <w:lvl w:ilvl="0">
      <w:start w:val="1"/>
      <w:numFmt w:val="bullet"/>
      <w:pStyle w:val="PFDashMargin"/>
      <w:lvlText w:val=""/>
      <w:lvlJc w:val="left"/>
      <w:pPr>
        <w:tabs>
          <w:tab w:val="num" w:pos="924"/>
        </w:tabs>
        <w:ind w:left="924" w:hanging="924"/>
      </w:pPr>
      <w:rPr>
        <w:rFonts w:ascii="Symbol" w:hAnsi="Symbol" w:hint="default"/>
        <w:color w:val="auto"/>
        <w:sz w:val="16"/>
      </w:rPr>
    </w:lvl>
  </w:abstractNum>
  <w:abstractNum w:abstractNumId="1">
    <w:nsid w:val="297E140A"/>
    <w:multiLevelType w:val="hybridMultilevel"/>
    <w:tmpl w:val="0174161C"/>
    <w:lvl w:ilvl="0" w:tplc="6FBE533E">
      <w:start w:val="1"/>
      <w:numFmt w:val="bullet"/>
      <w:pStyle w:val="CBullets"/>
      <w:lvlText w:val=""/>
      <w:lvlPicBulletId w:val="0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  <w:sz w:val="32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370AC7"/>
    <w:multiLevelType w:val="hybridMultilevel"/>
    <w:tmpl w:val="5D6C89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C3F79"/>
    <w:multiLevelType w:val="multilevel"/>
    <w:tmpl w:val="6A96537C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9834876"/>
    <w:multiLevelType w:val="hybridMultilevel"/>
    <w:tmpl w:val="3FF0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B3AE4"/>
    <w:multiLevelType w:val="hybridMultilevel"/>
    <w:tmpl w:val="120CB5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365781"/>
    <w:multiLevelType w:val="hybridMultilevel"/>
    <w:tmpl w:val="949812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E26D4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97F5368"/>
    <w:multiLevelType w:val="hybridMultilevel"/>
    <w:tmpl w:val="EB829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ny Lenton">
    <w15:presenceInfo w15:providerId="Windows Live" w15:userId="89d04c0534ce10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BE"/>
    <w:rsid w:val="00012BB6"/>
    <w:rsid w:val="00013C22"/>
    <w:rsid w:val="000166D3"/>
    <w:rsid w:val="000200C1"/>
    <w:rsid w:val="0004130F"/>
    <w:rsid w:val="00043F25"/>
    <w:rsid w:val="000451F8"/>
    <w:rsid w:val="00050D53"/>
    <w:rsid w:val="00055978"/>
    <w:rsid w:val="00063549"/>
    <w:rsid w:val="00064332"/>
    <w:rsid w:val="00070DD4"/>
    <w:rsid w:val="0008270C"/>
    <w:rsid w:val="000827BE"/>
    <w:rsid w:val="000870FD"/>
    <w:rsid w:val="000929DF"/>
    <w:rsid w:val="00093B58"/>
    <w:rsid w:val="00096151"/>
    <w:rsid w:val="000979D5"/>
    <w:rsid w:val="000A0058"/>
    <w:rsid w:val="000B00D1"/>
    <w:rsid w:val="000C5A36"/>
    <w:rsid w:val="000E12A9"/>
    <w:rsid w:val="00110284"/>
    <w:rsid w:val="001105E1"/>
    <w:rsid w:val="00111053"/>
    <w:rsid w:val="00116E76"/>
    <w:rsid w:val="00127BE4"/>
    <w:rsid w:val="0014722C"/>
    <w:rsid w:val="00147489"/>
    <w:rsid w:val="001504F5"/>
    <w:rsid w:val="0016228E"/>
    <w:rsid w:val="00167728"/>
    <w:rsid w:val="00183260"/>
    <w:rsid w:val="00196357"/>
    <w:rsid w:val="001A14C1"/>
    <w:rsid w:val="001A3061"/>
    <w:rsid w:val="001B6FAE"/>
    <w:rsid w:val="001C4FC3"/>
    <w:rsid w:val="001E3A50"/>
    <w:rsid w:val="001E5B8C"/>
    <w:rsid w:val="001F4464"/>
    <w:rsid w:val="00200CDB"/>
    <w:rsid w:val="002025F9"/>
    <w:rsid w:val="00202D24"/>
    <w:rsid w:val="00203712"/>
    <w:rsid w:val="0020451E"/>
    <w:rsid w:val="0021008C"/>
    <w:rsid w:val="00222C6C"/>
    <w:rsid w:val="00227230"/>
    <w:rsid w:val="00243AB3"/>
    <w:rsid w:val="00245C33"/>
    <w:rsid w:val="00253EFA"/>
    <w:rsid w:val="002563A7"/>
    <w:rsid w:val="002622DA"/>
    <w:rsid w:val="00266ACE"/>
    <w:rsid w:val="00281322"/>
    <w:rsid w:val="00290856"/>
    <w:rsid w:val="0029141C"/>
    <w:rsid w:val="002A651A"/>
    <w:rsid w:val="002A7B50"/>
    <w:rsid w:val="002B409A"/>
    <w:rsid w:val="002F0187"/>
    <w:rsid w:val="002F03FE"/>
    <w:rsid w:val="002F2579"/>
    <w:rsid w:val="00302D26"/>
    <w:rsid w:val="0030443A"/>
    <w:rsid w:val="0030578D"/>
    <w:rsid w:val="003147F8"/>
    <w:rsid w:val="003160B0"/>
    <w:rsid w:val="00322BF9"/>
    <w:rsid w:val="003265FE"/>
    <w:rsid w:val="00331FC8"/>
    <w:rsid w:val="00333C84"/>
    <w:rsid w:val="0033791B"/>
    <w:rsid w:val="003423D6"/>
    <w:rsid w:val="00343542"/>
    <w:rsid w:val="00343BD8"/>
    <w:rsid w:val="0035558E"/>
    <w:rsid w:val="00377E5F"/>
    <w:rsid w:val="003A175B"/>
    <w:rsid w:val="003A6011"/>
    <w:rsid w:val="003B1C0A"/>
    <w:rsid w:val="003B1CBB"/>
    <w:rsid w:val="003B412B"/>
    <w:rsid w:val="003C23A3"/>
    <w:rsid w:val="003C720C"/>
    <w:rsid w:val="003D66A1"/>
    <w:rsid w:val="003E0B46"/>
    <w:rsid w:val="003E2A77"/>
    <w:rsid w:val="003E2AA4"/>
    <w:rsid w:val="003F629C"/>
    <w:rsid w:val="00401460"/>
    <w:rsid w:val="004033B9"/>
    <w:rsid w:val="0040464E"/>
    <w:rsid w:val="00421DA7"/>
    <w:rsid w:val="00442791"/>
    <w:rsid w:val="00444D36"/>
    <w:rsid w:val="00450CD1"/>
    <w:rsid w:val="00454637"/>
    <w:rsid w:val="004612EC"/>
    <w:rsid w:val="00482F73"/>
    <w:rsid w:val="00483EFF"/>
    <w:rsid w:val="004A42BD"/>
    <w:rsid w:val="004B1807"/>
    <w:rsid w:val="004B1B57"/>
    <w:rsid w:val="004B6AD4"/>
    <w:rsid w:val="004C35E7"/>
    <w:rsid w:val="004C35F1"/>
    <w:rsid w:val="004C4519"/>
    <w:rsid w:val="004D3895"/>
    <w:rsid w:val="004F0702"/>
    <w:rsid w:val="004F7A9D"/>
    <w:rsid w:val="004F7EF0"/>
    <w:rsid w:val="00506350"/>
    <w:rsid w:val="00510F7B"/>
    <w:rsid w:val="005166A9"/>
    <w:rsid w:val="00540F79"/>
    <w:rsid w:val="00543E99"/>
    <w:rsid w:val="0056029A"/>
    <w:rsid w:val="005819F9"/>
    <w:rsid w:val="00592432"/>
    <w:rsid w:val="005A067A"/>
    <w:rsid w:val="005A7359"/>
    <w:rsid w:val="005B0907"/>
    <w:rsid w:val="005B75F2"/>
    <w:rsid w:val="005C302F"/>
    <w:rsid w:val="005D52C3"/>
    <w:rsid w:val="005E51DE"/>
    <w:rsid w:val="005E5388"/>
    <w:rsid w:val="005E5BCC"/>
    <w:rsid w:val="00614BB7"/>
    <w:rsid w:val="00621B67"/>
    <w:rsid w:val="00630BC9"/>
    <w:rsid w:val="00633FC6"/>
    <w:rsid w:val="00644E73"/>
    <w:rsid w:val="00650A88"/>
    <w:rsid w:val="00654B79"/>
    <w:rsid w:val="006645A0"/>
    <w:rsid w:val="00667465"/>
    <w:rsid w:val="00675412"/>
    <w:rsid w:val="006827EA"/>
    <w:rsid w:val="00683BD4"/>
    <w:rsid w:val="0068679B"/>
    <w:rsid w:val="006926E6"/>
    <w:rsid w:val="006A00D8"/>
    <w:rsid w:val="006C30EB"/>
    <w:rsid w:val="006D6D8B"/>
    <w:rsid w:val="006E1636"/>
    <w:rsid w:val="006E1BE0"/>
    <w:rsid w:val="006E2892"/>
    <w:rsid w:val="006E3F9B"/>
    <w:rsid w:val="006E5436"/>
    <w:rsid w:val="006F64BB"/>
    <w:rsid w:val="006F7042"/>
    <w:rsid w:val="007052C4"/>
    <w:rsid w:val="00711089"/>
    <w:rsid w:val="00711EF4"/>
    <w:rsid w:val="00712EDF"/>
    <w:rsid w:val="00716702"/>
    <w:rsid w:val="0072430B"/>
    <w:rsid w:val="00731B89"/>
    <w:rsid w:val="00737553"/>
    <w:rsid w:val="00740446"/>
    <w:rsid w:val="00745E3A"/>
    <w:rsid w:val="007567AA"/>
    <w:rsid w:val="007659A7"/>
    <w:rsid w:val="00777068"/>
    <w:rsid w:val="00784B21"/>
    <w:rsid w:val="00785968"/>
    <w:rsid w:val="007942DE"/>
    <w:rsid w:val="007C6266"/>
    <w:rsid w:val="007D2E90"/>
    <w:rsid w:val="007D32D4"/>
    <w:rsid w:val="007D4302"/>
    <w:rsid w:val="007D45B8"/>
    <w:rsid w:val="007E03E0"/>
    <w:rsid w:val="007E237E"/>
    <w:rsid w:val="007F7EB9"/>
    <w:rsid w:val="00804ECE"/>
    <w:rsid w:val="00807A31"/>
    <w:rsid w:val="008109F9"/>
    <w:rsid w:val="00820307"/>
    <w:rsid w:val="00821459"/>
    <w:rsid w:val="00843C84"/>
    <w:rsid w:val="008551A9"/>
    <w:rsid w:val="00867A05"/>
    <w:rsid w:val="008754D7"/>
    <w:rsid w:val="00886138"/>
    <w:rsid w:val="008936F1"/>
    <w:rsid w:val="008A2470"/>
    <w:rsid w:val="008B176D"/>
    <w:rsid w:val="008B1938"/>
    <w:rsid w:val="008B5430"/>
    <w:rsid w:val="008B6A63"/>
    <w:rsid w:val="008C55F8"/>
    <w:rsid w:val="008D39B4"/>
    <w:rsid w:val="008D6405"/>
    <w:rsid w:val="008E371B"/>
    <w:rsid w:val="009009FC"/>
    <w:rsid w:val="00900DEF"/>
    <w:rsid w:val="00902A10"/>
    <w:rsid w:val="00911FA6"/>
    <w:rsid w:val="0092028C"/>
    <w:rsid w:val="00922223"/>
    <w:rsid w:val="00930302"/>
    <w:rsid w:val="00932FEC"/>
    <w:rsid w:val="0093402C"/>
    <w:rsid w:val="009352F8"/>
    <w:rsid w:val="009400CA"/>
    <w:rsid w:val="009514D4"/>
    <w:rsid w:val="009674D5"/>
    <w:rsid w:val="00970779"/>
    <w:rsid w:val="00972E16"/>
    <w:rsid w:val="00975C06"/>
    <w:rsid w:val="009764D7"/>
    <w:rsid w:val="00981DD7"/>
    <w:rsid w:val="00984AFD"/>
    <w:rsid w:val="00985946"/>
    <w:rsid w:val="00992C10"/>
    <w:rsid w:val="009945A3"/>
    <w:rsid w:val="009A296D"/>
    <w:rsid w:val="009A4073"/>
    <w:rsid w:val="009A77E6"/>
    <w:rsid w:val="009B0E1D"/>
    <w:rsid w:val="009C0417"/>
    <w:rsid w:val="009D6596"/>
    <w:rsid w:val="009E1A2E"/>
    <w:rsid w:val="009F05B3"/>
    <w:rsid w:val="009F3D8B"/>
    <w:rsid w:val="009F7479"/>
    <w:rsid w:val="009F7B05"/>
    <w:rsid w:val="00A00967"/>
    <w:rsid w:val="00A00A86"/>
    <w:rsid w:val="00A07B1A"/>
    <w:rsid w:val="00A11AF7"/>
    <w:rsid w:val="00A154BE"/>
    <w:rsid w:val="00A258DB"/>
    <w:rsid w:val="00A26A4D"/>
    <w:rsid w:val="00A32D4A"/>
    <w:rsid w:val="00A338FE"/>
    <w:rsid w:val="00A3531D"/>
    <w:rsid w:val="00A371CA"/>
    <w:rsid w:val="00A37CF3"/>
    <w:rsid w:val="00A40B2D"/>
    <w:rsid w:val="00A47BF0"/>
    <w:rsid w:val="00A524DC"/>
    <w:rsid w:val="00A5486B"/>
    <w:rsid w:val="00A62212"/>
    <w:rsid w:val="00A74A2F"/>
    <w:rsid w:val="00A865C9"/>
    <w:rsid w:val="00AA45A5"/>
    <w:rsid w:val="00AD0039"/>
    <w:rsid w:val="00AD7AB2"/>
    <w:rsid w:val="00B30047"/>
    <w:rsid w:val="00B34F8A"/>
    <w:rsid w:val="00B36E5F"/>
    <w:rsid w:val="00B37FF2"/>
    <w:rsid w:val="00B45190"/>
    <w:rsid w:val="00B4661D"/>
    <w:rsid w:val="00B51171"/>
    <w:rsid w:val="00B52055"/>
    <w:rsid w:val="00B532C2"/>
    <w:rsid w:val="00B5395D"/>
    <w:rsid w:val="00B57599"/>
    <w:rsid w:val="00B65FB5"/>
    <w:rsid w:val="00B929E2"/>
    <w:rsid w:val="00BA37AB"/>
    <w:rsid w:val="00BB5AEE"/>
    <w:rsid w:val="00BD69B3"/>
    <w:rsid w:val="00BE1D43"/>
    <w:rsid w:val="00BE6861"/>
    <w:rsid w:val="00BF4E22"/>
    <w:rsid w:val="00BF584F"/>
    <w:rsid w:val="00C1439B"/>
    <w:rsid w:val="00C15AD9"/>
    <w:rsid w:val="00C20763"/>
    <w:rsid w:val="00C21B9E"/>
    <w:rsid w:val="00C263CC"/>
    <w:rsid w:val="00C27735"/>
    <w:rsid w:val="00C53E90"/>
    <w:rsid w:val="00C83B7D"/>
    <w:rsid w:val="00C910DA"/>
    <w:rsid w:val="00C92C2B"/>
    <w:rsid w:val="00C93642"/>
    <w:rsid w:val="00CC0D3B"/>
    <w:rsid w:val="00CE5549"/>
    <w:rsid w:val="00CF4403"/>
    <w:rsid w:val="00D0599A"/>
    <w:rsid w:val="00D13BA4"/>
    <w:rsid w:val="00D17073"/>
    <w:rsid w:val="00D309A0"/>
    <w:rsid w:val="00D30A85"/>
    <w:rsid w:val="00D32EF1"/>
    <w:rsid w:val="00D42CFC"/>
    <w:rsid w:val="00D502E6"/>
    <w:rsid w:val="00D5357B"/>
    <w:rsid w:val="00D53F84"/>
    <w:rsid w:val="00D6103A"/>
    <w:rsid w:val="00D7070B"/>
    <w:rsid w:val="00D70739"/>
    <w:rsid w:val="00D71BE6"/>
    <w:rsid w:val="00D74AAC"/>
    <w:rsid w:val="00D86DDC"/>
    <w:rsid w:val="00D9192B"/>
    <w:rsid w:val="00DB1783"/>
    <w:rsid w:val="00DB1D16"/>
    <w:rsid w:val="00DC502B"/>
    <w:rsid w:val="00DD099B"/>
    <w:rsid w:val="00DD1F6B"/>
    <w:rsid w:val="00DE3329"/>
    <w:rsid w:val="00DF03D0"/>
    <w:rsid w:val="00E01076"/>
    <w:rsid w:val="00E02157"/>
    <w:rsid w:val="00E030DB"/>
    <w:rsid w:val="00E05051"/>
    <w:rsid w:val="00E0799B"/>
    <w:rsid w:val="00E207B8"/>
    <w:rsid w:val="00E25174"/>
    <w:rsid w:val="00E31DAA"/>
    <w:rsid w:val="00E32A23"/>
    <w:rsid w:val="00E45975"/>
    <w:rsid w:val="00E46E40"/>
    <w:rsid w:val="00E51DFF"/>
    <w:rsid w:val="00E74B93"/>
    <w:rsid w:val="00E8054C"/>
    <w:rsid w:val="00E8134D"/>
    <w:rsid w:val="00E820C3"/>
    <w:rsid w:val="00E8312D"/>
    <w:rsid w:val="00E84CAB"/>
    <w:rsid w:val="00EA4666"/>
    <w:rsid w:val="00EA5F07"/>
    <w:rsid w:val="00EA7FAB"/>
    <w:rsid w:val="00EB02E2"/>
    <w:rsid w:val="00EB0F70"/>
    <w:rsid w:val="00EB1FC0"/>
    <w:rsid w:val="00EC3E28"/>
    <w:rsid w:val="00ED52DE"/>
    <w:rsid w:val="00EF1F1C"/>
    <w:rsid w:val="00F0328D"/>
    <w:rsid w:val="00F123D8"/>
    <w:rsid w:val="00F14135"/>
    <w:rsid w:val="00F20E30"/>
    <w:rsid w:val="00F42BE4"/>
    <w:rsid w:val="00F723F3"/>
    <w:rsid w:val="00F76FED"/>
    <w:rsid w:val="00F80CB1"/>
    <w:rsid w:val="00F823A9"/>
    <w:rsid w:val="00F86281"/>
    <w:rsid w:val="00F86529"/>
    <w:rsid w:val="00FA3936"/>
    <w:rsid w:val="00FB6FBA"/>
    <w:rsid w:val="00FC0B7C"/>
    <w:rsid w:val="00FD333A"/>
    <w:rsid w:val="00FE1401"/>
    <w:rsid w:val="00FE5AA9"/>
    <w:rsid w:val="08E4D2DC"/>
    <w:rsid w:val="33050EE4"/>
    <w:rsid w:val="7E70C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29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827BE"/>
    <w:pPr>
      <w:keepNext/>
      <w:numPr>
        <w:numId w:val="1"/>
      </w:numPr>
      <w:tabs>
        <w:tab w:val="clear" w:pos="432"/>
        <w:tab w:val="num" w:pos="900"/>
      </w:tabs>
      <w:spacing w:before="240"/>
      <w:ind w:left="900" w:hanging="900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827BE"/>
    <w:pPr>
      <w:keepNext/>
      <w:numPr>
        <w:ilvl w:val="1"/>
        <w:numId w:val="1"/>
      </w:numPr>
      <w:tabs>
        <w:tab w:val="clear" w:pos="576"/>
        <w:tab w:val="left" w:pos="1620"/>
      </w:tabs>
      <w:spacing w:before="240"/>
      <w:ind w:left="1620" w:hanging="720"/>
      <w:outlineLvl w:val="1"/>
    </w:pPr>
    <w:rPr>
      <w:rFonts w:cs="Arial"/>
      <w:b/>
      <w:bCs/>
      <w:iCs/>
      <w:sz w:val="26"/>
    </w:rPr>
  </w:style>
  <w:style w:type="paragraph" w:styleId="Heading3">
    <w:name w:val="heading 3"/>
    <w:basedOn w:val="Normal"/>
    <w:next w:val="Normal"/>
    <w:link w:val="Heading3Char"/>
    <w:qFormat/>
    <w:rsid w:val="000827BE"/>
    <w:pPr>
      <w:keepNext/>
      <w:numPr>
        <w:ilvl w:val="2"/>
        <w:numId w:val="1"/>
      </w:numPr>
      <w:tabs>
        <w:tab w:val="clear" w:pos="720"/>
        <w:tab w:val="num" w:pos="2520"/>
      </w:tabs>
      <w:spacing w:before="240"/>
      <w:ind w:left="2520" w:hanging="90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827B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27B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827B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827B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827B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827B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7BE"/>
    <w:rPr>
      <w:rFonts w:ascii="Times New Roman" w:eastAsia="Times New Roman" w:hAnsi="Times New Roman" w:cs="Arial"/>
      <w:b/>
      <w:bCs/>
      <w:kern w:val="32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0827BE"/>
    <w:rPr>
      <w:rFonts w:ascii="Times New Roman" w:eastAsia="Times New Roman" w:hAnsi="Times New Roman" w:cs="Arial"/>
      <w:b/>
      <w:bCs/>
      <w:iCs/>
      <w:sz w:val="2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0827BE"/>
    <w:rPr>
      <w:rFonts w:ascii="Times New Roman" w:eastAsia="Times New Roman" w:hAnsi="Times New Roman" w:cs="Arial"/>
      <w:b/>
      <w:bCs/>
      <w:sz w:val="20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0827B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0827B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827B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0827B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0827BE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0827BE"/>
    <w:rPr>
      <w:rFonts w:ascii="Times New Roman" w:eastAsia="Times New Roman" w:hAnsi="Times New Roman" w:cs="Arial"/>
      <w:lang w:val="en-US"/>
    </w:rPr>
  </w:style>
  <w:style w:type="paragraph" w:styleId="Header">
    <w:name w:val="header"/>
    <w:basedOn w:val="Normal"/>
    <w:link w:val="HeaderChar"/>
    <w:uiPriority w:val="99"/>
    <w:rsid w:val="00082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7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82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7B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0827BE"/>
  </w:style>
  <w:style w:type="paragraph" w:customStyle="1" w:styleId="CBullets">
    <w:name w:val="C_Bullets"/>
    <w:basedOn w:val="Normal"/>
    <w:rsid w:val="000827BE"/>
    <w:pPr>
      <w:numPr>
        <w:numId w:val="2"/>
      </w:numPr>
      <w:tabs>
        <w:tab w:val="clear" w:pos="1077"/>
        <w:tab w:val="num" w:pos="540"/>
      </w:tabs>
      <w:spacing w:after="240"/>
      <w:ind w:left="540" w:hanging="540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0827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styleId="NormalWeb">
    <w:name w:val="Normal (Web)"/>
    <w:basedOn w:val="Normal"/>
    <w:uiPriority w:val="99"/>
    <w:unhideWhenUsed/>
    <w:rsid w:val="000827BE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paragraph" w:styleId="BodyText">
    <w:name w:val="Body Text"/>
    <w:basedOn w:val="Normal"/>
    <w:link w:val="BodyTextChar"/>
    <w:rsid w:val="000827BE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0827BE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6D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D7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20307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20307"/>
    <w:rPr>
      <w:rFonts w:eastAsiaTheme="minorEastAsia"/>
      <w:sz w:val="20"/>
      <w:szCs w:val="20"/>
    </w:rPr>
  </w:style>
  <w:style w:type="paragraph" w:customStyle="1" w:styleId="PFDashMargin">
    <w:name w:val="PF Dash Margin"/>
    <w:basedOn w:val="Normal"/>
    <w:rsid w:val="004C35F1"/>
    <w:pPr>
      <w:numPr>
        <w:numId w:val="5"/>
      </w:numPr>
      <w:spacing w:before="100" w:after="200" w:line="276" w:lineRule="auto"/>
    </w:pPr>
    <w:rPr>
      <w:rFonts w:asciiTheme="minorHAnsi" w:eastAsiaTheme="minorEastAsia" w:hAnsiTheme="minorHAnsi" w:cstheme="minorBidi"/>
      <w:snapToGrid w:val="0"/>
      <w:lang w:val="en-NZ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266A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AC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A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A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AC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0DB"/>
    <w:pPr>
      <w:ind w:firstLine="720"/>
    </w:pPr>
    <w:rPr>
      <w:rFonts w:eastAsia="Calibri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0DB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030DB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36F1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3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893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7659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D64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827BE"/>
    <w:pPr>
      <w:keepNext/>
      <w:numPr>
        <w:numId w:val="1"/>
      </w:numPr>
      <w:tabs>
        <w:tab w:val="clear" w:pos="432"/>
        <w:tab w:val="num" w:pos="900"/>
      </w:tabs>
      <w:spacing w:before="240"/>
      <w:ind w:left="900" w:hanging="900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827BE"/>
    <w:pPr>
      <w:keepNext/>
      <w:numPr>
        <w:ilvl w:val="1"/>
        <w:numId w:val="1"/>
      </w:numPr>
      <w:tabs>
        <w:tab w:val="clear" w:pos="576"/>
        <w:tab w:val="left" w:pos="1620"/>
      </w:tabs>
      <w:spacing w:before="240"/>
      <w:ind w:left="1620" w:hanging="720"/>
      <w:outlineLvl w:val="1"/>
    </w:pPr>
    <w:rPr>
      <w:rFonts w:cs="Arial"/>
      <w:b/>
      <w:bCs/>
      <w:iCs/>
      <w:sz w:val="26"/>
    </w:rPr>
  </w:style>
  <w:style w:type="paragraph" w:styleId="Heading3">
    <w:name w:val="heading 3"/>
    <w:basedOn w:val="Normal"/>
    <w:next w:val="Normal"/>
    <w:link w:val="Heading3Char"/>
    <w:qFormat/>
    <w:rsid w:val="000827BE"/>
    <w:pPr>
      <w:keepNext/>
      <w:numPr>
        <w:ilvl w:val="2"/>
        <w:numId w:val="1"/>
      </w:numPr>
      <w:tabs>
        <w:tab w:val="clear" w:pos="720"/>
        <w:tab w:val="num" w:pos="2520"/>
      </w:tabs>
      <w:spacing w:before="240"/>
      <w:ind w:left="2520" w:hanging="90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827B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27B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827B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827B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827B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827B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7BE"/>
    <w:rPr>
      <w:rFonts w:ascii="Times New Roman" w:eastAsia="Times New Roman" w:hAnsi="Times New Roman" w:cs="Arial"/>
      <w:b/>
      <w:bCs/>
      <w:kern w:val="32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0827BE"/>
    <w:rPr>
      <w:rFonts w:ascii="Times New Roman" w:eastAsia="Times New Roman" w:hAnsi="Times New Roman" w:cs="Arial"/>
      <w:b/>
      <w:bCs/>
      <w:iCs/>
      <w:sz w:val="2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0827BE"/>
    <w:rPr>
      <w:rFonts w:ascii="Times New Roman" w:eastAsia="Times New Roman" w:hAnsi="Times New Roman" w:cs="Arial"/>
      <w:b/>
      <w:bCs/>
      <w:sz w:val="20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0827B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0827B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827B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0827B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0827BE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0827BE"/>
    <w:rPr>
      <w:rFonts w:ascii="Times New Roman" w:eastAsia="Times New Roman" w:hAnsi="Times New Roman" w:cs="Arial"/>
      <w:lang w:val="en-US"/>
    </w:rPr>
  </w:style>
  <w:style w:type="paragraph" w:styleId="Header">
    <w:name w:val="header"/>
    <w:basedOn w:val="Normal"/>
    <w:link w:val="HeaderChar"/>
    <w:uiPriority w:val="99"/>
    <w:rsid w:val="00082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7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82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7B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0827BE"/>
  </w:style>
  <w:style w:type="paragraph" w:customStyle="1" w:styleId="CBullets">
    <w:name w:val="C_Bullets"/>
    <w:basedOn w:val="Normal"/>
    <w:rsid w:val="000827BE"/>
    <w:pPr>
      <w:numPr>
        <w:numId w:val="2"/>
      </w:numPr>
      <w:tabs>
        <w:tab w:val="clear" w:pos="1077"/>
        <w:tab w:val="num" w:pos="540"/>
      </w:tabs>
      <w:spacing w:after="240"/>
      <w:ind w:left="540" w:hanging="540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0827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styleId="NormalWeb">
    <w:name w:val="Normal (Web)"/>
    <w:basedOn w:val="Normal"/>
    <w:uiPriority w:val="99"/>
    <w:unhideWhenUsed/>
    <w:rsid w:val="000827BE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paragraph" w:styleId="BodyText">
    <w:name w:val="Body Text"/>
    <w:basedOn w:val="Normal"/>
    <w:link w:val="BodyTextChar"/>
    <w:rsid w:val="000827BE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0827BE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6D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D7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20307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20307"/>
    <w:rPr>
      <w:rFonts w:eastAsiaTheme="minorEastAsia"/>
      <w:sz w:val="20"/>
      <w:szCs w:val="20"/>
    </w:rPr>
  </w:style>
  <w:style w:type="paragraph" w:customStyle="1" w:styleId="PFDashMargin">
    <w:name w:val="PF Dash Margin"/>
    <w:basedOn w:val="Normal"/>
    <w:rsid w:val="004C35F1"/>
    <w:pPr>
      <w:numPr>
        <w:numId w:val="5"/>
      </w:numPr>
      <w:spacing w:before="100" w:after="200" w:line="276" w:lineRule="auto"/>
    </w:pPr>
    <w:rPr>
      <w:rFonts w:asciiTheme="minorHAnsi" w:eastAsiaTheme="minorEastAsia" w:hAnsiTheme="minorHAnsi" w:cstheme="minorBidi"/>
      <w:snapToGrid w:val="0"/>
      <w:lang w:val="en-NZ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266A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AC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A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A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AC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0DB"/>
    <w:pPr>
      <w:ind w:firstLine="720"/>
    </w:pPr>
    <w:rPr>
      <w:rFonts w:eastAsia="Calibri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0DB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030DB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36F1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3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893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7659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D6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wv.nhs.uk/services/spirituali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C7BF98B68AF4B93F2FFB7C6C1FE76" ma:contentTypeVersion="2" ma:contentTypeDescription="Create a new document." ma:contentTypeScope="" ma:versionID="fec7613d6a0d60f30f0d3fae3c6136b2">
  <xsd:schema xmlns:xsd="http://www.w3.org/2001/XMLSchema" xmlns:xs="http://www.w3.org/2001/XMLSchema" xmlns:p="http://schemas.microsoft.com/office/2006/metadata/properties" xmlns:ns3="75b383a2-8851-4cb7-9ba0-57ab18aa4f45" targetNamespace="http://schemas.microsoft.com/office/2006/metadata/properties" ma:root="true" ma:fieldsID="5084ac1250081edd07093034da77b806" ns3:_="">
    <xsd:import namespace="75b383a2-8851-4cb7-9ba0-57ab18aa4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383a2-8851-4cb7-9ba0-57ab18aa4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5943A-7B08-4624-B184-8C5CDC45D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383a2-8851-4cb7-9ba0-57ab18aa4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643EA9-D890-446A-AA2C-F3D79BFE5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720C9-547B-487E-A195-74FCFCE0B736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75b383a2-8851-4cb7-9ba0-57ab18aa4f45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2109DA-A0A5-4146-BD01-19E8CE5F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E0BC7632</Template>
  <TotalTime>1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DHB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Temp1</dc:creator>
  <cp:lastModifiedBy>Julian Perkins</cp:lastModifiedBy>
  <cp:revision>3</cp:revision>
  <cp:lastPrinted>2019-11-29T05:21:00Z</cp:lastPrinted>
  <dcterms:created xsi:type="dcterms:W3CDTF">2019-12-04T02:54:00Z</dcterms:created>
  <dcterms:modified xsi:type="dcterms:W3CDTF">2019-12-04T02:55:00Z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0x01010011EC7BF98B68AF4B93F2FFB7C6C1FE76</vt:lpwstr>
  </property>
  <property fmtid="{D5CDD505-2E9C-101B-9397-08002B2CF9AE}" pid="3" name="MSIP_Label_e71a3202-0eb3-4ad5-9e2a-67ecad28a3aa_Enabled">
    <vt:lpwstr>True</vt:lpwstr>
  </property>
  <property fmtid="{D5CDD505-2E9C-101B-9397-08002B2CF9AE}" pid="4" name="MSIP_Label_e71a3202-0eb3-4ad5-9e2a-67ecad28a3aa_SiteId">
    <vt:lpwstr>00000000-0000-0000-0000-000000000000</vt:lpwstr>
  </property>
  <property fmtid="{D5CDD505-2E9C-101B-9397-08002B2CF9AE}" pid="5" name="MSIP_Label_e71a3202-0eb3-4ad5-9e2a-67ecad28a3aa_Ref">
    <vt:lpwstr>https://api.informationprotection.azure.com/api/00000000-0000-0000-0000-000000000000</vt:lpwstr>
  </property>
  <property fmtid="{D5CDD505-2E9C-101B-9397-08002B2CF9AE}" pid="6" name="MSIP_Label_e71a3202-0eb3-4ad5-9e2a-67ecad28a3aa_SetBy">
    <vt:lpwstr>judy@ichc.org.nz</vt:lpwstr>
  </property>
  <property fmtid="{D5CDD505-2E9C-101B-9397-08002B2CF9AE}" pid="7" name="MSIP_Label_e71a3202-0eb3-4ad5-9e2a-67ecad28a3aa_SetDate">
    <vt:lpwstr>2017-09-18T10:41:14.6607069+12:00</vt:lpwstr>
  </property>
  <property fmtid="{D5CDD505-2E9C-101B-9397-08002B2CF9AE}" pid="8" name="MSIP_Label_e71a3202-0eb3-4ad5-9e2a-67ecad28a3aa_Name">
    <vt:lpwstr>Public</vt:lpwstr>
  </property>
  <property fmtid="{D5CDD505-2E9C-101B-9397-08002B2CF9AE}" pid="9" name="MSIP_Label_e71a3202-0eb3-4ad5-9e2a-67ecad28a3aa_Application">
    <vt:lpwstr>Microsoft Azure Information Protection</vt:lpwstr>
  </property>
  <property fmtid="{D5CDD505-2E9C-101B-9397-08002B2CF9AE}" pid="10" name="MSIP_Label_e71a3202-0eb3-4ad5-9e2a-67ecad28a3aa_Extended_MSFT_Method">
    <vt:lpwstr>Automatic</vt:lpwstr>
  </property>
  <property fmtid="{D5CDD505-2E9C-101B-9397-08002B2CF9AE}" pid="11" name="Sensitivity">
    <vt:lpwstr>Public</vt:lpwstr>
  </property>
</Properties>
</file>