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FAB" w:rsidRPr="00EA7FAB" w:rsidRDefault="00EA7FAB" w:rsidP="00EA7FAB">
      <w:pPr>
        <w:ind w:left="10" w:right="120" w:hanging="10"/>
        <w:jc w:val="center"/>
        <w:rPr>
          <w:rFonts w:asciiTheme="minorHAnsi" w:hAnsiTheme="minorHAnsi" w:cstheme="minorHAnsi"/>
        </w:rPr>
      </w:pPr>
      <w:r w:rsidRPr="00EA7FAB">
        <w:rPr>
          <w:rFonts w:asciiTheme="minorHAnsi" w:hAnsiTheme="minorHAnsi" w:cstheme="minorHAnsi"/>
          <w:sz w:val="28"/>
        </w:rPr>
        <w:t>The Interchurch Council for Hospital Chaplaincy</w:t>
      </w:r>
    </w:p>
    <w:p w:rsidR="00266ACE" w:rsidRPr="00266ACE" w:rsidRDefault="08E4D2DC" w:rsidP="08E4D2DC">
      <w:pPr>
        <w:jc w:val="center"/>
        <w:rPr>
          <w:rFonts w:asciiTheme="minorHAnsi" w:hAnsiTheme="minorHAnsi"/>
          <w:i/>
          <w:iCs/>
          <w:sz w:val="28"/>
          <w:szCs w:val="28"/>
        </w:rPr>
      </w:pPr>
      <w:r w:rsidRPr="08E4D2DC">
        <w:rPr>
          <w:rFonts w:asciiTheme="minorHAnsi" w:hAnsiTheme="minorHAnsi"/>
          <w:i/>
          <w:iCs/>
          <w:sz w:val="28"/>
          <w:szCs w:val="28"/>
        </w:rPr>
        <w:t>Te Kaunihera Whakawhanaunga o nga Minita Hohipera, Hauora</w:t>
      </w:r>
    </w:p>
    <w:p w:rsidR="007659A7" w:rsidRPr="007659A7" w:rsidRDefault="33050EE4" w:rsidP="33050EE4">
      <w:pPr>
        <w:tabs>
          <w:tab w:val="left" w:pos="3686"/>
        </w:tabs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33050EE4">
        <w:rPr>
          <w:rFonts w:asciiTheme="minorHAnsi" w:hAnsiTheme="minorHAnsi" w:cs="Arial"/>
          <w:b/>
          <w:bCs/>
          <w:sz w:val="28"/>
          <w:szCs w:val="28"/>
        </w:rPr>
        <w:t>JOB DESCRIPTION – HOSPITAL CHAPLAIN</w:t>
      </w:r>
    </w:p>
    <w:p w:rsidR="007659A7" w:rsidRPr="007659A7" w:rsidRDefault="007659A7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6682"/>
      </w:tblGrid>
      <w:tr w:rsidR="00D70739" w:rsidRPr="00D70739" w:rsidTr="33050EE4">
        <w:tc>
          <w:tcPr>
            <w:tcW w:w="2335" w:type="dxa"/>
            <w:shd w:val="clear" w:color="auto" w:fill="F2F2F2" w:themeFill="background1" w:themeFillShade="F2"/>
          </w:tcPr>
          <w:p w:rsidR="00D70739" w:rsidRPr="00D70739" w:rsidRDefault="08E4D2DC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6682" w:type="dxa"/>
          </w:tcPr>
          <w:p w:rsidR="00D70739" w:rsidRPr="00D70739" w:rsidRDefault="000D49E4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. 25 FTE </w:t>
            </w:r>
            <w:r w:rsidR="08E4D2DC"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Hospital Chaplain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( 10 hours per week ) </w:t>
            </w:r>
          </w:p>
        </w:tc>
      </w:tr>
    </w:tbl>
    <w:p w:rsidR="000827BE" w:rsidRPr="00D70739" w:rsidRDefault="000827BE" w:rsidP="000827BE">
      <w:pPr>
        <w:tabs>
          <w:tab w:val="left" w:pos="3686"/>
        </w:tabs>
        <w:rPr>
          <w:rFonts w:asciiTheme="minorHAnsi" w:hAnsiTheme="minorHAnsi" w:cs="Arial"/>
          <w:b/>
          <w:sz w:val="22"/>
          <w:szCs w:val="22"/>
        </w:rPr>
      </w:pPr>
      <w:r w:rsidRPr="00D70739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D70739" w:rsidRPr="000D49E4" w:rsidTr="08E4D2DC">
        <w:tc>
          <w:tcPr>
            <w:tcW w:w="9022" w:type="dxa"/>
            <w:shd w:val="clear" w:color="auto" w:fill="F2F2F2" w:themeFill="background1" w:themeFillShade="F2"/>
          </w:tcPr>
          <w:p w:rsidR="00D70739" w:rsidRPr="000D49E4" w:rsidRDefault="000D49E4" w:rsidP="00CB4FC6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49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Location </w:t>
            </w:r>
            <w:r w:rsidR="00CB4FC6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                       </w:t>
            </w:r>
            <w:r w:rsidR="00067D6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</w:t>
            </w:r>
            <w:r w:rsidR="00CB4FC6" w:rsidRPr="000D49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Taupo Hospital</w:t>
            </w:r>
          </w:p>
        </w:tc>
      </w:tr>
      <w:tr w:rsidR="000D49E4" w:rsidRPr="000D49E4" w:rsidTr="08E4D2DC">
        <w:tc>
          <w:tcPr>
            <w:tcW w:w="9022" w:type="dxa"/>
            <w:shd w:val="clear" w:color="auto" w:fill="F2F2F2" w:themeFill="background1" w:themeFillShade="F2"/>
          </w:tcPr>
          <w:p w:rsidR="000D49E4" w:rsidRPr="000D49E4" w:rsidRDefault="000D49E4" w:rsidP="000D49E4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0D49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The Role of ICHC and the Hospital Chaplain</w:t>
            </w:r>
          </w:p>
        </w:tc>
      </w:tr>
    </w:tbl>
    <w:p w:rsidR="000827BE" w:rsidRPr="00D70739" w:rsidRDefault="000827BE" w:rsidP="00784B21">
      <w:pPr>
        <w:tabs>
          <w:tab w:val="left" w:pos="3686"/>
        </w:tabs>
        <w:rPr>
          <w:rFonts w:asciiTheme="minorHAnsi" w:hAnsiTheme="minorHAnsi" w:cs="Arial"/>
          <w:b/>
          <w:i/>
          <w:sz w:val="22"/>
          <w:szCs w:val="22"/>
        </w:rPr>
      </w:pPr>
      <w:r w:rsidRPr="000D49E4">
        <w:rPr>
          <w:rFonts w:asciiTheme="minorHAnsi" w:hAnsiTheme="minorHAnsi" w:cs="Arial"/>
          <w:b/>
          <w:sz w:val="22"/>
          <w:szCs w:val="22"/>
        </w:rPr>
        <w:tab/>
      </w:r>
      <w:r w:rsidRPr="00D70739">
        <w:rPr>
          <w:rFonts w:asciiTheme="minorHAnsi" w:hAnsiTheme="minorHAnsi" w:cs="Arial"/>
          <w:b/>
          <w:sz w:val="22"/>
          <w:szCs w:val="22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6682"/>
      </w:tblGrid>
      <w:tr w:rsidR="00D70739" w:rsidRPr="00D70739" w:rsidTr="33050EE4">
        <w:tc>
          <w:tcPr>
            <w:tcW w:w="2340" w:type="dxa"/>
            <w:shd w:val="clear" w:color="auto" w:fill="F2F2F2" w:themeFill="background1" w:themeFillShade="F2"/>
          </w:tcPr>
          <w:p w:rsidR="00D70739" w:rsidRPr="007D4302" w:rsidRDefault="00716702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Primary Reporting Line</w:t>
            </w:r>
          </w:p>
        </w:tc>
        <w:tc>
          <w:tcPr>
            <w:tcW w:w="6682" w:type="dxa"/>
          </w:tcPr>
          <w:p w:rsidR="00D70739" w:rsidRPr="00D309A0" w:rsidRDefault="33050EE4" w:rsidP="33050EE4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33050EE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Lead Chaplain </w:t>
            </w:r>
          </w:p>
        </w:tc>
      </w:tr>
      <w:tr w:rsidR="00D70739" w:rsidRPr="00D70739" w:rsidTr="33050EE4">
        <w:tc>
          <w:tcPr>
            <w:tcW w:w="2340" w:type="dxa"/>
            <w:shd w:val="clear" w:color="auto" w:fill="F2F2F2" w:themeFill="background1" w:themeFillShade="F2"/>
          </w:tcPr>
          <w:p w:rsidR="00D70739" w:rsidRPr="00D70739" w:rsidRDefault="08E4D2DC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internal relationships</w:t>
            </w:r>
          </w:p>
        </w:tc>
        <w:tc>
          <w:tcPr>
            <w:tcW w:w="6682" w:type="dxa"/>
          </w:tcPr>
          <w:p w:rsidR="007659A7" w:rsidRDefault="00535B6F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ICHC </w:t>
            </w:r>
            <w:r w:rsidR="08E4D2DC" w:rsidRPr="08E4D2DC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Regional </w:t>
            </w:r>
            <w:r w:rsidR="00473C1F">
              <w:rPr>
                <w:rFonts w:asciiTheme="minorHAnsi" w:hAnsiTheme="minorHAnsi" w:cs="Arial"/>
                <w:sz w:val="22"/>
                <w:szCs w:val="22"/>
                <w:lang w:val="en-NZ"/>
              </w:rPr>
              <w:t>Manager</w:t>
            </w: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</w:t>
            </w:r>
          </w:p>
          <w:p w:rsidR="00535B6F" w:rsidRPr="007659A7" w:rsidRDefault="00535B6F" w:rsidP="00535B6F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8E4D2DC">
              <w:rPr>
                <w:rFonts w:asciiTheme="minorHAnsi" w:hAnsiTheme="minorHAnsi" w:cs="Arial"/>
                <w:sz w:val="22"/>
                <w:szCs w:val="22"/>
                <w:lang w:val="en-NZ"/>
              </w:rPr>
              <w:t>ICHC National Office</w:t>
            </w:r>
          </w:p>
          <w:p w:rsidR="007E03E0" w:rsidRDefault="08E4D2DC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 w:rsidRPr="08E4D2DC">
              <w:rPr>
                <w:rFonts w:asciiTheme="minorHAnsi" w:hAnsiTheme="minorHAnsi" w:cs="Arial"/>
                <w:sz w:val="22"/>
                <w:szCs w:val="22"/>
                <w:lang w:val="en-NZ"/>
              </w:rPr>
              <w:t>Lead Chaplain</w:t>
            </w:r>
            <w:r w:rsidR="00535B6F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Lakes DHB</w:t>
            </w:r>
          </w:p>
          <w:p w:rsidR="007659A7" w:rsidRPr="007659A7" w:rsidRDefault="00981DD7" w:rsidP="33050EE4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Chaplains </w:t>
            </w:r>
          </w:p>
          <w:p w:rsidR="002563A7" w:rsidRDefault="002563A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Volunteer Chaplain</w:t>
            </w:r>
            <w:r w:rsidR="000D49E4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cy </w:t>
            </w:r>
            <w:r w:rsidR="00DD099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Assistan</w:t>
            </w:r>
            <w:r w:rsidR="00CB4FC6">
              <w:rPr>
                <w:rFonts w:asciiTheme="minorHAnsi" w:hAnsiTheme="minorHAnsi" w:cs="Arial"/>
                <w:sz w:val="22"/>
                <w:szCs w:val="22"/>
                <w:lang w:val="en-NZ"/>
              </w:rPr>
              <w:t>ts</w:t>
            </w:r>
          </w:p>
          <w:p w:rsidR="00473C1F" w:rsidRPr="007659A7" w:rsidRDefault="00473C1F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Senior Catholic Hospital Chaplain</w:t>
            </w:r>
          </w:p>
        </w:tc>
      </w:tr>
      <w:tr w:rsidR="009E1A2E" w:rsidRPr="00D70739" w:rsidTr="33050EE4">
        <w:tc>
          <w:tcPr>
            <w:tcW w:w="2340" w:type="dxa"/>
            <w:shd w:val="clear" w:color="auto" w:fill="F2F2F2" w:themeFill="background1" w:themeFillShade="F2"/>
          </w:tcPr>
          <w:p w:rsidR="009E1A2E" w:rsidRDefault="08E4D2DC" w:rsidP="08E4D2DC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  <w:lang w:val="en-NZ"/>
              </w:rPr>
              <w:t>External relationships</w:t>
            </w:r>
          </w:p>
        </w:tc>
        <w:tc>
          <w:tcPr>
            <w:tcW w:w="6682" w:type="dxa"/>
          </w:tcPr>
          <w:p w:rsidR="009E1A2E" w:rsidRDefault="33050EE4" w:rsidP="08E4D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33050EE4">
              <w:rPr>
                <w:rFonts w:asciiTheme="minorHAnsi" w:hAnsiTheme="minorHAnsi" w:cs="Arial"/>
                <w:sz w:val="22"/>
                <w:szCs w:val="22"/>
              </w:rPr>
              <w:t>Patients, Family/Whanau</w:t>
            </w:r>
          </w:p>
          <w:p w:rsidR="33050EE4" w:rsidRDefault="00981DD7" w:rsidP="33050EE4">
            <w:pPr>
              <w:jc w:val="both"/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Clinical </w:t>
            </w:r>
            <w:r w:rsidR="33050EE4" w:rsidRPr="33050EE4">
              <w:rPr>
                <w:rFonts w:asciiTheme="minorHAnsi" w:hAnsiTheme="minorHAnsi" w:cs="Arial"/>
                <w:sz w:val="22"/>
                <w:szCs w:val="22"/>
                <w:lang w:val="en-NZ"/>
              </w:rPr>
              <w:t>Staff</w:t>
            </w:r>
          </w:p>
          <w:p w:rsidR="0072430B" w:rsidRDefault="00981DD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Hospital </w:t>
            </w:r>
            <w:r w:rsidR="0072430B">
              <w:rPr>
                <w:rFonts w:asciiTheme="minorHAnsi" w:hAnsiTheme="minorHAnsi" w:cs="Arial"/>
                <w:sz w:val="22"/>
                <w:szCs w:val="22"/>
                <w:lang w:val="en-NZ"/>
              </w:rPr>
              <w:t>a</w:t>
            </w: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dministrati</w:t>
            </w:r>
            <w:r w:rsidR="0072430B">
              <w:rPr>
                <w:rFonts w:asciiTheme="minorHAnsi" w:hAnsiTheme="minorHAnsi" w:cs="Arial"/>
                <w:sz w:val="22"/>
                <w:szCs w:val="22"/>
                <w:lang w:val="en-NZ"/>
              </w:rPr>
              <w:t>ve support</w:t>
            </w:r>
          </w:p>
          <w:p w:rsidR="0072430B" w:rsidRDefault="002563A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Local Churches</w:t>
            </w:r>
          </w:p>
          <w:p w:rsidR="002563A7" w:rsidRDefault="0072430B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C</w:t>
            </w:r>
            <w:r w:rsidR="002563A7">
              <w:rPr>
                <w:rFonts w:asciiTheme="minorHAnsi" w:hAnsiTheme="minorHAnsi" w:cs="Arial"/>
                <w:sz w:val="22"/>
                <w:szCs w:val="22"/>
                <w:lang w:val="en-NZ"/>
              </w:rPr>
              <w:t>ommunity groups</w:t>
            </w:r>
          </w:p>
          <w:p w:rsidR="002563A7" w:rsidRPr="00111053" w:rsidRDefault="002563A7" w:rsidP="08E4D2DC">
            <w:pPr>
              <w:jc w:val="both"/>
              <w:rPr>
                <w:rFonts w:asciiTheme="minorHAnsi" w:hAnsiTheme="minorHAnsi" w:cs="Arial"/>
                <w:sz w:val="22"/>
                <w:szCs w:val="22"/>
                <w:lang w:val="en-NZ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>Leaders of faith</w:t>
            </w:r>
            <w:r w:rsidR="00A258DB"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/spiritual </w:t>
            </w:r>
            <w:r w:rsidR="0072430B">
              <w:rPr>
                <w:rFonts w:asciiTheme="minorHAnsi" w:hAnsiTheme="minorHAnsi" w:cs="Arial"/>
                <w:sz w:val="22"/>
                <w:szCs w:val="22"/>
                <w:lang w:val="en-NZ"/>
              </w:rPr>
              <w:t>organisations</w:t>
            </w:r>
            <w:r>
              <w:rPr>
                <w:rFonts w:asciiTheme="minorHAnsi" w:hAnsiTheme="minorHAnsi" w:cs="Arial"/>
                <w:sz w:val="22"/>
                <w:szCs w:val="22"/>
                <w:lang w:val="en-NZ"/>
              </w:rPr>
              <w:t xml:space="preserve"> </w:t>
            </w:r>
          </w:p>
        </w:tc>
      </w:tr>
    </w:tbl>
    <w:p w:rsidR="00DB1783" w:rsidRDefault="00DB1783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9E1A2E" w:rsidTr="08E4D2DC">
        <w:tc>
          <w:tcPr>
            <w:tcW w:w="9022" w:type="dxa"/>
            <w:shd w:val="clear" w:color="auto" w:fill="F2F2F2" w:themeFill="background1" w:themeFillShade="F2"/>
          </w:tcPr>
          <w:p w:rsidR="009E1A2E" w:rsidRPr="009E1A2E" w:rsidRDefault="08E4D2DC" w:rsidP="08E4D2D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Functions and responsibilities </w:t>
            </w:r>
            <w:r w:rsidRPr="08E4D2DC">
              <w:rPr>
                <w:rFonts w:asciiTheme="minorHAnsi" w:hAnsiTheme="minorHAnsi" w:cs="Arial"/>
                <w:sz w:val="22"/>
                <w:szCs w:val="22"/>
              </w:rPr>
              <w:t>(key activities, task and outcomes to be achieved)</w:t>
            </w:r>
          </w:p>
        </w:tc>
      </w:tr>
      <w:tr w:rsidR="009E1A2E" w:rsidTr="08E4D2DC">
        <w:tc>
          <w:tcPr>
            <w:tcW w:w="9022" w:type="dxa"/>
          </w:tcPr>
          <w:p w:rsidR="00EF1F1C" w:rsidRPr="00200CDB" w:rsidRDefault="08E4D2DC" w:rsidP="00200CDB">
            <w:pPr>
              <w:pStyle w:val="Default"/>
              <w:numPr>
                <w:ilvl w:val="0"/>
                <w:numId w:val="8"/>
              </w:numPr>
              <w:ind w:left="720"/>
              <w:rPr>
                <w:color w:val="auto"/>
                <w:sz w:val="22"/>
                <w:szCs w:val="22"/>
              </w:rPr>
            </w:pPr>
            <w:r w:rsidRPr="00200CDB">
              <w:rPr>
                <w:color w:val="auto"/>
                <w:sz w:val="22"/>
                <w:szCs w:val="22"/>
              </w:rPr>
              <w:t>Your primary responsibility is to</w:t>
            </w:r>
            <w:r w:rsidR="00200CDB" w:rsidRPr="00200CDB">
              <w:rPr>
                <w:color w:val="auto"/>
                <w:sz w:val="22"/>
                <w:szCs w:val="22"/>
              </w:rPr>
              <w:t xml:space="preserve"> deliver Spiritual HealthCare</w:t>
            </w:r>
            <w:r w:rsidR="00200CDB">
              <w:rPr>
                <w:color w:val="auto"/>
                <w:sz w:val="22"/>
                <w:szCs w:val="22"/>
              </w:rPr>
              <w:t xml:space="preserve"> to</w:t>
            </w:r>
            <w:r w:rsidRPr="00200CDB">
              <w:rPr>
                <w:color w:val="auto"/>
                <w:sz w:val="22"/>
                <w:szCs w:val="22"/>
              </w:rPr>
              <w:t xml:space="preserve"> patients suffer</w:t>
            </w:r>
            <w:r w:rsidR="00200CDB">
              <w:rPr>
                <w:color w:val="auto"/>
                <w:sz w:val="22"/>
                <w:szCs w:val="22"/>
              </w:rPr>
              <w:t>ing</w:t>
            </w:r>
            <w:r w:rsidRPr="00200CDB">
              <w:rPr>
                <w:color w:val="auto"/>
                <w:sz w:val="22"/>
                <w:szCs w:val="22"/>
              </w:rPr>
              <w:t xml:space="preserve"> ill health or accident, </w:t>
            </w:r>
            <w:r w:rsidR="00200CDB">
              <w:rPr>
                <w:color w:val="auto"/>
                <w:sz w:val="22"/>
                <w:szCs w:val="22"/>
              </w:rPr>
              <w:t xml:space="preserve">to </w:t>
            </w:r>
            <w:r w:rsidRPr="00200CDB">
              <w:rPr>
                <w:color w:val="auto"/>
                <w:sz w:val="22"/>
                <w:szCs w:val="22"/>
              </w:rPr>
              <w:t>their</w:t>
            </w:r>
            <w:r w:rsidR="00200CDB">
              <w:rPr>
                <w:color w:val="auto"/>
                <w:sz w:val="22"/>
                <w:szCs w:val="22"/>
              </w:rPr>
              <w:t xml:space="preserve"> whanau</w:t>
            </w:r>
            <w:r w:rsidRPr="00200CDB">
              <w:rPr>
                <w:color w:val="auto"/>
                <w:sz w:val="22"/>
                <w:szCs w:val="22"/>
              </w:rPr>
              <w:t xml:space="preserve"> and</w:t>
            </w:r>
            <w:r w:rsidR="00200CDB">
              <w:rPr>
                <w:color w:val="auto"/>
                <w:sz w:val="22"/>
                <w:szCs w:val="22"/>
              </w:rPr>
              <w:t xml:space="preserve"> to</w:t>
            </w:r>
            <w:r w:rsidRPr="00200CDB">
              <w:rPr>
                <w:color w:val="auto"/>
                <w:sz w:val="22"/>
                <w:szCs w:val="22"/>
              </w:rPr>
              <w:t xml:space="preserve"> staff</w:t>
            </w:r>
            <w:r w:rsidR="0072430B" w:rsidRPr="00200CDB">
              <w:rPr>
                <w:color w:val="auto"/>
                <w:sz w:val="22"/>
                <w:szCs w:val="22"/>
              </w:rPr>
              <w:t xml:space="preserve"> </w:t>
            </w:r>
            <w:r w:rsidRPr="00200CDB">
              <w:rPr>
                <w:color w:val="auto"/>
                <w:sz w:val="22"/>
                <w:szCs w:val="22"/>
              </w:rPr>
              <w:t xml:space="preserve">within </w:t>
            </w:r>
            <w:r w:rsidR="00200CDB">
              <w:rPr>
                <w:color w:val="auto"/>
                <w:sz w:val="22"/>
                <w:szCs w:val="22"/>
              </w:rPr>
              <w:t>a public hospital</w:t>
            </w:r>
            <w:r w:rsidR="00A371CA" w:rsidRPr="00200CDB">
              <w:rPr>
                <w:color w:val="auto"/>
                <w:sz w:val="22"/>
                <w:szCs w:val="22"/>
              </w:rPr>
              <w:t>.</w:t>
            </w:r>
          </w:p>
          <w:p w:rsidR="00EF1F1C" w:rsidRPr="00483EFF" w:rsidRDefault="00EF1F1C" w:rsidP="00200CDB">
            <w:pPr>
              <w:pStyle w:val="Default"/>
              <w:ind w:left="102"/>
              <w:rPr>
                <w:color w:val="auto"/>
                <w:sz w:val="22"/>
                <w:szCs w:val="22"/>
              </w:rPr>
            </w:pPr>
          </w:p>
          <w:p w:rsidR="00A154BE" w:rsidRDefault="08E4D2DC" w:rsidP="00200CDB">
            <w:pPr>
              <w:pStyle w:val="Default"/>
              <w:numPr>
                <w:ilvl w:val="0"/>
                <w:numId w:val="8"/>
              </w:numPr>
              <w:ind w:left="720"/>
              <w:rPr>
                <w:color w:val="auto"/>
                <w:sz w:val="22"/>
                <w:szCs w:val="22"/>
              </w:rPr>
            </w:pPr>
            <w:r w:rsidRPr="00886138">
              <w:rPr>
                <w:color w:val="auto"/>
                <w:sz w:val="22"/>
                <w:szCs w:val="22"/>
              </w:rPr>
              <w:t>Respond to crisis calls</w:t>
            </w:r>
            <w:r w:rsidR="00886138">
              <w:rPr>
                <w:color w:val="auto"/>
                <w:sz w:val="22"/>
                <w:szCs w:val="22"/>
              </w:rPr>
              <w:t>.</w:t>
            </w:r>
          </w:p>
          <w:p w:rsidR="00886138" w:rsidRPr="00886138" w:rsidRDefault="00886138" w:rsidP="00200CDB">
            <w:pPr>
              <w:pStyle w:val="Default"/>
              <w:ind w:left="-360"/>
              <w:rPr>
                <w:color w:val="auto"/>
                <w:sz w:val="22"/>
                <w:szCs w:val="22"/>
              </w:rPr>
            </w:pPr>
          </w:p>
          <w:p w:rsidR="00227230" w:rsidRDefault="00A258DB" w:rsidP="00200CDB">
            <w:pPr>
              <w:pStyle w:val="Default"/>
              <w:numPr>
                <w:ilvl w:val="0"/>
                <w:numId w:val="8"/>
              </w:numPr>
              <w:ind w:left="720"/>
              <w:rPr>
                <w:color w:val="auto"/>
                <w:sz w:val="22"/>
                <w:szCs w:val="22"/>
              </w:rPr>
            </w:pPr>
            <w:r w:rsidRPr="00886138">
              <w:rPr>
                <w:color w:val="auto"/>
                <w:sz w:val="22"/>
                <w:szCs w:val="22"/>
              </w:rPr>
              <w:t xml:space="preserve">Visit </w:t>
            </w:r>
            <w:r w:rsidR="08E4D2DC" w:rsidRPr="00886138">
              <w:rPr>
                <w:color w:val="auto"/>
                <w:sz w:val="22"/>
                <w:szCs w:val="22"/>
              </w:rPr>
              <w:t>wards/units</w:t>
            </w:r>
            <w:r w:rsidR="00886138">
              <w:rPr>
                <w:color w:val="auto"/>
                <w:sz w:val="22"/>
                <w:szCs w:val="22"/>
              </w:rPr>
              <w:t>.</w:t>
            </w:r>
            <w:r w:rsidR="08E4D2DC" w:rsidRPr="00886138">
              <w:rPr>
                <w:color w:val="auto"/>
                <w:sz w:val="22"/>
                <w:szCs w:val="22"/>
              </w:rPr>
              <w:t xml:space="preserve"> </w:t>
            </w:r>
          </w:p>
          <w:p w:rsidR="00886138" w:rsidRDefault="00886138" w:rsidP="00200CDB">
            <w:pPr>
              <w:pStyle w:val="Default"/>
              <w:ind w:left="102"/>
              <w:rPr>
                <w:color w:val="auto"/>
                <w:sz w:val="22"/>
                <w:szCs w:val="22"/>
              </w:rPr>
            </w:pPr>
          </w:p>
          <w:p w:rsidR="00886138" w:rsidRDefault="08E4D2DC" w:rsidP="00200CDB">
            <w:pPr>
              <w:pStyle w:val="Default"/>
              <w:numPr>
                <w:ilvl w:val="0"/>
                <w:numId w:val="8"/>
              </w:numPr>
              <w:ind w:left="720"/>
              <w:rPr>
                <w:color w:val="auto"/>
                <w:sz w:val="22"/>
                <w:szCs w:val="22"/>
              </w:rPr>
            </w:pPr>
            <w:r w:rsidRPr="08E4D2DC">
              <w:rPr>
                <w:color w:val="auto"/>
                <w:sz w:val="22"/>
                <w:szCs w:val="22"/>
              </w:rPr>
              <w:t xml:space="preserve">Conduct </w:t>
            </w:r>
            <w:r w:rsidR="00A258DB">
              <w:rPr>
                <w:color w:val="auto"/>
                <w:sz w:val="22"/>
                <w:szCs w:val="22"/>
              </w:rPr>
              <w:t xml:space="preserve">spiritual/religious </w:t>
            </w:r>
            <w:r w:rsidRPr="08E4D2DC">
              <w:rPr>
                <w:color w:val="auto"/>
                <w:sz w:val="22"/>
                <w:szCs w:val="22"/>
              </w:rPr>
              <w:t>services</w:t>
            </w:r>
            <w:r w:rsidR="00A258DB">
              <w:rPr>
                <w:color w:val="auto"/>
                <w:sz w:val="22"/>
                <w:szCs w:val="22"/>
              </w:rPr>
              <w:t xml:space="preserve"> and rituals</w:t>
            </w:r>
            <w:r w:rsidRPr="08E4D2DC">
              <w:rPr>
                <w:color w:val="auto"/>
                <w:sz w:val="22"/>
                <w:szCs w:val="22"/>
              </w:rPr>
              <w:t xml:space="preserve"> in the hospital</w:t>
            </w:r>
            <w:r w:rsidR="00535B6F">
              <w:rPr>
                <w:color w:val="auto"/>
                <w:sz w:val="22"/>
                <w:szCs w:val="22"/>
              </w:rPr>
              <w:t xml:space="preserve"> as requested.</w:t>
            </w:r>
          </w:p>
          <w:p w:rsidR="00886138" w:rsidRDefault="00886138" w:rsidP="00200CDB">
            <w:pPr>
              <w:ind w:left="-360"/>
            </w:pPr>
          </w:p>
          <w:p w:rsidR="00096151" w:rsidRDefault="00886138" w:rsidP="00200CDB">
            <w:pPr>
              <w:pStyle w:val="Default"/>
              <w:numPr>
                <w:ilvl w:val="0"/>
                <w:numId w:val="8"/>
              </w:numPr>
              <w:ind w:left="720"/>
              <w:rPr>
                <w:color w:val="auto"/>
                <w:sz w:val="22"/>
                <w:szCs w:val="22"/>
              </w:rPr>
            </w:pPr>
            <w:r w:rsidRPr="00886138">
              <w:rPr>
                <w:color w:val="auto"/>
                <w:sz w:val="22"/>
                <w:szCs w:val="22"/>
              </w:rPr>
              <w:t>I</w:t>
            </w:r>
            <w:r w:rsidR="08E4D2DC" w:rsidRPr="00886138">
              <w:rPr>
                <w:color w:val="auto"/>
                <w:sz w:val="22"/>
                <w:szCs w:val="22"/>
              </w:rPr>
              <w:t>f requested</w:t>
            </w:r>
            <w:r w:rsidRPr="00886138">
              <w:rPr>
                <w:color w:val="auto"/>
                <w:sz w:val="22"/>
                <w:szCs w:val="22"/>
              </w:rPr>
              <w:t xml:space="preserve"> or appropriate refer to o</w:t>
            </w:r>
            <w:r w:rsidR="00A258DB" w:rsidRPr="00886138">
              <w:rPr>
                <w:color w:val="auto"/>
                <w:sz w:val="22"/>
                <w:szCs w:val="22"/>
              </w:rPr>
              <w:t>ther religious or spiritual leaders</w:t>
            </w:r>
            <w:r>
              <w:rPr>
                <w:color w:val="auto"/>
                <w:sz w:val="22"/>
                <w:szCs w:val="22"/>
              </w:rPr>
              <w:t>.</w:t>
            </w:r>
            <w:r w:rsidR="00A258DB" w:rsidRPr="00886138">
              <w:rPr>
                <w:color w:val="auto"/>
                <w:sz w:val="22"/>
                <w:szCs w:val="22"/>
              </w:rPr>
              <w:t xml:space="preserve"> </w:t>
            </w:r>
          </w:p>
          <w:p w:rsidR="00886138" w:rsidRPr="00886138" w:rsidRDefault="00886138" w:rsidP="00200CDB">
            <w:pPr>
              <w:pStyle w:val="Default"/>
              <w:ind w:left="-360"/>
              <w:rPr>
                <w:color w:val="auto"/>
                <w:sz w:val="22"/>
                <w:szCs w:val="22"/>
              </w:rPr>
            </w:pPr>
          </w:p>
          <w:p w:rsidR="00096151" w:rsidRDefault="00886138" w:rsidP="00200CDB">
            <w:pPr>
              <w:pStyle w:val="Default"/>
              <w:numPr>
                <w:ilvl w:val="0"/>
                <w:numId w:val="8"/>
              </w:numPr>
              <w:tabs>
                <w:tab w:val="left" w:pos="3686"/>
              </w:tabs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Train and s</w:t>
            </w:r>
            <w:r w:rsidR="00096151" w:rsidRPr="08E4D2DC">
              <w:rPr>
                <w:color w:val="auto"/>
                <w:sz w:val="22"/>
                <w:szCs w:val="22"/>
              </w:rPr>
              <w:t>upervise Volunteer Chaplaincy Assistants as guided by the Lead Chaplain.</w:t>
            </w:r>
          </w:p>
          <w:p w:rsidR="002563A7" w:rsidRDefault="002563A7" w:rsidP="00200CDB"/>
          <w:p w:rsidR="002563A7" w:rsidRPr="008936F1" w:rsidRDefault="002563A7" w:rsidP="00200CDB">
            <w:pPr>
              <w:pStyle w:val="Default"/>
              <w:numPr>
                <w:ilvl w:val="0"/>
                <w:numId w:val="8"/>
              </w:numPr>
              <w:tabs>
                <w:tab w:val="left" w:pos="3686"/>
              </w:tabs>
              <w:ind w:left="72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Assist the chaplaincy team and ICHC with other duties as required. </w:t>
            </w:r>
          </w:p>
        </w:tc>
      </w:tr>
    </w:tbl>
    <w:p w:rsidR="00D70739" w:rsidRPr="00D70739" w:rsidRDefault="00D70739" w:rsidP="008936F1">
      <w:pPr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2"/>
      </w:tblGrid>
      <w:tr w:rsidR="003265FE" w:rsidTr="7E70C798">
        <w:tc>
          <w:tcPr>
            <w:tcW w:w="9022" w:type="dxa"/>
            <w:shd w:val="clear" w:color="auto" w:fill="F2F2F2" w:themeFill="background1" w:themeFillShade="F2"/>
          </w:tcPr>
          <w:p w:rsidR="003265FE" w:rsidRDefault="00F14135" w:rsidP="08E4D2DC">
            <w:pPr>
              <w:tabs>
                <w:tab w:val="left" w:pos="3686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Preferred</w:t>
            </w:r>
            <w:r w:rsidR="08E4D2DC"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</w:t>
            </w:r>
            <w:r w:rsidR="08E4D2DC"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ompetencies</w:t>
            </w:r>
          </w:p>
        </w:tc>
      </w:tr>
      <w:tr w:rsidR="003265FE" w:rsidTr="7E70C798">
        <w:tc>
          <w:tcPr>
            <w:tcW w:w="9022" w:type="dxa"/>
          </w:tcPr>
          <w:p w:rsidR="00FA3936" w:rsidRDefault="00FA3936" w:rsidP="7E70C798">
            <w:pPr>
              <w:pStyle w:val="ListParagraph"/>
              <w:numPr>
                <w:ilvl w:val="0"/>
                <w:numId w:val="6"/>
              </w:numPr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Patient </w:t>
            </w:r>
            <w:r w:rsidR="00DD099B">
              <w:rPr>
                <w:rFonts w:eastAsia="Times New Roman" w:cs="Arial"/>
              </w:rPr>
              <w:t>centred</w:t>
            </w:r>
            <w:r>
              <w:rPr>
                <w:rFonts w:eastAsia="Times New Roman" w:cs="Arial"/>
              </w:rPr>
              <w:t xml:space="preserve"> focus.</w:t>
            </w:r>
          </w:p>
          <w:p w:rsidR="00FA3936" w:rsidRDefault="00FA3936" w:rsidP="00FA3936">
            <w:pPr>
              <w:pStyle w:val="ListParagraph"/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</w:p>
          <w:p w:rsidR="00FA3936" w:rsidRPr="00FA3936" w:rsidRDefault="00FA3936" w:rsidP="7E70C798">
            <w:pPr>
              <w:pStyle w:val="ListParagraph"/>
              <w:numPr>
                <w:ilvl w:val="0"/>
                <w:numId w:val="6"/>
              </w:numPr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High level of religious/spiritual/ideological understanding.</w:t>
            </w:r>
          </w:p>
          <w:p w:rsidR="00FA3936" w:rsidRPr="00FA3936" w:rsidRDefault="00FA3936" w:rsidP="00FA3936">
            <w:pPr>
              <w:pStyle w:val="ListParagraph"/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</w:p>
          <w:p w:rsidR="00A258DB" w:rsidRPr="00200CDB" w:rsidRDefault="00A258DB" w:rsidP="7E70C798">
            <w:pPr>
              <w:pStyle w:val="ListParagraph"/>
              <w:numPr>
                <w:ilvl w:val="0"/>
                <w:numId w:val="6"/>
              </w:numPr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  <w:r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Suitable Qualification</w:t>
            </w:r>
            <w:r w:rsidR="00FA3936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.</w:t>
            </w:r>
          </w:p>
          <w:p w:rsidR="00200CDB" w:rsidRPr="00A258DB" w:rsidRDefault="00200CDB" w:rsidP="00200CDB">
            <w:pPr>
              <w:pStyle w:val="ListParagraph"/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</w:p>
          <w:p w:rsidR="009D6596" w:rsidRPr="009D6596" w:rsidRDefault="00FA3936" w:rsidP="009D659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</w:t>
            </w:r>
            <w:r w:rsidR="009D6596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ommitment to t</w:t>
            </w:r>
            <w:r w:rsidR="009A4073" w:rsidRPr="7E70C798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he</w:t>
            </w:r>
            <w:r w:rsidR="009D6596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9A4073" w:rsidRPr="7E70C798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vision</w:t>
            </w:r>
            <w:r w:rsidR="00A258DB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mission and values</w:t>
            </w:r>
            <w:r w:rsidR="009A4073" w:rsidRPr="7E70C798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ICHC</w:t>
            </w:r>
            <w:r w:rsidR="00377E5F" w:rsidRPr="7E70C798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.</w:t>
            </w:r>
          </w:p>
          <w:p w:rsidR="009D6596" w:rsidRPr="009D6596" w:rsidRDefault="009D6596" w:rsidP="009D6596">
            <w:pPr>
              <w:pStyle w:val="ListParagraph"/>
              <w:rPr>
                <w:rFonts w:asciiTheme="minorHAnsi" w:hAnsiTheme="minorHAnsi" w:cs="Arial"/>
              </w:rPr>
            </w:pPr>
          </w:p>
          <w:p w:rsidR="009D6596" w:rsidRPr="009D6596" w:rsidRDefault="009D6596" w:rsidP="009D659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</w:t>
            </w:r>
            <w:r w:rsidR="00FA3936">
              <w:rPr>
                <w:rFonts w:asciiTheme="minorHAnsi" w:hAnsiTheme="minorHAnsi" w:cs="Arial"/>
              </w:rPr>
              <w:t>rticulate in</w:t>
            </w:r>
            <w:r>
              <w:rPr>
                <w:rFonts w:asciiTheme="minorHAnsi" w:hAnsiTheme="minorHAnsi" w:cs="Arial"/>
              </w:rPr>
              <w:t xml:space="preserve"> written and spoken</w:t>
            </w:r>
            <w:r w:rsidR="0030578D">
              <w:rPr>
                <w:rFonts w:asciiTheme="minorHAnsi" w:hAnsiTheme="minorHAnsi" w:cs="Arial"/>
              </w:rPr>
              <w:t xml:space="preserve"> Englis</w:t>
            </w:r>
            <w:r w:rsidR="00F14135">
              <w:rPr>
                <w:rFonts w:asciiTheme="minorHAnsi" w:hAnsiTheme="minorHAnsi" w:cs="Arial"/>
              </w:rPr>
              <w:t>h</w:t>
            </w:r>
            <w:r w:rsidR="00FA3936">
              <w:rPr>
                <w:rFonts w:asciiTheme="minorHAnsi" w:hAnsiTheme="minorHAnsi" w:cs="Arial"/>
              </w:rPr>
              <w:t>.</w:t>
            </w:r>
          </w:p>
          <w:p w:rsidR="009D6596" w:rsidRDefault="009D6596" w:rsidP="009D6596">
            <w:pPr>
              <w:pStyle w:val="ListParagraph"/>
              <w:rPr>
                <w:rFonts w:asciiTheme="minorHAnsi" w:hAnsiTheme="minorHAnsi" w:cs="Arial"/>
              </w:rPr>
            </w:pPr>
          </w:p>
          <w:p w:rsidR="009D6596" w:rsidRPr="009D6596" w:rsidRDefault="00FA3936" w:rsidP="009D659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Articulate in written and spoken </w:t>
            </w:r>
            <w:r w:rsidR="00F14135">
              <w:rPr>
                <w:rFonts w:asciiTheme="minorHAnsi" w:hAnsiTheme="minorHAnsi" w:cs="Arial"/>
              </w:rPr>
              <w:t xml:space="preserve">Te </w:t>
            </w:r>
            <w:r w:rsidR="00473C1F">
              <w:rPr>
                <w:rFonts w:asciiTheme="minorHAnsi" w:hAnsiTheme="minorHAnsi" w:cs="Arial"/>
              </w:rPr>
              <w:t>R</w:t>
            </w:r>
            <w:r w:rsidR="00F14135">
              <w:rPr>
                <w:rFonts w:asciiTheme="minorHAnsi" w:hAnsiTheme="minorHAnsi" w:cs="Arial"/>
              </w:rPr>
              <w:t>eo</w:t>
            </w:r>
            <w:r w:rsidR="00DD099B">
              <w:rPr>
                <w:rFonts w:asciiTheme="minorHAnsi" w:hAnsiTheme="minorHAnsi" w:cs="Arial"/>
              </w:rPr>
              <w:t xml:space="preserve"> Māori</w:t>
            </w:r>
            <w:r>
              <w:rPr>
                <w:rFonts w:asciiTheme="minorHAnsi" w:hAnsiTheme="minorHAnsi" w:cs="Arial"/>
              </w:rPr>
              <w:t>.</w:t>
            </w:r>
            <w:r w:rsidR="00F14135">
              <w:rPr>
                <w:rFonts w:asciiTheme="minorHAnsi" w:hAnsiTheme="minorHAnsi" w:cs="Arial"/>
              </w:rPr>
              <w:t xml:space="preserve"> </w:t>
            </w:r>
          </w:p>
          <w:p w:rsidR="009D6596" w:rsidRDefault="009D6596" w:rsidP="009D6596">
            <w:pPr>
              <w:pStyle w:val="ListParagraph"/>
              <w:rPr>
                <w:rFonts w:asciiTheme="minorHAnsi" w:hAnsiTheme="minorHAnsi" w:cs="Arial"/>
              </w:rPr>
            </w:pPr>
          </w:p>
          <w:p w:rsidR="00DD099B" w:rsidRDefault="00FA3936" w:rsidP="00DD099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High level of </w:t>
            </w:r>
            <w:r w:rsidR="00A258DB">
              <w:rPr>
                <w:rFonts w:asciiTheme="minorHAnsi" w:hAnsiTheme="minorHAnsi" w:cs="Arial"/>
              </w:rPr>
              <w:t>cultur</w:t>
            </w:r>
            <w:r>
              <w:rPr>
                <w:rFonts w:asciiTheme="minorHAnsi" w:hAnsiTheme="minorHAnsi" w:cs="Arial"/>
              </w:rPr>
              <w:t>al awareness.</w:t>
            </w:r>
          </w:p>
          <w:p w:rsidR="00DD099B" w:rsidRPr="00DD099B" w:rsidRDefault="00DD099B" w:rsidP="00DD099B">
            <w:pPr>
              <w:pStyle w:val="ListParagraph"/>
              <w:rPr>
                <w:rFonts w:asciiTheme="minorHAnsi" w:hAnsiTheme="minorHAnsi" w:cs="Arial"/>
              </w:rPr>
            </w:pPr>
          </w:p>
          <w:p w:rsidR="00DD099B" w:rsidRPr="00DD099B" w:rsidRDefault="00DD099B" w:rsidP="00DD099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Clinical Pastoral Education </w:t>
            </w:r>
          </w:p>
          <w:p w:rsidR="00F14135" w:rsidRPr="00FA3936" w:rsidRDefault="00F14135" w:rsidP="00FA3936">
            <w:pPr>
              <w:rPr>
                <w:rFonts w:asciiTheme="minorHAnsi" w:hAnsiTheme="minorHAnsi" w:cs="Arial"/>
              </w:rPr>
            </w:pPr>
          </w:p>
        </w:tc>
      </w:tr>
    </w:tbl>
    <w:p w:rsidR="004A42BD" w:rsidRDefault="004A42BD" w:rsidP="000827BE">
      <w:pPr>
        <w:tabs>
          <w:tab w:val="left" w:pos="3686"/>
        </w:tabs>
        <w:ind w:left="1440" w:hanging="1440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D69B3" w:rsidTr="33050EE4">
        <w:tc>
          <w:tcPr>
            <w:tcW w:w="9017" w:type="dxa"/>
            <w:shd w:val="clear" w:color="auto" w:fill="F2F2F2" w:themeFill="background1" w:themeFillShade="F2"/>
          </w:tcPr>
          <w:p w:rsidR="00BD69B3" w:rsidRPr="00BD69B3" w:rsidRDefault="08E4D2DC" w:rsidP="08E4D2DC">
            <w:pPr>
              <w:pStyle w:val="NormalWeb"/>
              <w:rPr>
                <w:rFonts w:asciiTheme="minorHAnsi" w:hAnsiTheme="minorHAnsi" w:cs="Arial"/>
                <w:sz w:val="22"/>
                <w:szCs w:val="22"/>
              </w:rPr>
            </w:pPr>
            <w:r w:rsidRPr="08E4D2D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Key job requirements</w:t>
            </w:r>
          </w:p>
        </w:tc>
      </w:tr>
      <w:tr w:rsidR="00BD69B3" w:rsidTr="33050EE4">
        <w:tc>
          <w:tcPr>
            <w:tcW w:w="9017" w:type="dxa"/>
          </w:tcPr>
          <w:p w:rsidR="00B36E5F" w:rsidRPr="00B36E5F" w:rsidRDefault="009D6596" w:rsidP="00B36E5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</w:rPr>
              <w:t>To adhere</w:t>
            </w:r>
            <w:r w:rsidRPr="7E70C798">
              <w:rPr>
                <w:rFonts w:asciiTheme="minorHAnsi" w:eastAsiaTheme="minorEastAsia" w:hAnsiTheme="minorHAnsi" w:cstheme="minorBidi"/>
              </w:rPr>
              <w:t xml:space="preserve"> with all ICHC policies</w:t>
            </w:r>
            <w:r w:rsidR="00B36E5F">
              <w:rPr>
                <w:rFonts w:asciiTheme="minorHAnsi" w:eastAsiaTheme="minorEastAsia" w:hAnsiTheme="minorHAnsi" w:cstheme="minorBidi"/>
              </w:rPr>
              <w:t>.</w:t>
            </w:r>
          </w:p>
          <w:p w:rsidR="00B36E5F" w:rsidRPr="00B36E5F" w:rsidRDefault="00B36E5F" w:rsidP="00B36E5F">
            <w:pPr>
              <w:pStyle w:val="ListParagraph"/>
              <w:rPr>
                <w:rFonts w:asciiTheme="minorHAnsi" w:hAnsiTheme="minorHAnsi" w:cs="Arial"/>
              </w:rPr>
            </w:pPr>
          </w:p>
          <w:p w:rsidR="009D6596" w:rsidRDefault="00B36E5F" w:rsidP="009D65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eastAsiaTheme="minorEastAsia" w:hAnsiTheme="minorHAnsi" w:cstheme="minorBidi"/>
              </w:rPr>
              <w:t>To adhere to hospital policies</w:t>
            </w:r>
            <w:r w:rsidR="00C27735">
              <w:rPr>
                <w:rFonts w:asciiTheme="minorHAnsi" w:eastAsiaTheme="minorEastAsia" w:hAnsiTheme="minorHAnsi" w:cstheme="minorBidi"/>
              </w:rPr>
              <w:t xml:space="preserve"> as agreed in the MoU between ICHC and the </w:t>
            </w:r>
            <w:r w:rsidR="000D49E4">
              <w:rPr>
                <w:rFonts w:asciiTheme="minorHAnsi" w:eastAsiaTheme="minorEastAsia" w:hAnsiTheme="minorHAnsi" w:cstheme="minorBidi"/>
              </w:rPr>
              <w:t xml:space="preserve">Lakes </w:t>
            </w:r>
            <w:r w:rsidR="00C27735">
              <w:rPr>
                <w:rFonts w:asciiTheme="minorHAnsi" w:eastAsiaTheme="minorEastAsia" w:hAnsiTheme="minorHAnsi" w:cstheme="minorBidi"/>
              </w:rPr>
              <w:t>DHB</w:t>
            </w:r>
            <w:r w:rsidR="009D6596" w:rsidRPr="7E70C798">
              <w:rPr>
                <w:rFonts w:asciiTheme="minorHAnsi" w:eastAsiaTheme="minorEastAsia" w:hAnsiTheme="minorHAnsi" w:cstheme="minorBidi"/>
              </w:rPr>
              <w:t>.</w:t>
            </w:r>
          </w:p>
          <w:p w:rsidR="009D6596" w:rsidRPr="009D6596" w:rsidRDefault="009D6596" w:rsidP="009D6596">
            <w:pPr>
              <w:pStyle w:val="ListParagraph"/>
              <w:spacing w:after="0" w:line="270" w:lineRule="atLeast"/>
              <w:textAlignment w:val="baseline"/>
              <w:rPr>
                <w:sz w:val="20"/>
                <w:szCs w:val="20"/>
              </w:rPr>
            </w:pPr>
          </w:p>
          <w:p w:rsidR="00867A05" w:rsidRDefault="00867A05" w:rsidP="009A7C24">
            <w:pPr>
              <w:pStyle w:val="ListParagraph"/>
              <w:numPr>
                <w:ilvl w:val="0"/>
                <w:numId w:val="4"/>
              </w:numPr>
              <w:spacing w:before="100" w:after="200" w:line="270" w:lineRule="atLeast"/>
              <w:textAlignment w:val="baseline"/>
              <w:rPr>
                <w:rFonts w:asciiTheme="minorHAnsi" w:eastAsiaTheme="minorEastAsia" w:hAnsiTheme="minorHAnsi" w:cstheme="minorBidi"/>
                <w:bdr w:val="none" w:sz="0" w:space="0" w:color="auto" w:frame="1"/>
              </w:rPr>
            </w:pPr>
            <w:r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Current letter</w:t>
            </w:r>
            <w:r w:rsidR="00C27735"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of </w:t>
            </w:r>
            <w:r w:rsidR="00633FC6"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ordination, </w:t>
            </w:r>
            <w:r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accreditation</w:t>
            </w:r>
            <w:r w:rsidR="00EA7FAB"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, good standing</w:t>
            </w:r>
            <w:r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</w:t>
            </w:r>
            <w:r w:rsidR="00A258DB"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or </w:t>
            </w:r>
            <w:r w:rsidR="00C27735" w:rsidRPr="007942DE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equivalent</w:t>
            </w:r>
          </w:p>
          <w:p w:rsidR="007942DE" w:rsidRPr="007942DE" w:rsidRDefault="007942DE" w:rsidP="007942DE">
            <w:pPr>
              <w:pStyle w:val="ListParagraph"/>
              <w:rPr>
                <w:rFonts w:asciiTheme="minorHAnsi" w:eastAsiaTheme="minorEastAsia" w:hAnsiTheme="minorHAnsi" w:cstheme="minorBidi"/>
                <w:bdr w:val="none" w:sz="0" w:space="0" w:color="auto" w:frame="1"/>
              </w:rPr>
            </w:pPr>
          </w:p>
          <w:p w:rsidR="00200CDB" w:rsidRPr="00867A05" w:rsidRDefault="004A42BD" w:rsidP="00634108">
            <w:pPr>
              <w:pStyle w:val="ListParagraph"/>
              <w:numPr>
                <w:ilvl w:val="0"/>
                <w:numId w:val="4"/>
              </w:numPr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  <w:r w:rsidRPr="00867A05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Experience in hospital chaplaincy, pastoral counselling</w:t>
            </w:r>
            <w:r w:rsidR="00C20763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 xml:space="preserve"> o</w:t>
            </w:r>
            <w:r w:rsidRPr="00867A05">
              <w:rPr>
                <w:rFonts w:asciiTheme="minorHAnsi" w:eastAsiaTheme="minorEastAsia" w:hAnsiTheme="minorHAnsi" w:cstheme="minorBidi"/>
                <w:bdr w:val="none" w:sz="0" w:space="0" w:color="auto" w:frame="1"/>
              </w:rPr>
              <w:t>r other relevant ministry.</w:t>
            </w:r>
          </w:p>
          <w:p w:rsidR="00200CDB" w:rsidRPr="00200CDB" w:rsidRDefault="00200CDB" w:rsidP="00200CDB">
            <w:pPr>
              <w:pStyle w:val="ListParagraph"/>
              <w:spacing w:before="100" w:after="200" w:line="270" w:lineRule="atLeast"/>
              <w:textAlignment w:val="baseline"/>
              <w:rPr>
                <w:rFonts w:eastAsia="Times New Roman" w:cs="Arial"/>
              </w:rPr>
            </w:pPr>
          </w:p>
          <w:p w:rsidR="002563A7" w:rsidRPr="00DD099B" w:rsidRDefault="00F14135" w:rsidP="009D65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 w:rsidRPr="7E70C798">
              <w:rPr>
                <w:rFonts w:asciiTheme="minorHAnsi" w:eastAsiaTheme="minorEastAsia" w:hAnsiTheme="minorHAnsi" w:cstheme="minorBidi"/>
              </w:rPr>
              <w:t>A current driver’s licence.</w:t>
            </w:r>
          </w:p>
          <w:p w:rsidR="00DD099B" w:rsidRPr="00DD099B" w:rsidRDefault="00DD099B" w:rsidP="00DD099B">
            <w:pPr>
              <w:pStyle w:val="ListParagraph"/>
              <w:rPr>
                <w:rFonts w:asciiTheme="minorHAnsi" w:hAnsiTheme="minorHAnsi" w:cs="Arial"/>
              </w:rPr>
            </w:pPr>
          </w:p>
          <w:p w:rsidR="00DD099B" w:rsidRPr="00F14135" w:rsidRDefault="00DD099B" w:rsidP="009D659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Police Vetting Check</w:t>
            </w:r>
          </w:p>
        </w:tc>
      </w:tr>
    </w:tbl>
    <w:p w:rsidR="00D309A0" w:rsidRDefault="00D309A0" w:rsidP="00A74A2F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:rsidR="33050EE4" w:rsidRDefault="33050EE4" w:rsidP="33050EE4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</w:p>
    <w:p w:rsidR="000827BE" w:rsidRPr="00D70739" w:rsidRDefault="08E4D2DC" w:rsidP="08E4D2DC">
      <w:pPr>
        <w:pStyle w:val="BodyText"/>
        <w:jc w:val="left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I have read and understood the above Job Description and accept all the above responsibilities incorporated herein.</w:t>
      </w:r>
    </w:p>
    <w:p w:rsidR="000827BE" w:rsidRPr="00D70739" w:rsidRDefault="000827BE" w:rsidP="000827BE">
      <w:pPr>
        <w:rPr>
          <w:rFonts w:asciiTheme="minorHAnsi" w:hAnsiTheme="minorHAnsi"/>
          <w:sz w:val="22"/>
          <w:szCs w:val="22"/>
        </w:rPr>
      </w:pPr>
    </w:p>
    <w:p w:rsidR="000827BE" w:rsidRPr="00D70739" w:rsidRDefault="08E4D2DC" w:rsidP="08E4D2DC">
      <w:pPr>
        <w:jc w:val="both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Signed:</w:t>
      </w:r>
    </w:p>
    <w:p w:rsidR="000827BE" w:rsidRPr="00D70739" w:rsidRDefault="000827BE" w:rsidP="000827BE">
      <w:pPr>
        <w:jc w:val="both"/>
        <w:rPr>
          <w:rFonts w:asciiTheme="minorHAnsi" w:hAnsiTheme="minorHAnsi" w:cs="Arial"/>
          <w:sz w:val="22"/>
          <w:szCs w:val="22"/>
        </w:rPr>
      </w:pPr>
    </w:p>
    <w:p w:rsidR="00621B67" w:rsidRPr="009009FC" w:rsidRDefault="000827BE" w:rsidP="08E4D2DC">
      <w:pPr>
        <w:jc w:val="both"/>
        <w:rPr>
          <w:rFonts w:asciiTheme="minorHAnsi" w:hAnsiTheme="minorHAnsi" w:cs="Arial"/>
          <w:sz w:val="22"/>
          <w:szCs w:val="22"/>
        </w:rPr>
      </w:pPr>
      <w:r w:rsidRPr="08E4D2DC">
        <w:rPr>
          <w:rFonts w:asciiTheme="minorHAnsi" w:hAnsiTheme="minorHAnsi" w:cs="Arial"/>
          <w:sz w:val="22"/>
          <w:szCs w:val="22"/>
        </w:rPr>
        <w:t>___________________________________</w:t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8E4D2DC">
        <w:rPr>
          <w:rFonts w:asciiTheme="minorHAnsi" w:hAnsiTheme="minorHAnsi" w:cs="Arial"/>
          <w:sz w:val="22"/>
          <w:szCs w:val="22"/>
        </w:rPr>
        <w:t>___/___/___</w:t>
      </w:r>
      <w:r w:rsidRPr="08E4D2D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D70739">
        <w:rPr>
          <w:rFonts w:asciiTheme="minorHAnsi" w:hAnsiTheme="minorHAnsi" w:cs="Arial"/>
          <w:sz w:val="22"/>
          <w:szCs w:val="22"/>
        </w:rPr>
        <w:tab/>
      </w:r>
      <w:r w:rsidRPr="00D70739">
        <w:rPr>
          <w:rFonts w:asciiTheme="minorHAnsi" w:hAnsiTheme="minorHAnsi" w:cs="Arial"/>
          <w:sz w:val="22"/>
          <w:szCs w:val="22"/>
        </w:rPr>
        <w:tab/>
      </w:r>
    </w:p>
    <w:sectPr w:rsidR="00621B67" w:rsidRPr="009009FC" w:rsidSect="00D502E6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09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36A" w:rsidRDefault="001F436A">
      <w:r>
        <w:separator/>
      </w:r>
    </w:p>
  </w:endnote>
  <w:endnote w:type="continuationSeparator" w:id="0">
    <w:p w:rsidR="001F436A" w:rsidRDefault="001F436A">
      <w:r>
        <w:continuationSeparator/>
      </w:r>
    </w:p>
  </w:endnote>
  <w:endnote w:type="continuationNotice" w:id="1">
    <w:p w:rsidR="001F436A" w:rsidRDefault="001F4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313777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sdt>
        <w:sdtPr>
          <w:rPr>
            <w:rFonts w:asciiTheme="minorHAnsi" w:hAnsiTheme="minorHAnsi"/>
            <w:sz w:val="16"/>
            <w:szCs w:val="16"/>
          </w:rPr>
          <w:id w:val="1001546418"/>
          <w:docPartObj>
            <w:docPartGallery w:val="Page Numbers (Top of Page)"/>
            <w:docPartUnique/>
          </w:docPartObj>
        </w:sdtPr>
        <w:sdtEndPr/>
        <w:sdtContent>
          <w:p w:rsidR="00EA7FAB" w:rsidRDefault="00EA7FAB" w:rsidP="08E4D2DC">
            <w:pPr>
              <w:rPr>
                <w:noProof/>
              </w:rPr>
            </w:pPr>
          </w:p>
          <w:p w:rsidR="004F7A9D" w:rsidRDefault="00070DD4" w:rsidP="08E4D2DC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6944" behindDoc="1" locked="0" layoutInCell="1" allowOverlap="0" wp14:anchorId="1BBB4637" wp14:editId="10844AC8">
                  <wp:simplePos x="0" y="0"/>
                  <wp:positionH relativeFrom="page">
                    <wp:posOffset>5381625</wp:posOffset>
                  </wp:positionH>
                  <wp:positionV relativeFrom="page">
                    <wp:posOffset>9982200</wp:posOffset>
                  </wp:positionV>
                  <wp:extent cx="780415" cy="588010"/>
                  <wp:effectExtent l="0" t="0" r="635" b="2540"/>
                  <wp:wrapNone/>
                  <wp:docPr id="10302" name="Picture 10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2" name="Picture 10302"/>
                          <pic:cNvPicPr/>
                        </pic:nvPicPr>
                        <pic:blipFill rotWithShape="1">
                          <a:blip r:embed="rId1"/>
                          <a:srcRect l="85913"/>
                          <a:stretch/>
                        </pic:blipFill>
                        <pic:spPr bwMode="auto">
                          <a:xfrm>
                            <a:off x="0" y="0"/>
                            <a:ext cx="780415" cy="5880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4F7A9D" w:rsidRPr="00D502E6">
              <w:rPr>
                <w:rFonts w:asciiTheme="minorHAnsi" w:hAnsiTheme="minorHAnsi"/>
                <w:noProof/>
                <w:sz w:val="16"/>
                <w:szCs w:val="1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6C9AAB6" wp14:editId="3F097ED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-20955</wp:posOffset>
                      </wp:positionV>
                      <wp:extent cx="588645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60169" id="Straight Connector 4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F7A9D" w:rsidRPr="08E4D2DC">
              <w:rPr>
                <w:rFonts w:asciiTheme="minorHAnsi" w:hAnsiTheme="minorHAnsi"/>
                <w:sz w:val="16"/>
                <w:szCs w:val="16"/>
              </w:rPr>
              <w:t xml:space="preserve">Date of issue: </w:t>
            </w:r>
            <w:r w:rsidR="00A40B2D">
              <w:rPr>
                <w:rFonts w:asciiTheme="minorHAnsi" w:hAnsiTheme="minorHAnsi"/>
                <w:sz w:val="16"/>
                <w:szCs w:val="16"/>
              </w:rPr>
              <w:t xml:space="preserve">March </w:t>
            </w:r>
            <w:r w:rsidR="00A40B2D" w:rsidRPr="08E4D2DC">
              <w:rPr>
                <w:rFonts w:asciiTheme="minorHAnsi" w:hAnsiTheme="minorHAnsi"/>
                <w:sz w:val="16"/>
                <w:szCs w:val="16"/>
              </w:rPr>
              <w:t>2019</w:t>
            </w:r>
            <w:r w:rsidR="004F7A9D"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="004F7A9D"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="004F7A9D"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="004F7A9D"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="004F7A9D" w:rsidRPr="08E4D2DC">
              <w:rPr>
                <w:rFonts w:asciiTheme="minorHAnsi" w:hAnsiTheme="minorHAnsi"/>
                <w:sz w:val="16"/>
                <w:szCs w:val="16"/>
              </w:rPr>
              <w:t xml:space="preserve">                  </w:t>
            </w:r>
            <w:r w:rsidR="00A40B2D">
              <w:rPr>
                <w:rFonts w:asciiTheme="minorHAnsi" w:hAnsiTheme="minorHAnsi"/>
                <w:sz w:val="16"/>
                <w:szCs w:val="16"/>
              </w:rPr>
              <w:tab/>
            </w:r>
            <w:r w:rsidR="00A40B2D">
              <w:rPr>
                <w:rFonts w:asciiTheme="minorHAnsi" w:hAnsiTheme="minorHAnsi"/>
                <w:sz w:val="16"/>
                <w:szCs w:val="16"/>
              </w:rPr>
              <w:tab/>
              <w:t xml:space="preserve"> </w:t>
            </w:r>
            <w:r w:rsidR="004F7A9D" w:rsidRPr="08E4D2DC">
              <w:rPr>
                <w:rFonts w:asciiTheme="minorHAnsi" w:hAnsiTheme="minorHAnsi"/>
                <w:sz w:val="16"/>
                <w:szCs w:val="16"/>
              </w:rPr>
              <w:t xml:space="preserve">Date of review: </w:t>
            </w:r>
            <w:r w:rsidR="002A7B50" w:rsidRPr="08E4D2DC">
              <w:rPr>
                <w:rFonts w:asciiTheme="minorHAnsi" w:hAnsiTheme="minorHAnsi"/>
                <w:sz w:val="16"/>
                <w:szCs w:val="16"/>
              </w:rPr>
              <w:t>September 20</w:t>
            </w:r>
            <w:r w:rsidR="00442791">
              <w:rPr>
                <w:rFonts w:asciiTheme="minorHAnsi" w:hAnsiTheme="minorHAnsi"/>
                <w:sz w:val="16"/>
                <w:szCs w:val="16"/>
              </w:rPr>
              <w:t>21</w:t>
            </w:r>
          </w:p>
          <w:p w:rsidR="004F7A9D" w:rsidRPr="00D502E6" w:rsidRDefault="08E4D2DC" w:rsidP="08E4D2DC">
            <w:pPr>
              <w:rPr>
                <w:rFonts w:asciiTheme="minorHAnsi" w:hAnsiTheme="minorHAnsi"/>
                <w:sz w:val="16"/>
                <w:szCs w:val="16"/>
              </w:rPr>
            </w:pPr>
            <w:r w:rsidRPr="08E4D2DC">
              <w:rPr>
                <w:rFonts w:asciiTheme="minorHAnsi" w:hAnsiTheme="minorHAnsi"/>
                <w:sz w:val="16"/>
                <w:szCs w:val="16"/>
              </w:rPr>
              <w:t xml:space="preserve">Approved by: </w:t>
            </w:r>
            <w:r w:rsidR="00442791">
              <w:rPr>
                <w:rFonts w:asciiTheme="minorHAnsi" w:hAnsiTheme="minorHAnsi"/>
                <w:sz w:val="16"/>
                <w:szCs w:val="16"/>
              </w:rPr>
              <w:t>Chief Executive</w:t>
            </w:r>
            <w:r w:rsidRPr="08E4D2DC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</w:t>
            </w:r>
          </w:p>
          <w:p w:rsidR="004F7A9D" w:rsidRPr="00D502E6" w:rsidRDefault="00675412" w:rsidP="00442791">
            <w:pPr>
              <w:pStyle w:val="Footer"/>
              <w:tabs>
                <w:tab w:val="clear" w:pos="8640"/>
                <w:tab w:val="left" w:pos="1064"/>
                <w:tab w:val="right" w:pos="6946"/>
              </w:tabs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 w:rsidR="004F7A9D">
              <w:rPr>
                <w:rFonts w:asciiTheme="minorHAnsi" w:hAnsiTheme="minorHAnsi"/>
                <w:sz w:val="16"/>
                <w:szCs w:val="16"/>
              </w:rPr>
              <w:tab/>
            </w:r>
            <w:r w:rsidR="006926E6">
              <w:rPr>
                <w:rFonts w:asciiTheme="minorHAnsi" w:hAnsiTheme="minorHAnsi"/>
                <w:sz w:val="16"/>
                <w:szCs w:val="16"/>
              </w:rPr>
              <w:tab/>
            </w:r>
            <w:r w:rsidR="004F7A9D" w:rsidRPr="08E4D2DC">
              <w:rPr>
                <w:rFonts w:asciiTheme="minorHAnsi" w:hAnsiTheme="minorHAnsi"/>
                <w:sz w:val="16"/>
                <w:szCs w:val="16"/>
              </w:rPr>
              <w:t>Initial:</w:t>
            </w:r>
          </w:p>
          <w:p w:rsidR="004F7A9D" w:rsidRPr="00D502E6" w:rsidRDefault="004F7A9D" w:rsidP="00D502E6">
            <w:pPr>
              <w:pStyle w:val="Footer"/>
              <w:rPr>
                <w:rFonts w:asciiTheme="minorHAnsi" w:hAnsiTheme="minorHAnsi"/>
                <w:sz w:val="16"/>
                <w:szCs w:val="16"/>
              </w:rPr>
            </w:pPr>
            <w:r w:rsidRPr="00D502E6">
              <w:rPr>
                <w:rFonts w:asciiTheme="minorHAnsi" w:hAnsiTheme="minorHAnsi"/>
                <w:sz w:val="16"/>
                <w:szCs w:val="16"/>
              </w:rPr>
              <w:t xml:space="preserve">                                                          </w:t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031503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7A9D" w:rsidRPr="00D502E6" w:rsidRDefault="004F7A9D" w:rsidP="08E4D2DC">
            <w:pPr>
              <w:rPr>
                <w:rFonts w:asciiTheme="minorHAnsi" w:hAnsiTheme="minorHAnsi"/>
                <w:sz w:val="16"/>
                <w:szCs w:val="16"/>
              </w:rPr>
            </w:pPr>
            <w:r w:rsidRPr="00D502E6">
              <w:rPr>
                <w:rFonts w:asciiTheme="minorHAnsi" w:hAnsiTheme="minorHAnsi"/>
                <w:noProof/>
                <w:sz w:val="16"/>
                <w:szCs w:val="16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752E009" wp14:editId="4169C0A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-20955</wp:posOffset>
                      </wp:positionV>
                      <wp:extent cx="5886450" cy="9525"/>
                      <wp:effectExtent l="0" t="0" r="19050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864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B9CAE6" id="Straight Connector 2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-1.65pt" to="460.5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8E4D2DC">
              <w:rPr>
                <w:rFonts w:asciiTheme="minorHAnsi" w:hAnsiTheme="minorHAnsi"/>
                <w:sz w:val="16"/>
                <w:szCs w:val="16"/>
              </w:rPr>
              <w:t>Date of issue: 9 September 2016</w:t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8E4D2DC">
              <w:rPr>
                <w:rFonts w:asciiTheme="minorHAnsi" w:hAnsiTheme="minorHAnsi"/>
                <w:sz w:val="16"/>
                <w:szCs w:val="16"/>
              </w:rPr>
              <w:t xml:space="preserve">                    Created by: Kristine Ford</w:t>
            </w:r>
          </w:p>
          <w:p w:rsidR="004F7A9D" w:rsidRPr="00D502E6" w:rsidRDefault="004F7A9D" w:rsidP="08E4D2DC">
            <w:pPr>
              <w:rPr>
                <w:rFonts w:asciiTheme="minorHAnsi" w:hAnsiTheme="minorHAnsi"/>
                <w:sz w:val="16"/>
                <w:szCs w:val="16"/>
              </w:rPr>
            </w:pPr>
            <w:r w:rsidRPr="08E4D2DC">
              <w:rPr>
                <w:rFonts w:asciiTheme="minorHAnsi" w:hAnsiTheme="minorHAnsi"/>
                <w:sz w:val="16"/>
                <w:szCs w:val="16"/>
              </w:rPr>
              <w:t xml:space="preserve">Date of review: </w:t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8E4D2DC">
              <w:rPr>
                <w:rFonts w:asciiTheme="minorHAnsi" w:hAnsiTheme="minorHAnsi"/>
                <w:sz w:val="16"/>
                <w:szCs w:val="16"/>
              </w:rPr>
              <w:t xml:space="preserve">Approved by: CEO                                                         </w:t>
            </w:r>
          </w:p>
          <w:p w:rsidR="004F7A9D" w:rsidRDefault="004F7A9D" w:rsidP="08E4D2DC">
            <w:pPr>
              <w:pStyle w:val="Footer"/>
              <w:rPr>
                <w:sz w:val="16"/>
                <w:szCs w:val="16"/>
              </w:rPr>
            </w:pP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0D502E6">
              <w:rPr>
                <w:rFonts w:asciiTheme="minorHAnsi" w:hAnsiTheme="minorHAnsi"/>
                <w:sz w:val="16"/>
                <w:szCs w:val="16"/>
              </w:rPr>
              <w:tab/>
            </w:r>
            <w:r w:rsidRPr="08E4D2DC">
              <w:rPr>
                <w:rFonts w:asciiTheme="minorHAnsi" w:hAnsiTheme="minorHAnsi"/>
                <w:sz w:val="16"/>
                <w:szCs w:val="16"/>
              </w:rPr>
              <w:t>Initial: ……</w:t>
            </w:r>
            <w:r>
              <w:rPr>
                <w:sz w:val="16"/>
                <w:szCs w:val="16"/>
              </w:rPr>
              <w:t>………….</w:t>
            </w:r>
          </w:p>
          <w:p w:rsidR="004F7A9D" w:rsidRPr="00D502E6" w:rsidRDefault="004F7A9D" w:rsidP="08E4D2DC">
            <w:pPr>
              <w:pStyle w:val="Foo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 xml:space="preserve">    </w:t>
            </w:r>
            <w:r w:rsidRPr="00270394">
              <w:rPr>
                <w:sz w:val="16"/>
                <w:szCs w:val="16"/>
              </w:rPr>
              <w:t xml:space="preserve">Page </w:t>
            </w:r>
            <w:r w:rsidRPr="08E4D2DC">
              <w:rPr>
                <w:b/>
                <w:bCs/>
                <w:noProof/>
                <w:sz w:val="16"/>
                <w:szCs w:val="16"/>
              </w:rPr>
              <w:fldChar w:fldCharType="begin"/>
            </w:r>
            <w:r w:rsidRPr="0027039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8E4D2D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8E4D2DC">
              <w:rPr>
                <w:b/>
                <w:bCs/>
                <w:noProof/>
                <w:sz w:val="16"/>
                <w:szCs w:val="16"/>
              </w:rPr>
              <w:fldChar w:fldCharType="end"/>
            </w:r>
            <w:r w:rsidRPr="00270394">
              <w:rPr>
                <w:sz w:val="16"/>
                <w:szCs w:val="16"/>
              </w:rPr>
              <w:t xml:space="preserve"> of </w:t>
            </w:r>
            <w:r w:rsidRPr="08E4D2DC">
              <w:rPr>
                <w:b/>
                <w:bCs/>
                <w:noProof/>
                <w:sz w:val="16"/>
                <w:szCs w:val="16"/>
              </w:rPr>
              <w:fldChar w:fldCharType="begin"/>
            </w:r>
            <w:r w:rsidRPr="0027039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8E4D2DC">
              <w:rPr>
                <w:b/>
                <w:bCs/>
                <w:sz w:val="16"/>
                <w:szCs w:val="16"/>
              </w:rPr>
              <w:fldChar w:fldCharType="separate"/>
            </w:r>
            <w:r w:rsidR="008C55F8">
              <w:rPr>
                <w:b/>
                <w:bCs/>
                <w:noProof/>
                <w:sz w:val="16"/>
                <w:szCs w:val="16"/>
              </w:rPr>
              <w:t>3</w:t>
            </w:r>
            <w:r w:rsidRPr="08E4D2DC">
              <w:rPr>
                <w:b/>
                <w:bCs/>
                <w:noProof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36A" w:rsidRDefault="001F436A">
      <w:r>
        <w:separator/>
      </w:r>
    </w:p>
  </w:footnote>
  <w:footnote w:type="continuationSeparator" w:id="0">
    <w:p w:rsidR="001F436A" w:rsidRDefault="001F436A">
      <w:r>
        <w:continuationSeparator/>
      </w:r>
    </w:p>
  </w:footnote>
  <w:footnote w:type="continuationNotice" w:id="1">
    <w:p w:rsidR="001F436A" w:rsidRDefault="001F436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9D" w:rsidRPr="00064332" w:rsidRDefault="001F436A" w:rsidP="08E4D2DC">
    <w:pPr>
      <w:pStyle w:val="Header"/>
      <w:jc w:val="right"/>
      <w:rPr>
        <w:rFonts w:asciiTheme="minorHAnsi" w:hAnsiTheme="minorHAnsi" w:cstheme="minorBidi"/>
      </w:rPr>
    </w:pPr>
    <w:sdt>
      <w:sdtPr>
        <w:id w:val="-1318336367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</w:rPr>
      </w:sdtEndPr>
      <w:sdtContent>
        <w:r w:rsidR="00266ACE" w:rsidRPr="00266ACE">
          <w:rPr>
            <w:rFonts w:ascii="Arial" w:hAnsi="Arial" w:cs="Arial"/>
            <w:noProof/>
            <w:lang w:val="en-NZ" w:eastAsia="en-NZ"/>
          </w:rPr>
          <w:drawing>
            <wp:inline distT="0" distB="0" distL="0" distR="0" wp14:anchorId="5525DF3A" wp14:editId="28F1940E">
              <wp:extent cx="1016000" cy="1016000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6000" cy="10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4F7A9D" w:rsidRPr="00064332">
          <w:rPr>
            <w:rFonts w:asciiTheme="minorHAnsi" w:hAnsiTheme="minorHAnsi" w:cstheme="minorHAnsi"/>
          </w:rPr>
          <w:t xml:space="preserve">Page </w: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="004F7A9D" w:rsidRPr="00064332">
          <w:rPr>
            <w:rFonts w:asciiTheme="minorHAnsi" w:hAnsiTheme="minorHAnsi" w:cstheme="minorHAnsi"/>
            <w:b/>
            <w:bCs/>
          </w:rPr>
          <w:instrText xml:space="preserve"> PAGE </w:instrTex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B51FA4">
          <w:rPr>
            <w:rFonts w:asciiTheme="minorHAnsi" w:hAnsiTheme="minorHAnsi" w:cstheme="minorHAnsi"/>
            <w:b/>
            <w:bCs/>
            <w:noProof/>
          </w:rPr>
          <w:t>1</w: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  <w:r w:rsidR="004F7A9D" w:rsidRPr="00064332">
          <w:rPr>
            <w:rFonts w:asciiTheme="minorHAnsi" w:hAnsiTheme="minorHAnsi" w:cstheme="minorHAnsi"/>
          </w:rPr>
          <w:t xml:space="preserve"> of </w: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begin"/>
        </w:r>
        <w:r w:rsidR="004F7A9D" w:rsidRPr="00064332">
          <w:rPr>
            <w:rFonts w:asciiTheme="minorHAnsi" w:hAnsiTheme="minorHAnsi" w:cstheme="minorHAnsi"/>
            <w:b/>
            <w:bCs/>
          </w:rPr>
          <w:instrText xml:space="preserve"> NUMPAGES  </w:instrTex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separate"/>
        </w:r>
        <w:r w:rsidR="00B51FA4">
          <w:rPr>
            <w:rFonts w:asciiTheme="minorHAnsi" w:hAnsiTheme="minorHAnsi" w:cstheme="minorHAnsi"/>
            <w:b/>
            <w:bCs/>
            <w:noProof/>
          </w:rPr>
          <w:t>3</w:t>
        </w:r>
        <w:r w:rsidR="004F7A9D" w:rsidRPr="00064332">
          <w:rPr>
            <w:rFonts w:asciiTheme="minorHAnsi" w:hAnsiTheme="minorHAnsi" w:cstheme="minorHAnsi"/>
            <w:b/>
            <w:bCs/>
            <w:sz w:val="24"/>
            <w:szCs w:val="24"/>
          </w:rPr>
          <w:fldChar w:fldCharType="end"/>
        </w:r>
      </w:sdtContent>
    </w:sdt>
  </w:p>
  <w:p w:rsidR="004F7A9D" w:rsidRDefault="004F7A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9D" w:rsidRDefault="004F7A9D">
    <w:pPr>
      <w:pStyle w:val="Header"/>
    </w:pPr>
    <w:r w:rsidRPr="00F11EBA">
      <w:rPr>
        <w:noProof/>
        <w:lang w:val="en-NZ" w:eastAsia="en-NZ"/>
      </w:rPr>
      <w:drawing>
        <wp:anchor distT="0" distB="0" distL="114300" distR="114300" simplePos="0" relativeHeight="251656192" behindDoc="0" locked="0" layoutInCell="1" allowOverlap="1" wp14:anchorId="4B3FB9C7" wp14:editId="66C6E52D">
          <wp:simplePos x="0" y="0"/>
          <wp:positionH relativeFrom="column">
            <wp:posOffset>2343150</wp:posOffset>
          </wp:positionH>
          <wp:positionV relativeFrom="paragraph">
            <wp:posOffset>-231140</wp:posOffset>
          </wp:positionV>
          <wp:extent cx="914400" cy="549965"/>
          <wp:effectExtent l="0" t="0" r="0" b="2540"/>
          <wp:wrapSquare wrapText="bothSides"/>
          <wp:docPr id="1" name="Picture 1" descr="P:\MARKETING\Brand formats\full colour\full colour brand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MARKETING\Brand formats\full colour\full colour brand high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A9D" w:rsidRDefault="004F7A9D">
    <w:pPr>
      <w:pStyle w:val="Header"/>
    </w:pPr>
  </w:p>
  <w:p w:rsidR="004F7A9D" w:rsidRPr="00D502E6" w:rsidRDefault="004F7A9D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1.75pt;height:21.75pt" o:bullet="t">
        <v:imagedata r:id="rId1" o:title="8916 CCS Bullet Point"/>
      </v:shape>
    </w:pict>
  </w:numPicBullet>
  <w:abstractNum w:abstractNumId="0" w15:restartNumberingAfterBreak="0">
    <w:nsid w:val="231E7A67"/>
    <w:multiLevelType w:val="singleLevel"/>
    <w:tmpl w:val="5DFAAA46"/>
    <w:lvl w:ilvl="0">
      <w:start w:val="1"/>
      <w:numFmt w:val="bullet"/>
      <w:pStyle w:val="PFDashMargin"/>
      <w:lvlText w:val=""/>
      <w:lvlJc w:val="left"/>
      <w:pPr>
        <w:tabs>
          <w:tab w:val="num" w:pos="924"/>
        </w:tabs>
        <w:ind w:left="924" w:hanging="924"/>
      </w:pPr>
      <w:rPr>
        <w:rFonts w:ascii="Symbol" w:hAnsi="Symbol" w:hint="default"/>
        <w:color w:val="auto"/>
        <w:sz w:val="16"/>
      </w:rPr>
    </w:lvl>
  </w:abstractNum>
  <w:abstractNum w:abstractNumId="1" w15:restartNumberingAfterBreak="0">
    <w:nsid w:val="297E140A"/>
    <w:multiLevelType w:val="hybridMultilevel"/>
    <w:tmpl w:val="0174161C"/>
    <w:lvl w:ilvl="0" w:tplc="6FBE533E">
      <w:start w:val="1"/>
      <w:numFmt w:val="bullet"/>
      <w:pStyle w:val="CBullets"/>
      <w:lvlText w:val=""/>
      <w:lvlPicBulletId w:val="0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  <w:sz w:val="32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C3F79"/>
    <w:multiLevelType w:val="multilevel"/>
    <w:tmpl w:val="6A96537C"/>
    <w:lvl w:ilvl="0">
      <w:start w:val="1"/>
      <w:numFmt w:val="decimal"/>
      <w:pStyle w:val="Heading1"/>
      <w:lvlText w:val="%1.0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9834876"/>
    <w:multiLevelType w:val="hybridMultilevel"/>
    <w:tmpl w:val="3FF03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B3AE4"/>
    <w:multiLevelType w:val="hybridMultilevel"/>
    <w:tmpl w:val="120CB5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3365781"/>
    <w:multiLevelType w:val="hybridMultilevel"/>
    <w:tmpl w:val="949812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DE26D4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97F5368"/>
    <w:multiLevelType w:val="hybridMultilevel"/>
    <w:tmpl w:val="EB829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BE"/>
    <w:rsid w:val="00012BB6"/>
    <w:rsid w:val="00013C22"/>
    <w:rsid w:val="000166D3"/>
    <w:rsid w:val="000200C1"/>
    <w:rsid w:val="0004130F"/>
    <w:rsid w:val="00043F25"/>
    <w:rsid w:val="000451F8"/>
    <w:rsid w:val="00050D53"/>
    <w:rsid w:val="00055978"/>
    <w:rsid w:val="00064332"/>
    <w:rsid w:val="00067D65"/>
    <w:rsid w:val="00070DD4"/>
    <w:rsid w:val="0008270C"/>
    <w:rsid w:val="000827BE"/>
    <w:rsid w:val="000870FD"/>
    <w:rsid w:val="000929DF"/>
    <w:rsid w:val="00096151"/>
    <w:rsid w:val="000A0058"/>
    <w:rsid w:val="000C5A36"/>
    <w:rsid w:val="000D49E4"/>
    <w:rsid w:val="000E12A9"/>
    <w:rsid w:val="00110284"/>
    <w:rsid w:val="001105E1"/>
    <w:rsid w:val="00111053"/>
    <w:rsid w:val="00127BE4"/>
    <w:rsid w:val="0014722C"/>
    <w:rsid w:val="00147489"/>
    <w:rsid w:val="001504F5"/>
    <w:rsid w:val="0016228E"/>
    <w:rsid w:val="00167728"/>
    <w:rsid w:val="00183260"/>
    <w:rsid w:val="001A14C1"/>
    <w:rsid w:val="001A3061"/>
    <w:rsid w:val="001B6FAE"/>
    <w:rsid w:val="001C4FC3"/>
    <w:rsid w:val="001E3A50"/>
    <w:rsid w:val="001E5B8C"/>
    <w:rsid w:val="001F436A"/>
    <w:rsid w:val="001F4464"/>
    <w:rsid w:val="00200CDB"/>
    <w:rsid w:val="002025F9"/>
    <w:rsid w:val="00202D24"/>
    <w:rsid w:val="00203712"/>
    <w:rsid w:val="0020451E"/>
    <w:rsid w:val="0021008C"/>
    <w:rsid w:val="00222C6C"/>
    <w:rsid w:val="00227230"/>
    <w:rsid w:val="00253EFA"/>
    <w:rsid w:val="002563A7"/>
    <w:rsid w:val="002622DA"/>
    <w:rsid w:val="00266ACE"/>
    <w:rsid w:val="00290856"/>
    <w:rsid w:val="0029141C"/>
    <w:rsid w:val="002A651A"/>
    <w:rsid w:val="002A7B50"/>
    <w:rsid w:val="002B0320"/>
    <w:rsid w:val="002B409A"/>
    <w:rsid w:val="002F03FE"/>
    <w:rsid w:val="0030443A"/>
    <w:rsid w:val="0030578D"/>
    <w:rsid w:val="003147F8"/>
    <w:rsid w:val="003160B0"/>
    <w:rsid w:val="003265FE"/>
    <w:rsid w:val="00331FC8"/>
    <w:rsid w:val="00333C84"/>
    <w:rsid w:val="0033791B"/>
    <w:rsid w:val="003423D6"/>
    <w:rsid w:val="00343542"/>
    <w:rsid w:val="00343BD8"/>
    <w:rsid w:val="0035558E"/>
    <w:rsid w:val="00377E5F"/>
    <w:rsid w:val="00381234"/>
    <w:rsid w:val="003B1CBB"/>
    <w:rsid w:val="003C23A3"/>
    <w:rsid w:val="003C720C"/>
    <w:rsid w:val="003D66A1"/>
    <w:rsid w:val="003E0B46"/>
    <w:rsid w:val="003E2A77"/>
    <w:rsid w:val="003E2AA4"/>
    <w:rsid w:val="004033B9"/>
    <w:rsid w:val="0040464E"/>
    <w:rsid w:val="00421DA7"/>
    <w:rsid w:val="00442791"/>
    <w:rsid w:val="00454637"/>
    <w:rsid w:val="004612EC"/>
    <w:rsid w:val="00473C1F"/>
    <w:rsid w:val="00482F73"/>
    <w:rsid w:val="00483EFF"/>
    <w:rsid w:val="004A42BD"/>
    <w:rsid w:val="004B1807"/>
    <w:rsid w:val="004B1B57"/>
    <w:rsid w:val="004C35E7"/>
    <w:rsid w:val="004C35F1"/>
    <w:rsid w:val="004F0702"/>
    <w:rsid w:val="004F7A9D"/>
    <w:rsid w:val="004F7EF0"/>
    <w:rsid w:val="00506350"/>
    <w:rsid w:val="00510F7B"/>
    <w:rsid w:val="005166A9"/>
    <w:rsid w:val="00535B6F"/>
    <w:rsid w:val="00540F79"/>
    <w:rsid w:val="00543E99"/>
    <w:rsid w:val="0056029A"/>
    <w:rsid w:val="005819F9"/>
    <w:rsid w:val="00592432"/>
    <w:rsid w:val="005A067A"/>
    <w:rsid w:val="005A7359"/>
    <w:rsid w:val="005B0907"/>
    <w:rsid w:val="005B75F2"/>
    <w:rsid w:val="005D52C3"/>
    <w:rsid w:val="005E51DE"/>
    <w:rsid w:val="005E5388"/>
    <w:rsid w:val="00614BB7"/>
    <w:rsid w:val="00621B67"/>
    <w:rsid w:val="00630BC9"/>
    <w:rsid w:val="00633FC6"/>
    <w:rsid w:val="00644E73"/>
    <w:rsid w:val="00650A88"/>
    <w:rsid w:val="00654B79"/>
    <w:rsid w:val="006645A0"/>
    <w:rsid w:val="00667465"/>
    <w:rsid w:val="00675412"/>
    <w:rsid w:val="006827EA"/>
    <w:rsid w:val="00683BD4"/>
    <w:rsid w:val="0068679B"/>
    <w:rsid w:val="006926E6"/>
    <w:rsid w:val="006C30EB"/>
    <w:rsid w:val="006D6D8B"/>
    <w:rsid w:val="006E1636"/>
    <w:rsid w:val="006E2892"/>
    <w:rsid w:val="006E3F9B"/>
    <w:rsid w:val="006E5436"/>
    <w:rsid w:val="006F64BB"/>
    <w:rsid w:val="006F7042"/>
    <w:rsid w:val="007052C4"/>
    <w:rsid w:val="00712EDF"/>
    <w:rsid w:val="00716702"/>
    <w:rsid w:val="0072430B"/>
    <w:rsid w:val="00731B89"/>
    <w:rsid w:val="00740446"/>
    <w:rsid w:val="00745E3A"/>
    <w:rsid w:val="007567AA"/>
    <w:rsid w:val="007659A7"/>
    <w:rsid w:val="00777068"/>
    <w:rsid w:val="00784B21"/>
    <w:rsid w:val="007942DE"/>
    <w:rsid w:val="007C6266"/>
    <w:rsid w:val="007D2E90"/>
    <w:rsid w:val="007D4302"/>
    <w:rsid w:val="007D45B8"/>
    <w:rsid w:val="007E03E0"/>
    <w:rsid w:val="007E237E"/>
    <w:rsid w:val="007F7EB9"/>
    <w:rsid w:val="00804ECE"/>
    <w:rsid w:val="00807A31"/>
    <w:rsid w:val="008109F9"/>
    <w:rsid w:val="00820307"/>
    <w:rsid w:val="00843C84"/>
    <w:rsid w:val="0084784F"/>
    <w:rsid w:val="008551A9"/>
    <w:rsid w:val="00867A05"/>
    <w:rsid w:val="008754D7"/>
    <w:rsid w:val="00886138"/>
    <w:rsid w:val="008936F1"/>
    <w:rsid w:val="008A2470"/>
    <w:rsid w:val="008B176D"/>
    <w:rsid w:val="008B1938"/>
    <w:rsid w:val="008B5430"/>
    <w:rsid w:val="008C55F8"/>
    <w:rsid w:val="008D39B4"/>
    <w:rsid w:val="009009FC"/>
    <w:rsid w:val="00900DEF"/>
    <w:rsid w:val="00902A10"/>
    <w:rsid w:val="00911FA6"/>
    <w:rsid w:val="0092028C"/>
    <w:rsid w:val="00922223"/>
    <w:rsid w:val="00930302"/>
    <w:rsid w:val="00932FEC"/>
    <w:rsid w:val="009352F8"/>
    <w:rsid w:val="009400CA"/>
    <w:rsid w:val="009674D5"/>
    <w:rsid w:val="00970779"/>
    <w:rsid w:val="00972E16"/>
    <w:rsid w:val="00975C06"/>
    <w:rsid w:val="00981DD7"/>
    <w:rsid w:val="00992C10"/>
    <w:rsid w:val="009945A3"/>
    <w:rsid w:val="009A296D"/>
    <w:rsid w:val="009A4073"/>
    <w:rsid w:val="009B0E1D"/>
    <w:rsid w:val="009C0417"/>
    <w:rsid w:val="009D6596"/>
    <w:rsid w:val="009E1A2E"/>
    <w:rsid w:val="009F05B3"/>
    <w:rsid w:val="009F3D8B"/>
    <w:rsid w:val="009F7479"/>
    <w:rsid w:val="00A00A86"/>
    <w:rsid w:val="00A07B1A"/>
    <w:rsid w:val="00A11AF7"/>
    <w:rsid w:val="00A154BE"/>
    <w:rsid w:val="00A258DB"/>
    <w:rsid w:val="00A26A4D"/>
    <w:rsid w:val="00A32D4A"/>
    <w:rsid w:val="00A338FE"/>
    <w:rsid w:val="00A3531D"/>
    <w:rsid w:val="00A371CA"/>
    <w:rsid w:val="00A37CF3"/>
    <w:rsid w:val="00A40B2D"/>
    <w:rsid w:val="00A47BF0"/>
    <w:rsid w:val="00A524DC"/>
    <w:rsid w:val="00A5486B"/>
    <w:rsid w:val="00A62212"/>
    <w:rsid w:val="00A650A3"/>
    <w:rsid w:val="00A74A2F"/>
    <w:rsid w:val="00A865C9"/>
    <w:rsid w:val="00AA45A5"/>
    <w:rsid w:val="00AC5443"/>
    <w:rsid w:val="00AD0039"/>
    <w:rsid w:val="00AD7AB2"/>
    <w:rsid w:val="00B30047"/>
    <w:rsid w:val="00B34F8A"/>
    <w:rsid w:val="00B36E5F"/>
    <w:rsid w:val="00B45190"/>
    <w:rsid w:val="00B4661D"/>
    <w:rsid w:val="00B51171"/>
    <w:rsid w:val="00B51FA4"/>
    <w:rsid w:val="00B52055"/>
    <w:rsid w:val="00B5395D"/>
    <w:rsid w:val="00B57599"/>
    <w:rsid w:val="00B65FB5"/>
    <w:rsid w:val="00B929E2"/>
    <w:rsid w:val="00BA37AB"/>
    <w:rsid w:val="00BB5AEE"/>
    <w:rsid w:val="00BD69B3"/>
    <w:rsid w:val="00BE1D43"/>
    <w:rsid w:val="00BE6861"/>
    <w:rsid w:val="00BF4E22"/>
    <w:rsid w:val="00BF584F"/>
    <w:rsid w:val="00C15AD9"/>
    <w:rsid w:val="00C20763"/>
    <w:rsid w:val="00C263CC"/>
    <w:rsid w:val="00C27735"/>
    <w:rsid w:val="00C70183"/>
    <w:rsid w:val="00C83B7D"/>
    <w:rsid w:val="00C910DA"/>
    <w:rsid w:val="00C92C2B"/>
    <w:rsid w:val="00C93642"/>
    <w:rsid w:val="00CB4FC6"/>
    <w:rsid w:val="00CC0D3B"/>
    <w:rsid w:val="00CE5549"/>
    <w:rsid w:val="00CF4403"/>
    <w:rsid w:val="00D0599A"/>
    <w:rsid w:val="00D13BA4"/>
    <w:rsid w:val="00D309A0"/>
    <w:rsid w:val="00D32EF1"/>
    <w:rsid w:val="00D42CFC"/>
    <w:rsid w:val="00D502E6"/>
    <w:rsid w:val="00D5357B"/>
    <w:rsid w:val="00D6103A"/>
    <w:rsid w:val="00D7070B"/>
    <w:rsid w:val="00D70739"/>
    <w:rsid w:val="00D74AAC"/>
    <w:rsid w:val="00D86DDC"/>
    <w:rsid w:val="00D9192B"/>
    <w:rsid w:val="00DB1783"/>
    <w:rsid w:val="00DB1D16"/>
    <w:rsid w:val="00DC502B"/>
    <w:rsid w:val="00DD099B"/>
    <w:rsid w:val="00DD1F6B"/>
    <w:rsid w:val="00DE3329"/>
    <w:rsid w:val="00DF03D0"/>
    <w:rsid w:val="00E01076"/>
    <w:rsid w:val="00E030DB"/>
    <w:rsid w:val="00E0799B"/>
    <w:rsid w:val="00E207B8"/>
    <w:rsid w:val="00E25174"/>
    <w:rsid w:val="00E31DAA"/>
    <w:rsid w:val="00E45975"/>
    <w:rsid w:val="00E46E40"/>
    <w:rsid w:val="00E74B93"/>
    <w:rsid w:val="00E8054C"/>
    <w:rsid w:val="00E820C3"/>
    <w:rsid w:val="00E8312D"/>
    <w:rsid w:val="00E84CAB"/>
    <w:rsid w:val="00EA5F07"/>
    <w:rsid w:val="00EA7FAB"/>
    <w:rsid w:val="00EB02E2"/>
    <w:rsid w:val="00EB0F70"/>
    <w:rsid w:val="00EB1FC0"/>
    <w:rsid w:val="00ED52DE"/>
    <w:rsid w:val="00EF1F1C"/>
    <w:rsid w:val="00F123D8"/>
    <w:rsid w:val="00F14135"/>
    <w:rsid w:val="00F20E30"/>
    <w:rsid w:val="00F35A0C"/>
    <w:rsid w:val="00F42BE4"/>
    <w:rsid w:val="00F723F3"/>
    <w:rsid w:val="00F76FED"/>
    <w:rsid w:val="00F80CB1"/>
    <w:rsid w:val="00F823A9"/>
    <w:rsid w:val="00F86281"/>
    <w:rsid w:val="00F86529"/>
    <w:rsid w:val="00FA3936"/>
    <w:rsid w:val="00FB6FBA"/>
    <w:rsid w:val="00FD333A"/>
    <w:rsid w:val="00FE1401"/>
    <w:rsid w:val="00FE5AA9"/>
    <w:rsid w:val="08E4D2DC"/>
    <w:rsid w:val="33050EE4"/>
    <w:rsid w:val="7E70C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71740"/>
  <w15:chartTrackingRefBased/>
  <w15:docId w15:val="{F59FE7A0-6977-4EFE-975C-B1785BB01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827BE"/>
    <w:pPr>
      <w:keepNext/>
      <w:numPr>
        <w:numId w:val="1"/>
      </w:numPr>
      <w:tabs>
        <w:tab w:val="clear" w:pos="432"/>
        <w:tab w:val="num" w:pos="900"/>
      </w:tabs>
      <w:spacing w:before="240"/>
      <w:ind w:left="900" w:hanging="900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827BE"/>
    <w:pPr>
      <w:keepNext/>
      <w:numPr>
        <w:ilvl w:val="1"/>
        <w:numId w:val="1"/>
      </w:numPr>
      <w:tabs>
        <w:tab w:val="clear" w:pos="576"/>
        <w:tab w:val="left" w:pos="1620"/>
      </w:tabs>
      <w:spacing w:before="240"/>
      <w:ind w:left="1620" w:hanging="720"/>
      <w:outlineLvl w:val="1"/>
    </w:pPr>
    <w:rPr>
      <w:rFonts w:cs="Arial"/>
      <w:b/>
      <w:bCs/>
      <w:iCs/>
      <w:sz w:val="26"/>
    </w:rPr>
  </w:style>
  <w:style w:type="paragraph" w:styleId="Heading3">
    <w:name w:val="heading 3"/>
    <w:basedOn w:val="Normal"/>
    <w:next w:val="Normal"/>
    <w:link w:val="Heading3Char"/>
    <w:qFormat/>
    <w:rsid w:val="000827BE"/>
    <w:pPr>
      <w:keepNext/>
      <w:numPr>
        <w:ilvl w:val="2"/>
        <w:numId w:val="1"/>
      </w:numPr>
      <w:tabs>
        <w:tab w:val="clear" w:pos="720"/>
        <w:tab w:val="num" w:pos="2520"/>
      </w:tabs>
      <w:spacing w:before="240"/>
      <w:ind w:left="2520" w:hanging="90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0827B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827B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827B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827BE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827B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827B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7BE"/>
    <w:rPr>
      <w:rFonts w:ascii="Times New Roman" w:eastAsia="Times New Roman" w:hAnsi="Times New Roman" w:cs="Arial"/>
      <w:b/>
      <w:bCs/>
      <w:kern w:val="32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0827BE"/>
    <w:rPr>
      <w:rFonts w:ascii="Times New Roman" w:eastAsia="Times New Roman" w:hAnsi="Times New Roman" w:cs="Arial"/>
      <w:b/>
      <w:bCs/>
      <w:iCs/>
      <w:sz w:val="26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0827BE"/>
    <w:rPr>
      <w:rFonts w:ascii="Times New Roman" w:eastAsia="Times New Roman" w:hAnsi="Times New Roman" w:cs="Arial"/>
      <w:b/>
      <w:bCs/>
      <w:sz w:val="20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0827BE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827BE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0827BE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0827BE"/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0827BE"/>
    <w:rPr>
      <w:rFonts w:ascii="Times New Roman" w:eastAsia="Times New Roman" w:hAnsi="Times New Roman" w:cs="Arial"/>
      <w:lang w:val="en-US"/>
    </w:rPr>
  </w:style>
  <w:style w:type="paragraph" w:styleId="Header">
    <w:name w:val="header"/>
    <w:basedOn w:val="Normal"/>
    <w:link w:val="Head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0827B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7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0827BE"/>
  </w:style>
  <w:style w:type="paragraph" w:customStyle="1" w:styleId="CBullets">
    <w:name w:val="C_Bullets"/>
    <w:basedOn w:val="Normal"/>
    <w:rsid w:val="000827BE"/>
    <w:pPr>
      <w:numPr>
        <w:numId w:val="2"/>
      </w:numPr>
      <w:tabs>
        <w:tab w:val="clear" w:pos="1077"/>
        <w:tab w:val="num" w:pos="540"/>
      </w:tabs>
      <w:spacing w:after="240"/>
      <w:ind w:left="540" w:hanging="540"/>
    </w:pPr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0827B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styleId="NormalWeb">
    <w:name w:val="Normal (Web)"/>
    <w:basedOn w:val="Normal"/>
    <w:uiPriority w:val="99"/>
    <w:unhideWhenUsed/>
    <w:rsid w:val="000827BE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paragraph" w:styleId="BodyText">
    <w:name w:val="Body Text"/>
    <w:basedOn w:val="Normal"/>
    <w:link w:val="BodyTextChar"/>
    <w:rsid w:val="000827BE"/>
    <w:pPr>
      <w:jc w:val="both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0827BE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76D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D7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20307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20307"/>
    <w:rPr>
      <w:rFonts w:eastAsiaTheme="minorEastAsia"/>
      <w:sz w:val="20"/>
      <w:szCs w:val="20"/>
    </w:rPr>
  </w:style>
  <w:style w:type="paragraph" w:customStyle="1" w:styleId="PFDashMargin">
    <w:name w:val="PF Dash Margin"/>
    <w:basedOn w:val="Normal"/>
    <w:rsid w:val="004C35F1"/>
    <w:pPr>
      <w:numPr>
        <w:numId w:val="5"/>
      </w:numPr>
      <w:spacing w:before="100" w:after="200" w:line="276" w:lineRule="auto"/>
    </w:pPr>
    <w:rPr>
      <w:rFonts w:asciiTheme="minorHAnsi" w:eastAsiaTheme="minorEastAsia" w:hAnsiTheme="minorHAnsi" w:cstheme="minorBidi"/>
      <w:snapToGrid w:val="0"/>
      <w:lang w:val="en-NZ"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66A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A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A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A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AC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30DB"/>
    <w:pPr>
      <w:ind w:firstLine="720"/>
    </w:pPr>
    <w:rPr>
      <w:rFonts w:eastAsia="Calibri"/>
      <w:lang w:val="en-NZ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30DB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030DB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36F1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36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8936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rsid w:val="007659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ba35f72-ded1-454b-91a5-6be1ee18157d">
      <UserInfo>
        <DisplayName>Stephen Carr</DisplayName>
        <AccountId>18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B5B1BAA6FCD4E9FF1DD4AF19F46D5" ma:contentTypeVersion="4" ma:contentTypeDescription="Create a new document." ma:contentTypeScope="" ma:versionID="60ef6d6b46a04227554e0a4019d9e920">
  <xsd:schema xmlns:xsd="http://www.w3.org/2001/XMLSchema" xmlns:xs="http://www.w3.org/2001/XMLSchema" xmlns:p="http://schemas.microsoft.com/office/2006/metadata/properties" xmlns:ns2="fba35f72-ded1-454b-91a5-6be1ee18157d" targetNamespace="http://schemas.microsoft.com/office/2006/metadata/properties" ma:root="true" ma:fieldsID="0045c43bedd87a1858c266b0512a6dcf" ns2:_="">
    <xsd:import namespace="fba35f72-ded1-454b-91a5-6be1ee18157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35f72-ded1-454b-91a5-6be1ee1815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720C9-547B-487E-A195-74FCFCE0B736}">
  <ds:schemaRefs>
    <ds:schemaRef ds:uri="http://schemas.microsoft.com/office/2006/metadata/properties"/>
    <ds:schemaRef ds:uri="http://schemas.microsoft.com/office/infopath/2007/PartnerControls"/>
    <ds:schemaRef ds:uri="fba35f72-ded1-454b-91a5-6be1ee18157d"/>
  </ds:schemaRefs>
</ds:datastoreItem>
</file>

<file path=customXml/itemProps2.xml><?xml version="1.0" encoding="utf-8"?>
<ds:datastoreItem xmlns:ds="http://schemas.openxmlformats.org/officeDocument/2006/customXml" ds:itemID="{5E6E4E5A-BEAF-4473-91E6-173E70EAC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35f72-ded1-454b-91a5-6be1ee181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43EA9-D890-446A-AA2C-F3D79BFE5B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19EE36-E216-409C-9834-67ACD453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39A23AFA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Temp1</dc:creator>
  <cp:keywords/>
  <dc:description/>
  <cp:lastModifiedBy>Barbara Walker</cp:lastModifiedBy>
  <cp:revision>2</cp:revision>
  <cp:lastPrinted>2018-03-01T00:04:00Z</cp:lastPrinted>
  <dcterms:created xsi:type="dcterms:W3CDTF">2019-11-28T03:51:00Z</dcterms:created>
  <dcterms:modified xsi:type="dcterms:W3CDTF">2019-11-28T03:51:00Z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0x01010079EB5B1BAA6FCD4E9FF1DD4AF19F46D5</vt:lpwstr>
  </property>
  <property fmtid="{D5CDD505-2E9C-101B-9397-08002B2CF9AE}" pid="3" name="MSIP_Label_e71a3202-0eb3-4ad5-9e2a-67ecad28a3aa_Enabled">
    <vt:lpwstr>True</vt:lpwstr>
  </property>
  <property fmtid="{D5CDD505-2E9C-101B-9397-08002B2CF9AE}" pid="4" name="MSIP_Label_e71a3202-0eb3-4ad5-9e2a-67ecad28a3aa_SiteId">
    <vt:lpwstr>00000000-0000-0000-0000-000000000000</vt:lpwstr>
  </property>
  <property fmtid="{D5CDD505-2E9C-101B-9397-08002B2CF9AE}" pid="5" name="MSIP_Label_e71a3202-0eb3-4ad5-9e2a-67ecad28a3aa_Ref">
    <vt:lpwstr>https://api.informationprotection.azure.com/api/00000000-0000-0000-0000-000000000000</vt:lpwstr>
  </property>
  <property fmtid="{D5CDD505-2E9C-101B-9397-08002B2CF9AE}" pid="6" name="MSIP_Label_e71a3202-0eb3-4ad5-9e2a-67ecad28a3aa_SetBy">
    <vt:lpwstr>judy@ichc.org.nz</vt:lpwstr>
  </property>
  <property fmtid="{D5CDD505-2E9C-101B-9397-08002B2CF9AE}" pid="7" name="MSIP_Label_e71a3202-0eb3-4ad5-9e2a-67ecad28a3aa_SetDate">
    <vt:lpwstr>2017-09-18T10:41:14.6607069+12:00</vt:lpwstr>
  </property>
  <property fmtid="{D5CDD505-2E9C-101B-9397-08002B2CF9AE}" pid="8" name="MSIP_Label_e71a3202-0eb3-4ad5-9e2a-67ecad28a3aa_Name">
    <vt:lpwstr>Public</vt:lpwstr>
  </property>
  <property fmtid="{D5CDD505-2E9C-101B-9397-08002B2CF9AE}" pid="9" name="MSIP_Label_e71a3202-0eb3-4ad5-9e2a-67ecad28a3aa_Application">
    <vt:lpwstr>Microsoft Azure Information Protection</vt:lpwstr>
  </property>
  <property fmtid="{D5CDD505-2E9C-101B-9397-08002B2CF9AE}" pid="10" name="MSIP_Label_e71a3202-0eb3-4ad5-9e2a-67ecad28a3aa_Extended_MSFT_Method">
    <vt:lpwstr>Automatic</vt:lpwstr>
  </property>
  <property fmtid="{D5CDD505-2E9C-101B-9397-08002B2CF9AE}" pid="11" name="Sensitivity">
    <vt:lpwstr>Public</vt:lpwstr>
  </property>
</Properties>
</file>