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E66" w:rsidRDefault="00230A5A">
      <w:pPr>
        <w:spacing w:after="572" w:line="259" w:lineRule="auto"/>
        <w:ind w:left="12" w:firstLine="0"/>
      </w:pPr>
      <w:r>
        <w:rPr>
          <w:noProof/>
        </w:rPr>
        <w:drawing>
          <wp:anchor distT="0" distB="0" distL="114300" distR="114300" simplePos="0" relativeHeight="251658240" behindDoc="0" locked="0" layoutInCell="1" allowOverlap="0" wp14:anchorId="3160AE0A" wp14:editId="65017C97">
            <wp:simplePos x="0" y="0"/>
            <wp:positionH relativeFrom="margin">
              <wp:posOffset>-635</wp:posOffset>
            </wp:positionH>
            <wp:positionV relativeFrom="paragraph">
              <wp:posOffset>511810</wp:posOffset>
            </wp:positionV>
            <wp:extent cx="762000" cy="762000"/>
            <wp:effectExtent l="0" t="0" r="0" b="0"/>
            <wp:wrapSquare wrapText="bothSides"/>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7"/>
                    <a:stretch>
                      <a:fillRect/>
                    </a:stretch>
                  </pic:blipFill>
                  <pic:spPr>
                    <a:xfrm>
                      <a:off x="0" y="0"/>
                      <a:ext cx="762000" cy="762000"/>
                    </a:xfrm>
                    <a:prstGeom prst="rect">
                      <a:avLst/>
                    </a:prstGeom>
                  </pic:spPr>
                </pic:pic>
              </a:graphicData>
            </a:graphic>
          </wp:anchor>
        </w:drawing>
      </w:r>
      <w:r w:rsidR="000E0CC0">
        <w:t xml:space="preserve"> </w:t>
      </w:r>
    </w:p>
    <w:p w:rsidR="000F6E66" w:rsidRPr="00FA53D2" w:rsidRDefault="00FA53D2" w:rsidP="00F00E5F">
      <w:pPr>
        <w:spacing w:after="0" w:line="257" w:lineRule="auto"/>
        <w:ind w:left="12" w:right="974" w:firstLine="0"/>
        <w:rPr>
          <w:b/>
          <w:sz w:val="20"/>
        </w:rPr>
      </w:pPr>
      <w:r>
        <w:rPr>
          <w:b/>
          <w:sz w:val="20"/>
        </w:rPr>
        <w:t xml:space="preserve">ICHC, </w:t>
      </w:r>
      <w:r w:rsidR="00230A5A" w:rsidRPr="00230A5A">
        <w:rPr>
          <w:b/>
          <w:i/>
          <w:sz w:val="20"/>
        </w:rPr>
        <w:t>Te</w:t>
      </w:r>
      <w:r w:rsidR="000E0CC0">
        <w:rPr>
          <w:b/>
          <w:i/>
          <w:sz w:val="20"/>
        </w:rPr>
        <w:t xml:space="preserve"> </w:t>
      </w:r>
      <w:proofErr w:type="spellStart"/>
      <w:r w:rsidR="000E0CC0">
        <w:rPr>
          <w:b/>
          <w:i/>
          <w:sz w:val="20"/>
        </w:rPr>
        <w:t>Kaunihera</w:t>
      </w:r>
      <w:proofErr w:type="spellEnd"/>
      <w:r w:rsidR="000E0CC0">
        <w:rPr>
          <w:b/>
          <w:i/>
          <w:sz w:val="20"/>
        </w:rPr>
        <w:t xml:space="preserve"> </w:t>
      </w:r>
      <w:proofErr w:type="spellStart"/>
      <w:r w:rsidR="000E0CC0">
        <w:rPr>
          <w:b/>
          <w:i/>
          <w:sz w:val="20"/>
        </w:rPr>
        <w:t>Whakawhanaunga</w:t>
      </w:r>
      <w:proofErr w:type="spellEnd"/>
      <w:r w:rsidR="000E0CC0">
        <w:rPr>
          <w:b/>
          <w:i/>
          <w:sz w:val="20"/>
        </w:rPr>
        <w:t xml:space="preserve"> o </w:t>
      </w:r>
      <w:proofErr w:type="spellStart"/>
      <w:r w:rsidR="000E0CC0">
        <w:rPr>
          <w:b/>
          <w:i/>
          <w:sz w:val="20"/>
        </w:rPr>
        <w:t>ng</w:t>
      </w:r>
      <w:r w:rsidR="00230A5A">
        <w:rPr>
          <w:b/>
          <w:i/>
          <w:sz w:val="20"/>
        </w:rPr>
        <w:t>ā</w:t>
      </w:r>
      <w:proofErr w:type="spellEnd"/>
      <w:r w:rsidR="000E0CC0">
        <w:rPr>
          <w:b/>
          <w:i/>
          <w:sz w:val="20"/>
        </w:rPr>
        <w:t xml:space="preserve"> </w:t>
      </w:r>
      <w:proofErr w:type="spellStart"/>
      <w:r w:rsidR="000E0CC0">
        <w:rPr>
          <w:b/>
          <w:i/>
          <w:sz w:val="20"/>
        </w:rPr>
        <w:t>Minita</w:t>
      </w:r>
      <w:proofErr w:type="spellEnd"/>
      <w:r w:rsidR="000E0CC0">
        <w:rPr>
          <w:b/>
          <w:i/>
          <w:sz w:val="20"/>
        </w:rPr>
        <w:t xml:space="preserve"> </w:t>
      </w:r>
      <w:proofErr w:type="spellStart"/>
      <w:r w:rsidR="000E0CC0">
        <w:rPr>
          <w:b/>
          <w:i/>
          <w:sz w:val="20"/>
        </w:rPr>
        <w:t>H</w:t>
      </w:r>
      <w:r>
        <w:rPr>
          <w:b/>
          <w:i/>
          <w:sz w:val="20"/>
        </w:rPr>
        <w:t>ō</w:t>
      </w:r>
      <w:r w:rsidR="000E0CC0">
        <w:rPr>
          <w:b/>
          <w:i/>
          <w:sz w:val="20"/>
        </w:rPr>
        <w:t>hipera</w:t>
      </w:r>
      <w:proofErr w:type="spellEnd"/>
      <w:r w:rsidR="000E0CC0">
        <w:rPr>
          <w:b/>
          <w:i/>
          <w:sz w:val="20"/>
        </w:rPr>
        <w:t>, Hauora</w:t>
      </w:r>
      <w:r w:rsidR="000E0CC0">
        <w:rPr>
          <w:b/>
          <w:sz w:val="20"/>
        </w:rPr>
        <w:t xml:space="preserve"> </w:t>
      </w:r>
    </w:p>
    <w:p w:rsidR="00F00E5F" w:rsidRDefault="00FA53D2" w:rsidP="00F00E5F">
      <w:pPr>
        <w:tabs>
          <w:tab w:val="center" w:pos="4612"/>
          <w:tab w:val="center" w:pos="8796"/>
        </w:tabs>
        <w:spacing w:after="0" w:line="259" w:lineRule="auto"/>
        <w:ind w:left="0" w:firstLine="0"/>
        <w:jc w:val="both"/>
        <w:rPr>
          <w:sz w:val="18"/>
        </w:rPr>
      </w:pPr>
      <w:r>
        <w:rPr>
          <w:sz w:val="18"/>
        </w:rPr>
        <w:t xml:space="preserve">203 Willis Street </w:t>
      </w:r>
      <w:r w:rsidR="000E0CC0">
        <w:rPr>
          <w:sz w:val="18"/>
        </w:rPr>
        <w:t>Fourth Floor</w:t>
      </w:r>
    </w:p>
    <w:p w:rsidR="00F00E5F" w:rsidRDefault="00F00E5F" w:rsidP="00F00E5F">
      <w:pPr>
        <w:tabs>
          <w:tab w:val="center" w:pos="4612"/>
          <w:tab w:val="center" w:pos="8796"/>
        </w:tabs>
        <w:spacing w:after="0" w:line="259" w:lineRule="auto"/>
        <w:ind w:left="0" w:firstLine="0"/>
        <w:jc w:val="both"/>
        <w:rPr>
          <w:sz w:val="18"/>
        </w:rPr>
      </w:pPr>
      <w:r>
        <w:rPr>
          <w:sz w:val="18"/>
        </w:rPr>
        <w:t xml:space="preserve">PO BOX 6427, WELLINGTON 6141   </w:t>
      </w:r>
    </w:p>
    <w:p w:rsidR="00FA53D2" w:rsidRDefault="000E0CC0" w:rsidP="00F00E5F">
      <w:pPr>
        <w:tabs>
          <w:tab w:val="center" w:pos="4612"/>
          <w:tab w:val="center" w:pos="8796"/>
        </w:tabs>
        <w:spacing w:after="0" w:line="259" w:lineRule="auto"/>
        <w:ind w:left="0" w:firstLine="0"/>
        <w:jc w:val="both"/>
        <w:rPr>
          <w:sz w:val="18"/>
        </w:rPr>
      </w:pPr>
      <w:r>
        <w:rPr>
          <w:sz w:val="18"/>
        </w:rPr>
        <w:t xml:space="preserve">Phone: 04 801 8008 </w:t>
      </w:r>
    </w:p>
    <w:p w:rsidR="000F6E66" w:rsidRPr="00F00E5F" w:rsidRDefault="000E0CC0" w:rsidP="00F00E5F">
      <w:pPr>
        <w:tabs>
          <w:tab w:val="center" w:pos="4612"/>
          <w:tab w:val="center" w:pos="8796"/>
        </w:tabs>
        <w:spacing w:after="0" w:line="259" w:lineRule="auto"/>
        <w:ind w:left="0" w:firstLine="0"/>
        <w:rPr>
          <w:sz w:val="18"/>
        </w:rPr>
      </w:pPr>
      <w:r>
        <w:rPr>
          <w:sz w:val="18"/>
        </w:rPr>
        <w:t>Email:</w:t>
      </w:r>
      <w:r w:rsidR="00463275">
        <w:rPr>
          <w:color w:val="0563C1"/>
          <w:sz w:val="18"/>
          <w:u w:val="single" w:color="0563C1"/>
        </w:rPr>
        <w:t xml:space="preserve">financeadmin@ichc.org.nz </w:t>
      </w:r>
      <w:r>
        <w:rPr>
          <w:sz w:val="8"/>
        </w:rPr>
        <w:tab/>
      </w:r>
      <w:r>
        <w:rPr>
          <w:sz w:val="18"/>
        </w:rPr>
        <w:t xml:space="preserve"> </w:t>
      </w:r>
    </w:p>
    <w:p w:rsidR="000F6E66" w:rsidRDefault="000E0CC0">
      <w:pPr>
        <w:spacing w:after="9" w:line="259" w:lineRule="auto"/>
        <w:ind w:left="440" w:firstLine="0"/>
      </w:pPr>
      <w:r>
        <w:rPr>
          <w:sz w:val="32"/>
        </w:rPr>
        <w:t xml:space="preserve"> </w:t>
      </w:r>
    </w:p>
    <w:p w:rsidR="000F6E66" w:rsidRDefault="000E0CC0">
      <w:pPr>
        <w:spacing w:after="0" w:line="259" w:lineRule="auto"/>
        <w:jc w:val="center"/>
      </w:pPr>
      <w:r>
        <w:rPr>
          <w:b/>
          <w:sz w:val="36"/>
        </w:rPr>
        <w:t xml:space="preserve">Application Form for Hospital Chaplaincy Staff </w:t>
      </w:r>
    </w:p>
    <w:p w:rsidR="000F6E66" w:rsidRDefault="000E0CC0">
      <w:pPr>
        <w:spacing w:after="0" w:line="259" w:lineRule="auto"/>
        <w:ind w:left="92" w:firstLine="0"/>
        <w:jc w:val="center"/>
      </w:pPr>
      <w:r>
        <w:rPr>
          <w:b/>
          <w:sz w:val="36"/>
        </w:rPr>
        <w:t xml:space="preserve"> </w:t>
      </w:r>
    </w:p>
    <w:p w:rsidR="000F6E66" w:rsidRDefault="00455098">
      <w:pPr>
        <w:spacing w:after="0" w:line="259" w:lineRule="auto"/>
        <w:ind w:right="1"/>
        <w:jc w:val="center"/>
      </w:pPr>
      <w:r>
        <w:rPr>
          <w:b/>
          <w:sz w:val="36"/>
        </w:rPr>
        <w:t xml:space="preserve">Lakes </w:t>
      </w:r>
      <w:r w:rsidR="000E0CC0">
        <w:rPr>
          <w:b/>
          <w:sz w:val="36"/>
        </w:rPr>
        <w:t xml:space="preserve">District Health Board </w:t>
      </w:r>
    </w:p>
    <w:p w:rsidR="000F6E66" w:rsidRDefault="000E0CC0">
      <w:pPr>
        <w:spacing w:after="0" w:line="259" w:lineRule="auto"/>
        <w:ind w:left="92" w:firstLine="0"/>
        <w:jc w:val="center"/>
      </w:pPr>
      <w:r>
        <w:rPr>
          <w:b/>
          <w:sz w:val="36"/>
        </w:rPr>
        <w:t xml:space="preserve"> </w:t>
      </w:r>
    </w:p>
    <w:p w:rsidR="000F6E66" w:rsidRDefault="000E0CC0">
      <w:pPr>
        <w:spacing w:after="0" w:line="259" w:lineRule="auto"/>
        <w:ind w:left="92" w:firstLine="0"/>
        <w:jc w:val="center"/>
      </w:pPr>
      <w:r>
        <w:rPr>
          <w:b/>
          <w:sz w:val="36"/>
        </w:rPr>
        <w:t xml:space="preserve"> </w:t>
      </w:r>
    </w:p>
    <w:p w:rsidR="000F6E66" w:rsidRDefault="000E0CC0">
      <w:pPr>
        <w:spacing w:after="0" w:line="259" w:lineRule="auto"/>
        <w:ind w:left="9" w:firstLine="0"/>
        <w:jc w:val="center"/>
      </w:pPr>
      <w:r>
        <w:rPr>
          <w:b/>
          <w:sz w:val="32"/>
        </w:rPr>
        <w:t xml:space="preserve">Position Applied For: </w:t>
      </w:r>
    </w:p>
    <w:p w:rsidR="000F6E66" w:rsidRDefault="00463275">
      <w:pPr>
        <w:pBdr>
          <w:top w:val="single" w:sz="4" w:space="0" w:color="000000"/>
          <w:left w:val="single" w:sz="4" w:space="0" w:color="000000"/>
          <w:bottom w:val="single" w:sz="4" w:space="0" w:color="000000"/>
          <w:right w:val="single" w:sz="4" w:space="0" w:color="000000"/>
        </w:pBdr>
        <w:spacing w:after="59" w:line="259" w:lineRule="auto"/>
        <w:ind w:left="12" w:firstLine="0"/>
        <w:jc w:val="center"/>
      </w:pPr>
      <w:r>
        <w:rPr>
          <w:b/>
          <w:sz w:val="28"/>
        </w:rPr>
        <w:t xml:space="preserve">.2 5 FTE </w:t>
      </w:r>
      <w:r w:rsidR="00CA5AE5">
        <w:rPr>
          <w:b/>
          <w:sz w:val="28"/>
        </w:rPr>
        <w:t xml:space="preserve">Hospital </w:t>
      </w:r>
      <w:r w:rsidR="000E0CC0">
        <w:rPr>
          <w:b/>
          <w:sz w:val="28"/>
        </w:rPr>
        <w:t xml:space="preserve">Chaplain </w:t>
      </w:r>
      <w:r>
        <w:rPr>
          <w:b/>
          <w:sz w:val="28"/>
        </w:rPr>
        <w:t xml:space="preserve"> 10 hours per week at </w:t>
      </w:r>
      <w:proofErr w:type="spellStart"/>
      <w:r>
        <w:rPr>
          <w:b/>
          <w:sz w:val="28"/>
        </w:rPr>
        <w:t>Taupo</w:t>
      </w:r>
      <w:proofErr w:type="spellEnd"/>
      <w:r>
        <w:rPr>
          <w:b/>
          <w:sz w:val="28"/>
        </w:rPr>
        <w:t xml:space="preserve"> Hospital </w:t>
      </w:r>
    </w:p>
    <w:p w:rsidR="000F6E66" w:rsidRDefault="000E0CC0">
      <w:pPr>
        <w:spacing w:after="0" w:line="259" w:lineRule="auto"/>
        <w:ind w:left="12" w:firstLine="0"/>
      </w:pPr>
      <w:r>
        <w:rPr>
          <w:b/>
          <w:sz w:val="32"/>
        </w:rPr>
        <w:t xml:space="preserve"> </w:t>
      </w:r>
    </w:p>
    <w:p w:rsidR="000F6E66" w:rsidRDefault="000E0CC0">
      <w:pPr>
        <w:spacing w:after="0" w:line="259" w:lineRule="auto"/>
        <w:ind w:left="7"/>
      </w:pPr>
      <w:r>
        <w:rPr>
          <w:b/>
          <w:sz w:val="28"/>
        </w:rPr>
        <w:t xml:space="preserve">Personal Details </w:t>
      </w:r>
    </w:p>
    <w:p w:rsidR="000F6E66" w:rsidRDefault="000E0CC0">
      <w:pPr>
        <w:spacing w:after="0" w:line="259" w:lineRule="auto"/>
        <w:ind w:left="12" w:firstLine="0"/>
      </w:pPr>
      <w:r>
        <w:t xml:space="preserve"> </w:t>
      </w:r>
    </w:p>
    <w:p w:rsidR="000F6E66" w:rsidRDefault="000E0CC0">
      <w:pPr>
        <w:ind w:left="7"/>
      </w:pPr>
      <w:r>
        <w:t xml:space="preserve">First Names: ______________________________________________________________________  </w:t>
      </w:r>
    </w:p>
    <w:p w:rsidR="000F6E66" w:rsidRDefault="000E0CC0">
      <w:pPr>
        <w:ind w:left="7"/>
      </w:pPr>
      <w:r>
        <w:t xml:space="preserve">Preferred Name: ___________________________________________________________________  </w:t>
      </w:r>
    </w:p>
    <w:p w:rsidR="000F6E66" w:rsidRDefault="000E0CC0">
      <w:pPr>
        <w:spacing w:after="10"/>
        <w:ind w:left="7"/>
      </w:pPr>
      <w:r>
        <w:t xml:space="preserve">Last Name: _______________________________________________________________________  </w:t>
      </w:r>
    </w:p>
    <w:p w:rsidR="000F6E66" w:rsidRDefault="000E0CC0">
      <w:pPr>
        <w:spacing w:after="0" w:line="259" w:lineRule="auto"/>
        <w:ind w:left="12" w:firstLine="0"/>
      </w:pPr>
      <w:r>
        <w:t xml:space="preserve"> </w:t>
      </w:r>
    </w:p>
    <w:p w:rsidR="000F6E66" w:rsidRDefault="000E0CC0">
      <w:pPr>
        <w:spacing w:after="10"/>
        <w:ind w:left="7"/>
      </w:pPr>
      <w:r>
        <w:t xml:space="preserve">Date of Ordination: _________________________ Denomination: ___________________________  </w:t>
      </w:r>
    </w:p>
    <w:p w:rsidR="000F6E66" w:rsidRDefault="000E0CC0">
      <w:pPr>
        <w:spacing w:after="0" w:line="259" w:lineRule="auto"/>
        <w:ind w:left="12" w:firstLine="0"/>
      </w:pPr>
      <w:r>
        <w:t xml:space="preserve"> </w:t>
      </w:r>
    </w:p>
    <w:p w:rsidR="000F6E66" w:rsidRDefault="000E0CC0">
      <w:pPr>
        <w:spacing w:after="10"/>
        <w:ind w:left="7"/>
      </w:pPr>
      <w:r>
        <w:t xml:space="preserve">Please attach a letter of Good Standing from your Church Authority. </w:t>
      </w:r>
    </w:p>
    <w:p w:rsidR="000F6E66" w:rsidRDefault="000E0CC0">
      <w:pPr>
        <w:spacing w:after="0" w:line="259" w:lineRule="auto"/>
        <w:ind w:left="12" w:firstLine="0"/>
      </w:pPr>
      <w:r>
        <w:t xml:space="preserve"> </w:t>
      </w:r>
    </w:p>
    <w:p w:rsidR="000F6E66" w:rsidRDefault="000E0CC0">
      <w:pPr>
        <w:spacing w:after="10"/>
        <w:ind w:left="7"/>
      </w:pPr>
      <w:r>
        <w:t xml:space="preserve">Cultural affiliation: _________________________  </w:t>
      </w:r>
    </w:p>
    <w:p w:rsidR="000F6E66" w:rsidRDefault="000E0CC0">
      <w:pPr>
        <w:spacing w:after="15" w:line="259" w:lineRule="auto"/>
        <w:ind w:left="12" w:firstLine="0"/>
      </w:pPr>
      <w:r>
        <w:t xml:space="preserve"> </w:t>
      </w:r>
    </w:p>
    <w:p w:rsidR="000F6E66" w:rsidRDefault="000E0CC0">
      <w:pPr>
        <w:spacing w:after="0" w:line="259" w:lineRule="auto"/>
        <w:ind w:left="7"/>
      </w:pPr>
      <w:r>
        <w:rPr>
          <w:b/>
          <w:sz w:val="28"/>
        </w:rPr>
        <w:t xml:space="preserve">Contact Details </w:t>
      </w:r>
    </w:p>
    <w:p w:rsidR="000F6E66" w:rsidRDefault="000E0CC0">
      <w:pPr>
        <w:spacing w:after="0" w:line="259" w:lineRule="auto"/>
        <w:ind w:left="12" w:firstLine="0"/>
      </w:pPr>
      <w:r>
        <w:t xml:space="preserve"> </w:t>
      </w:r>
    </w:p>
    <w:p w:rsidR="000F6E66" w:rsidRDefault="000E0CC0">
      <w:pPr>
        <w:ind w:left="7"/>
      </w:pPr>
      <w:r>
        <w:t xml:space="preserve">Postal address: ____________________________________________________________________  </w:t>
      </w:r>
    </w:p>
    <w:p w:rsidR="000F6E66" w:rsidRDefault="000E0CC0">
      <w:pPr>
        <w:ind w:left="7"/>
      </w:pPr>
      <w:r>
        <w:t xml:space="preserve"> _________________________________________________________________________________  </w:t>
      </w:r>
    </w:p>
    <w:p w:rsidR="000F6E66" w:rsidRDefault="000E0CC0">
      <w:pPr>
        <w:ind w:left="7"/>
      </w:pPr>
      <w:r>
        <w:t xml:space="preserve">Home Phone Number: ______________________________________________________________  </w:t>
      </w:r>
    </w:p>
    <w:p w:rsidR="000F6E66" w:rsidRDefault="000E0CC0">
      <w:pPr>
        <w:ind w:left="7"/>
      </w:pPr>
      <w:r>
        <w:t xml:space="preserve">Work Phone Number: _______________________________________________________________  </w:t>
      </w:r>
    </w:p>
    <w:p w:rsidR="000F6E66" w:rsidRDefault="000E0CC0">
      <w:pPr>
        <w:ind w:left="7"/>
      </w:pPr>
      <w:r>
        <w:t xml:space="preserve">Mobile Phone Number: _____________________________________________________________  </w:t>
      </w:r>
    </w:p>
    <w:p w:rsidR="000F6E66" w:rsidRDefault="000E0CC0">
      <w:pPr>
        <w:ind w:left="7"/>
      </w:pPr>
      <w:r>
        <w:t xml:space="preserve">Email Address: _____________________________________________________________________  </w:t>
      </w:r>
    </w:p>
    <w:p w:rsidR="000F6E66" w:rsidRDefault="000E0CC0">
      <w:pPr>
        <w:ind w:left="7"/>
      </w:pPr>
      <w:r>
        <w:t xml:space="preserve">Skype Address: ____________________________________________________________________  </w:t>
      </w:r>
    </w:p>
    <w:p w:rsidR="000F6E66" w:rsidRDefault="000E0CC0">
      <w:pPr>
        <w:spacing w:after="0" w:line="259" w:lineRule="auto"/>
        <w:ind w:left="12" w:firstLine="0"/>
      </w:pPr>
      <w:r>
        <w:t xml:space="preserve"> </w:t>
      </w:r>
    </w:p>
    <w:p w:rsidR="00230A5A" w:rsidRDefault="00230A5A">
      <w:pPr>
        <w:spacing w:after="106"/>
        <w:ind w:left="7"/>
      </w:pPr>
    </w:p>
    <w:p w:rsidR="000F6E66" w:rsidRDefault="000E0CC0">
      <w:pPr>
        <w:spacing w:after="106"/>
        <w:ind w:left="7"/>
      </w:pPr>
      <w:r>
        <w:t xml:space="preserve">Emergency Contact (name, relationship, land line, mobile phone): </w:t>
      </w:r>
    </w:p>
    <w:p w:rsidR="000F6E66" w:rsidRDefault="000E0CC0">
      <w:pPr>
        <w:spacing w:after="106"/>
        <w:ind w:left="7"/>
      </w:pPr>
      <w:r>
        <w:t xml:space="preserve"> _________________________________________________________________________________  </w:t>
      </w:r>
    </w:p>
    <w:p w:rsidR="000F6E66" w:rsidRDefault="000E0CC0">
      <w:pPr>
        <w:ind w:left="7"/>
      </w:pPr>
      <w:r>
        <w:t xml:space="preserve"> _________________________________________________________________________________  </w:t>
      </w:r>
    </w:p>
    <w:p w:rsidR="000F6E66" w:rsidRDefault="000E0CC0">
      <w:pPr>
        <w:spacing w:after="54" w:line="259" w:lineRule="auto"/>
        <w:ind w:left="7"/>
      </w:pPr>
      <w:r>
        <w:rPr>
          <w:b/>
          <w:sz w:val="28"/>
        </w:rPr>
        <w:t xml:space="preserve">Ministry Qualifications / Experience: </w:t>
      </w:r>
    </w:p>
    <w:p w:rsidR="000F6E66" w:rsidRDefault="000E0CC0">
      <w:pPr>
        <w:ind w:left="7"/>
      </w:pPr>
      <w:r>
        <w:t xml:space="preserve"> _________________________________________________________________________________  </w:t>
      </w:r>
    </w:p>
    <w:p w:rsidR="000F6E66" w:rsidRDefault="000E0CC0">
      <w:pPr>
        <w:ind w:left="7"/>
      </w:pPr>
      <w:r>
        <w:t xml:space="preserve"> _________________________________________________________________________________  </w:t>
      </w:r>
    </w:p>
    <w:p w:rsidR="000F6E66" w:rsidRDefault="000E0CC0">
      <w:pPr>
        <w:spacing w:after="36" w:line="362" w:lineRule="auto"/>
        <w:ind w:left="7"/>
      </w:pPr>
      <w:r>
        <w:t xml:space="preserve"> _________________________________________________________________________________   _________________________________________________________________________________  </w:t>
      </w:r>
    </w:p>
    <w:p w:rsidR="000F6E66" w:rsidRDefault="000E0CC0">
      <w:pPr>
        <w:spacing w:after="0" w:line="259" w:lineRule="auto"/>
        <w:ind w:left="12" w:firstLine="0"/>
      </w:pPr>
      <w:r>
        <w:rPr>
          <w:sz w:val="28"/>
        </w:rPr>
        <w:t xml:space="preserve"> </w:t>
      </w:r>
    </w:p>
    <w:p w:rsidR="000F6E66" w:rsidRDefault="000E0CC0">
      <w:pPr>
        <w:spacing w:after="54" w:line="259" w:lineRule="auto"/>
        <w:ind w:left="7"/>
      </w:pPr>
      <w:r>
        <w:rPr>
          <w:b/>
          <w:sz w:val="28"/>
        </w:rPr>
        <w:t xml:space="preserve">Education Qualifications: </w:t>
      </w:r>
    </w:p>
    <w:p w:rsidR="000F6E66" w:rsidRDefault="000E0CC0">
      <w:pPr>
        <w:ind w:left="7"/>
      </w:pPr>
      <w:r>
        <w:t xml:space="preserve"> _________________________________________________________________________________  </w:t>
      </w:r>
    </w:p>
    <w:p w:rsidR="000F6E66" w:rsidRDefault="000E0CC0">
      <w:pPr>
        <w:ind w:left="7"/>
      </w:pPr>
      <w:r>
        <w:t xml:space="preserve"> _________________________________________________________________________________  </w:t>
      </w:r>
    </w:p>
    <w:p w:rsidR="000F6E66" w:rsidRDefault="000E0CC0">
      <w:pPr>
        <w:ind w:left="7"/>
      </w:pPr>
      <w:r>
        <w:t xml:space="preserve"> _________________________________________________________________________________  </w:t>
      </w:r>
    </w:p>
    <w:p w:rsidR="000F6E66" w:rsidRDefault="000E0CC0">
      <w:pPr>
        <w:ind w:left="7"/>
      </w:pPr>
      <w:r>
        <w:t xml:space="preserve"> _________________________________________________________________________________  </w:t>
      </w:r>
    </w:p>
    <w:p w:rsidR="000F6E66" w:rsidRDefault="000E0CC0">
      <w:pPr>
        <w:spacing w:after="0" w:line="259" w:lineRule="auto"/>
        <w:ind w:left="12" w:firstLine="0"/>
      </w:pPr>
      <w:r>
        <w:rPr>
          <w:rFonts w:ascii="Times New Roman" w:eastAsia="Times New Roman" w:hAnsi="Times New Roman" w:cs="Times New Roman"/>
        </w:rPr>
        <w:t xml:space="preserve"> </w:t>
      </w:r>
    </w:p>
    <w:p w:rsidR="000F6E66" w:rsidRDefault="000E0CC0">
      <w:pPr>
        <w:spacing w:after="96" w:line="259" w:lineRule="auto"/>
        <w:ind w:left="7"/>
      </w:pPr>
      <w:r>
        <w:rPr>
          <w:b/>
        </w:rPr>
        <w:t xml:space="preserve">Any other qualifications or experience relevant to this position: </w:t>
      </w:r>
    </w:p>
    <w:p w:rsidR="000F6E66" w:rsidRDefault="000E0CC0">
      <w:pPr>
        <w:ind w:left="7"/>
      </w:pPr>
      <w:r>
        <w:t xml:space="preserve"> _________________________________________________________________________________  </w:t>
      </w:r>
    </w:p>
    <w:p w:rsidR="000F6E66" w:rsidRDefault="000E0CC0">
      <w:pPr>
        <w:ind w:left="7"/>
      </w:pPr>
      <w:r>
        <w:t xml:space="preserve"> _________________________________________________________________________________  </w:t>
      </w:r>
    </w:p>
    <w:p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rsidR="000F6E66" w:rsidRDefault="000E0CC0">
      <w:pPr>
        <w:spacing w:after="15" w:line="259" w:lineRule="auto"/>
        <w:ind w:left="12" w:firstLine="0"/>
      </w:pPr>
      <w:r>
        <w:t xml:space="preserve"> </w:t>
      </w:r>
    </w:p>
    <w:p w:rsidR="000F6E66" w:rsidRDefault="000E0CC0">
      <w:pPr>
        <w:spacing w:after="0" w:line="259" w:lineRule="auto"/>
        <w:ind w:left="7"/>
      </w:pPr>
      <w:r>
        <w:rPr>
          <w:b/>
          <w:sz w:val="28"/>
        </w:rPr>
        <w:t xml:space="preserve">Reasons for seeking this position: </w:t>
      </w:r>
    </w:p>
    <w:p w:rsidR="000F6E66" w:rsidRDefault="000E0CC0">
      <w:pPr>
        <w:spacing w:after="95" w:line="259" w:lineRule="auto"/>
        <w:ind w:left="7"/>
      </w:pPr>
      <w:r>
        <w:rPr>
          <w:i/>
          <w:sz w:val="20"/>
        </w:rPr>
        <w:t>(Continue on additional pages if necessary)</w:t>
      </w:r>
      <w:r>
        <w:t xml:space="preserve"> </w:t>
      </w:r>
    </w:p>
    <w:p w:rsidR="000F6E66" w:rsidRDefault="000E0CC0">
      <w:pPr>
        <w:ind w:left="7"/>
      </w:pPr>
      <w:r>
        <w:t xml:space="preserve"> _________________________________________________________________________________  </w:t>
      </w:r>
    </w:p>
    <w:p w:rsidR="000F6E66" w:rsidRDefault="000E0CC0">
      <w:pPr>
        <w:ind w:left="7"/>
      </w:pPr>
      <w:r>
        <w:t xml:space="preserve"> _________________________________________________________________________________  </w:t>
      </w:r>
    </w:p>
    <w:p w:rsidR="000F6E66" w:rsidRDefault="000E0CC0">
      <w:pPr>
        <w:spacing w:after="0" w:line="360" w:lineRule="auto"/>
        <w:ind w:left="7"/>
      </w:pPr>
      <w:r>
        <w:t xml:space="preserve">_________________________________________________________________________________   _________________________________________________________________________________  </w:t>
      </w:r>
    </w:p>
    <w:p w:rsidR="000F6E66" w:rsidRDefault="000E0CC0">
      <w:pPr>
        <w:spacing w:after="15" w:line="259" w:lineRule="auto"/>
        <w:ind w:left="12" w:firstLine="0"/>
      </w:pPr>
      <w:r>
        <w:t xml:space="preserve"> </w:t>
      </w:r>
    </w:p>
    <w:p w:rsidR="000F6E66" w:rsidRDefault="000E0CC0">
      <w:pPr>
        <w:spacing w:after="54" w:line="259" w:lineRule="auto"/>
        <w:ind w:left="7"/>
      </w:pPr>
      <w:r>
        <w:rPr>
          <w:b/>
          <w:sz w:val="28"/>
        </w:rPr>
        <w:t xml:space="preserve">Previous Employment History (as applicable): </w:t>
      </w:r>
    </w:p>
    <w:p w:rsidR="000F6E66" w:rsidRDefault="000E0CC0">
      <w:pPr>
        <w:ind w:left="7"/>
      </w:pPr>
      <w:r>
        <w:t xml:space="preserve"> _________________________________________________________________________________  </w:t>
      </w:r>
    </w:p>
    <w:p w:rsidR="000F6E66" w:rsidRDefault="000E0CC0">
      <w:pPr>
        <w:ind w:left="7"/>
      </w:pPr>
      <w:r>
        <w:t xml:space="preserve"> _________________________________________________________________________________  </w:t>
      </w:r>
    </w:p>
    <w:p w:rsidR="000F6E66" w:rsidRDefault="000E0CC0">
      <w:pPr>
        <w:ind w:left="7"/>
      </w:pPr>
      <w:r>
        <w:t xml:space="preserve"> _________________________________________________________________________________  </w:t>
      </w:r>
    </w:p>
    <w:p w:rsidR="000F6E66" w:rsidRDefault="000E0CC0">
      <w:pPr>
        <w:ind w:left="7"/>
      </w:pPr>
      <w:r>
        <w:t xml:space="preserve"> _________________________________________________________________________________  </w:t>
      </w:r>
    </w:p>
    <w:p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r>
        <w:rPr>
          <w:b/>
        </w:rPr>
        <w:t xml:space="preserve">I give my permission for the ICHC to obtain references from my previous employer(s):  </w:t>
      </w:r>
    </w:p>
    <w:p w:rsidR="000F6E66" w:rsidRDefault="000E0CC0">
      <w:pPr>
        <w:spacing w:after="0" w:line="259" w:lineRule="auto"/>
        <w:ind w:left="12" w:firstLine="0"/>
      </w:pPr>
      <w:r>
        <w:rPr>
          <w:b/>
        </w:rPr>
        <w:t xml:space="preserve"> </w:t>
      </w:r>
    </w:p>
    <w:p w:rsidR="000F6E66" w:rsidRDefault="000E0CC0">
      <w:pPr>
        <w:spacing w:after="10"/>
        <w:ind w:left="7"/>
      </w:pPr>
      <w:r>
        <w:rPr>
          <w:b/>
        </w:rPr>
        <w:t>Signed:</w:t>
      </w:r>
      <w:r>
        <w:t xml:space="preserve"> ______________________________ </w:t>
      </w:r>
      <w:r>
        <w:rPr>
          <w:b/>
        </w:rPr>
        <w:t>Date:</w:t>
      </w:r>
      <w:r>
        <w:t xml:space="preserve"> __________________  </w:t>
      </w:r>
    </w:p>
    <w:p w:rsidR="000F6E66" w:rsidRDefault="000E0CC0">
      <w:pPr>
        <w:spacing w:after="0" w:line="259" w:lineRule="auto"/>
        <w:ind w:left="12" w:firstLine="0"/>
      </w:pPr>
      <w:r>
        <w:rPr>
          <w:sz w:val="22"/>
        </w:rPr>
        <w:t xml:space="preserve"> </w:t>
      </w:r>
    </w:p>
    <w:p w:rsidR="000F6E66" w:rsidRDefault="000E0CC0">
      <w:pPr>
        <w:spacing w:after="0" w:line="259" w:lineRule="auto"/>
        <w:ind w:left="12" w:firstLine="0"/>
      </w:pPr>
      <w:r>
        <w:rPr>
          <w:sz w:val="22"/>
        </w:rPr>
        <w:t xml:space="preserve"> </w:t>
      </w:r>
    </w:p>
    <w:p w:rsidR="000F6E66" w:rsidRDefault="000E0CC0">
      <w:pPr>
        <w:spacing w:after="0" w:line="259" w:lineRule="auto"/>
        <w:ind w:left="7"/>
      </w:pPr>
      <w:r>
        <w:rPr>
          <w:b/>
        </w:rPr>
        <w:t xml:space="preserve">Previous Employers: </w:t>
      </w:r>
    </w:p>
    <w:p w:rsidR="000F6E66" w:rsidRDefault="000E0CC0">
      <w:pPr>
        <w:spacing w:after="0" w:line="259" w:lineRule="auto"/>
        <w:ind w:left="12" w:firstLine="0"/>
      </w:pPr>
      <w:r>
        <w:rPr>
          <w:b/>
        </w:rPr>
        <w:t xml:space="preserve"> </w:t>
      </w:r>
    </w:p>
    <w:p w:rsidR="000F6E66" w:rsidRDefault="000E0CC0">
      <w:pPr>
        <w:spacing w:after="0" w:line="259" w:lineRule="auto"/>
        <w:ind w:left="7"/>
      </w:pPr>
      <w:r>
        <w:rPr>
          <w:b/>
          <w:i/>
        </w:rPr>
        <w:t xml:space="preserve">Referee 1: </w:t>
      </w:r>
    </w:p>
    <w:p w:rsidR="000F6E66" w:rsidRDefault="000E0CC0">
      <w:pPr>
        <w:spacing w:after="0" w:line="259" w:lineRule="auto"/>
        <w:ind w:left="12" w:firstLine="0"/>
      </w:pPr>
      <w:r>
        <w:t xml:space="preserve"> </w:t>
      </w:r>
    </w:p>
    <w:p w:rsidR="000F6E66" w:rsidRDefault="000E0CC0">
      <w:pPr>
        <w:ind w:left="7"/>
      </w:pPr>
      <w:r>
        <w:t xml:space="preserve">Name: ___________________________________________________________________________  </w:t>
      </w:r>
    </w:p>
    <w:p w:rsidR="000F6E66" w:rsidRDefault="000E0CC0">
      <w:pPr>
        <w:ind w:left="7"/>
      </w:pPr>
      <w:r>
        <w:t xml:space="preserve">Address: _________________________________________________________________________  </w:t>
      </w:r>
    </w:p>
    <w:p w:rsidR="000F6E66" w:rsidRDefault="000E0CC0">
      <w:pPr>
        <w:ind w:left="7"/>
      </w:pPr>
      <w:r>
        <w:t xml:space="preserve"> _________________________________________________ Phone no: _______________________  </w:t>
      </w:r>
    </w:p>
    <w:p w:rsidR="000F6E66" w:rsidRDefault="000E0CC0">
      <w:pPr>
        <w:ind w:left="7"/>
      </w:pPr>
      <w:r>
        <w:t xml:space="preserve">Position: _________________________________________________________________________  </w:t>
      </w:r>
    </w:p>
    <w:p w:rsidR="000F6E66" w:rsidRDefault="000E0CC0">
      <w:pPr>
        <w:spacing w:after="0" w:line="259" w:lineRule="auto"/>
        <w:ind w:left="12" w:firstLine="0"/>
      </w:pPr>
      <w:r>
        <w:t xml:space="preserve"> </w:t>
      </w:r>
    </w:p>
    <w:p w:rsidR="000F6E66" w:rsidRDefault="000E0CC0">
      <w:pPr>
        <w:spacing w:after="0" w:line="259" w:lineRule="auto"/>
        <w:ind w:left="7"/>
      </w:pPr>
      <w:r>
        <w:rPr>
          <w:b/>
          <w:i/>
        </w:rPr>
        <w:t xml:space="preserve">Referee 2: </w:t>
      </w:r>
    </w:p>
    <w:p w:rsidR="000F6E66" w:rsidRDefault="000E0CC0">
      <w:pPr>
        <w:spacing w:after="0" w:line="259" w:lineRule="auto"/>
        <w:ind w:left="12" w:firstLine="0"/>
      </w:pPr>
      <w:r>
        <w:t xml:space="preserve"> </w:t>
      </w:r>
    </w:p>
    <w:p w:rsidR="000F6E66" w:rsidRDefault="000E0CC0">
      <w:pPr>
        <w:ind w:left="7"/>
      </w:pPr>
      <w:r>
        <w:t xml:space="preserve">Name: ___________________________________________________________________________  </w:t>
      </w:r>
    </w:p>
    <w:p w:rsidR="000F6E66" w:rsidRDefault="000E0CC0">
      <w:pPr>
        <w:ind w:left="7"/>
      </w:pPr>
      <w:r>
        <w:t xml:space="preserve">Address: _________________________________________________________________________  </w:t>
      </w:r>
    </w:p>
    <w:p w:rsidR="000F6E66" w:rsidRDefault="000E0CC0">
      <w:pPr>
        <w:ind w:left="7"/>
      </w:pPr>
      <w:r>
        <w:t xml:space="preserve"> _________________________________________________ Phone no: _______________________  </w:t>
      </w:r>
    </w:p>
    <w:p w:rsidR="000F6E66" w:rsidRDefault="000E0CC0">
      <w:pPr>
        <w:ind w:left="7"/>
      </w:pPr>
      <w:r>
        <w:t xml:space="preserve">Position: _________________________________________________________________________  </w:t>
      </w:r>
    </w:p>
    <w:p w:rsidR="000F6E66" w:rsidRDefault="000E0CC0">
      <w:pPr>
        <w:spacing w:after="0" w:line="259" w:lineRule="auto"/>
        <w:ind w:left="12" w:firstLine="0"/>
      </w:pPr>
      <w:r>
        <w:rPr>
          <w:b/>
        </w:rPr>
        <w:t xml:space="preserve"> </w:t>
      </w:r>
    </w:p>
    <w:p w:rsidR="000F6E66" w:rsidRDefault="000E0CC0">
      <w:pPr>
        <w:spacing w:after="0" w:line="259" w:lineRule="auto"/>
        <w:ind w:left="7"/>
      </w:pPr>
      <w:r>
        <w:rPr>
          <w:b/>
        </w:rPr>
        <w:t xml:space="preserve">I give my permission for the ICHC to obtain references from the following people:  </w:t>
      </w:r>
    </w:p>
    <w:p w:rsidR="000F6E66" w:rsidRDefault="000E0CC0">
      <w:pPr>
        <w:spacing w:after="0" w:line="259" w:lineRule="auto"/>
        <w:ind w:left="12" w:firstLine="0"/>
      </w:pPr>
      <w:r>
        <w:rPr>
          <w:b/>
        </w:rPr>
        <w:t xml:space="preserve"> </w:t>
      </w:r>
    </w:p>
    <w:p w:rsidR="000F6E66" w:rsidRDefault="000E0CC0">
      <w:pPr>
        <w:spacing w:after="10"/>
        <w:ind w:left="7"/>
      </w:pPr>
      <w:r>
        <w:rPr>
          <w:b/>
        </w:rPr>
        <w:t>Signed:</w:t>
      </w:r>
      <w:r>
        <w:t xml:space="preserve"> ______________________________ </w:t>
      </w:r>
      <w:r>
        <w:rPr>
          <w:b/>
        </w:rPr>
        <w:t>Date:</w:t>
      </w:r>
      <w:r>
        <w:t xml:space="preserve"> __________________  </w:t>
      </w:r>
    </w:p>
    <w:p w:rsidR="000F6E66" w:rsidRDefault="000E0CC0">
      <w:pPr>
        <w:spacing w:after="0" w:line="259" w:lineRule="auto"/>
        <w:ind w:left="12" w:firstLine="0"/>
      </w:pPr>
      <w:r>
        <w:t xml:space="preserve"> </w:t>
      </w:r>
    </w:p>
    <w:p w:rsidR="000F6E66" w:rsidRDefault="000E0CC0">
      <w:pPr>
        <w:spacing w:after="228"/>
        <w:ind w:left="7"/>
      </w:pPr>
      <w:r>
        <w:rPr>
          <w:b/>
        </w:rPr>
        <w:t xml:space="preserve">Please note: </w:t>
      </w:r>
      <w:r>
        <w:t xml:space="preserve">Relatives or friends should not be Referees. </w:t>
      </w:r>
    </w:p>
    <w:p w:rsidR="000F6E66" w:rsidRDefault="000E0CC0">
      <w:pPr>
        <w:spacing w:after="0" w:line="259" w:lineRule="auto"/>
        <w:ind w:left="7"/>
      </w:pPr>
      <w:r>
        <w:rPr>
          <w:b/>
          <w:i/>
        </w:rPr>
        <w:t xml:space="preserve">Referee 1: </w:t>
      </w:r>
    </w:p>
    <w:p w:rsidR="000F6E66" w:rsidRDefault="000E0CC0">
      <w:pPr>
        <w:spacing w:after="0" w:line="259" w:lineRule="auto"/>
        <w:ind w:left="12" w:firstLine="0"/>
      </w:pPr>
      <w:r>
        <w:t xml:space="preserve"> </w:t>
      </w:r>
    </w:p>
    <w:p w:rsidR="000F6E66" w:rsidRDefault="000E0CC0">
      <w:pPr>
        <w:ind w:left="7"/>
      </w:pPr>
      <w:r>
        <w:t xml:space="preserve">Name: ___________________________________________________________________________  </w:t>
      </w:r>
    </w:p>
    <w:p w:rsidR="000F6E66" w:rsidRDefault="000E0CC0">
      <w:pPr>
        <w:ind w:left="7"/>
      </w:pPr>
      <w:r>
        <w:t xml:space="preserve">Address: _________________________________________________________________________  </w:t>
      </w:r>
    </w:p>
    <w:p w:rsidR="000F6E66" w:rsidRDefault="000E0CC0">
      <w:pPr>
        <w:ind w:left="7"/>
      </w:pPr>
      <w:r>
        <w:t xml:space="preserve"> _________________________________________________ Phone no: _______________________  </w:t>
      </w:r>
    </w:p>
    <w:p w:rsidR="000F6E66" w:rsidRDefault="000E0CC0">
      <w:pPr>
        <w:ind w:left="7"/>
      </w:pPr>
      <w:r>
        <w:t xml:space="preserve">Position: _________________________________________________________________________  </w:t>
      </w:r>
    </w:p>
    <w:p w:rsidR="000F6E66" w:rsidRDefault="000E0CC0">
      <w:pPr>
        <w:spacing w:after="123" w:line="259" w:lineRule="auto"/>
        <w:ind w:left="12" w:firstLine="0"/>
      </w:pPr>
      <w:r>
        <w:t xml:space="preserve"> </w:t>
      </w:r>
    </w:p>
    <w:p w:rsidR="000F6E66" w:rsidRDefault="000E0CC0">
      <w:pPr>
        <w:spacing w:after="0" w:line="259" w:lineRule="auto"/>
        <w:ind w:left="7"/>
      </w:pPr>
      <w:r>
        <w:rPr>
          <w:b/>
          <w:i/>
        </w:rPr>
        <w:t xml:space="preserve">Referee 2: </w:t>
      </w:r>
    </w:p>
    <w:p w:rsidR="000F6E66" w:rsidRDefault="000E0CC0">
      <w:pPr>
        <w:spacing w:after="0" w:line="259" w:lineRule="auto"/>
        <w:ind w:left="12" w:firstLine="0"/>
      </w:pPr>
      <w:r>
        <w:t xml:space="preserve"> </w:t>
      </w:r>
    </w:p>
    <w:p w:rsidR="000F6E66" w:rsidRDefault="000E0CC0">
      <w:pPr>
        <w:ind w:left="7"/>
      </w:pPr>
      <w:r>
        <w:t xml:space="preserve">Name: ___________________________________________________________________________  </w:t>
      </w:r>
    </w:p>
    <w:p w:rsidR="000F6E66" w:rsidRDefault="000E0CC0">
      <w:pPr>
        <w:ind w:left="7"/>
      </w:pPr>
      <w:r>
        <w:t xml:space="preserve">Address: _________________________________________________________________________  </w:t>
      </w:r>
    </w:p>
    <w:p w:rsidR="000F6E66" w:rsidRDefault="000E0CC0">
      <w:pPr>
        <w:ind w:left="7"/>
      </w:pPr>
      <w:r>
        <w:t xml:space="preserve"> _________________________________________________ Phone no: _______________________  </w:t>
      </w:r>
    </w:p>
    <w:p w:rsidR="000F6E66" w:rsidRDefault="000E0CC0">
      <w:pPr>
        <w:ind w:left="7"/>
      </w:pPr>
      <w:r>
        <w:t xml:space="preserve">Position: _________________________________________________________________________  </w:t>
      </w:r>
    </w:p>
    <w:p w:rsidR="000F6E66" w:rsidRDefault="000E0CC0">
      <w:pPr>
        <w:spacing w:after="54" w:line="259" w:lineRule="auto"/>
        <w:ind w:left="7"/>
      </w:pPr>
      <w:r>
        <w:rPr>
          <w:b/>
          <w:sz w:val="28"/>
        </w:rPr>
        <w:t xml:space="preserve">Hobbies and Interests: </w:t>
      </w:r>
    </w:p>
    <w:p w:rsidR="000F6E66" w:rsidRDefault="000E0CC0">
      <w:pPr>
        <w:ind w:left="7"/>
      </w:pPr>
      <w:r>
        <w:t xml:space="preserve"> _________________________________________________________________________________  </w:t>
      </w:r>
    </w:p>
    <w:p w:rsidR="000F6E66" w:rsidRDefault="000E0CC0">
      <w:pPr>
        <w:ind w:left="7"/>
      </w:pPr>
      <w:r>
        <w:t xml:space="preserve"> _________________________________________________________________________________  </w:t>
      </w:r>
    </w:p>
    <w:p w:rsidR="000F6E66" w:rsidRDefault="000E0CC0">
      <w:pPr>
        <w:ind w:left="7"/>
      </w:pPr>
      <w:r>
        <w:t xml:space="preserve"> _________________________________________________________________________________  </w:t>
      </w:r>
    </w:p>
    <w:p w:rsidR="000F6E66" w:rsidRDefault="000E0CC0">
      <w:pPr>
        <w:ind w:left="7"/>
      </w:pPr>
      <w:r>
        <w:t xml:space="preserve"> _________________________________________________________________________________  </w:t>
      </w:r>
    </w:p>
    <w:p w:rsidR="000F6E66" w:rsidRDefault="000E0CC0">
      <w:pPr>
        <w:ind w:left="7"/>
      </w:pPr>
      <w:r>
        <w:t xml:space="preserve"> _________________________________________________________________________________  </w:t>
      </w:r>
    </w:p>
    <w:p w:rsidR="000F6E66" w:rsidRDefault="000E0CC0">
      <w:pPr>
        <w:ind w:left="7"/>
      </w:pPr>
      <w:r>
        <w:t xml:space="preserve"> _________________________________________________________________________________  </w:t>
      </w:r>
    </w:p>
    <w:p w:rsidR="000F6E66" w:rsidRDefault="000E0CC0">
      <w:pPr>
        <w:spacing w:after="1" w:line="360" w:lineRule="auto"/>
        <w:ind w:left="7"/>
      </w:pPr>
      <w:r>
        <w:t xml:space="preserve"> _________________________________________________________________________________   _________________________________________________________________________________  </w:t>
      </w:r>
    </w:p>
    <w:p w:rsidR="000F6E66" w:rsidRDefault="000E0CC0">
      <w:pPr>
        <w:spacing w:after="161" w:line="259" w:lineRule="auto"/>
        <w:ind w:left="12" w:firstLine="0"/>
      </w:pPr>
      <w:r>
        <w:t xml:space="preserve"> </w:t>
      </w:r>
    </w:p>
    <w:p w:rsidR="000F6E66" w:rsidRDefault="000E0CC0">
      <w:pPr>
        <w:spacing w:after="54" w:line="259" w:lineRule="auto"/>
        <w:ind w:left="7"/>
      </w:pPr>
      <w:r>
        <w:rPr>
          <w:b/>
          <w:sz w:val="28"/>
        </w:rPr>
        <w:t xml:space="preserve">Statement of Health: </w:t>
      </w:r>
    </w:p>
    <w:p w:rsidR="000F6E66" w:rsidRDefault="000E0CC0">
      <w:pPr>
        <w:spacing w:after="0"/>
        <w:ind w:left="7"/>
      </w:pPr>
      <w:r>
        <w:t xml:space="preserve">Do you or have you suffered from any illness or injury which might make it difficult for you to carry out the usual duties of a Hospital Chaplain? </w:t>
      </w:r>
    </w:p>
    <w:p w:rsidR="000F6E66" w:rsidRDefault="000E0CC0">
      <w:pPr>
        <w:spacing w:after="0" w:line="259" w:lineRule="auto"/>
        <w:ind w:left="10" w:right="-14"/>
        <w:jc w:val="right"/>
      </w:pPr>
      <w:r>
        <w:t xml:space="preserve">Yes / No </w:t>
      </w:r>
    </w:p>
    <w:p w:rsidR="000F6E66" w:rsidRDefault="000E0CC0">
      <w:pPr>
        <w:spacing w:after="0" w:line="259" w:lineRule="auto"/>
        <w:ind w:left="12" w:firstLine="0"/>
      </w:pPr>
      <w:r>
        <w:t xml:space="preserve"> </w:t>
      </w:r>
    </w:p>
    <w:p w:rsidR="000F6E66" w:rsidRDefault="000E0CC0">
      <w:pPr>
        <w:spacing w:after="10"/>
        <w:ind w:left="7"/>
      </w:pPr>
      <w:r>
        <w:t xml:space="preserve">If yes, please specify </w:t>
      </w:r>
    </w:p>
    <w:p w:rsidR="000F6E66" w:rsidRDefault="000E0CC0">
      <w:pPr>
        <w:ind w:left="7"/>
      </w:pPr>
      <w:r>
        <w:t xml:space="preserve"> _________________________________________________________________________________  </w:t>
      </w:r>
    </w:p>
    <w:p w:rsidR="000F6E66" w:rsidRDefault="000E0CC0">
      <w:pPr>
        <w:ind w:left="7"/>
      </w:pPr>
      <w:r>
        <w:t xml:space="preserve"> _________________________________________________________________________________  </w:t>
      </w:r>
    </w:p>
    <w:p w:rsidR="000F6E66" w:rsidRDefault="000E0CC0">
      <w:pPr>
        <w:ind w:left="7"/>
      </w:pPr>
      <w:r>
        <w:t xml:space="preserve"> _________________________________________________________________________________  </w:t>
      </w:r>
    </w:p>
    <w:p w:rsidR="000F6E66" w:rsidRDefault="000E0CC0">
      <w:pPr>
        <w:ind w:left="7"/>
      </w:pPr>
      <w:r>
        <w:t xml:space="preserve"> _________________________________________________________________________________  </w:t>
      </w:r>
    </w:p>
    <w:p w:rsidR="000F6E66" w:rsidRDefault="000E0CC0">
      <w:pPr>
        <w:ind w:left="7"/>
      </w:pPr>
      <w:r>
        <w:t xml:space="preserve"> _________________________________________________________________________________  </w:t>
      </w:r>
    </w:p>
    <w:p w:rsidR="000F6E66" w:rsidRDefault="000E0CC0">
      <w:pPr>
        <w:spacing w:after="158" w:line="259" w:lineRule="auto"/>
        <w:ind w:left="12" w:firstLine="0"/>
      </w:pPr>
      <w:r>
        <w:rPr>
          <w:rFonts w:ascii="Times New Roman" w:eastAsia="Times New Roman" w:hAnsi="Times New Roman" w:cs="Times New Roman"/>
        </w:rPr>
        <w:t xml:space="preserve"> </w:t>
      </w:r>
    </w:p>
    <w:p w:rsidR="000F6E66" w:rsidRDefault="000E0CC0">
      <w:pPr>
        <w:spacing w:after="0" w:line="259" w:lineRule="auto"/>
        <w:ind w:left="7"/>
      </w:pPr>
      <w:r>
        <w:rPr>
          <w:b/>
          <w:sz w:val="28"/>
        </w:rPr>
        <w:t xml:space="preserve">General information: </w:t>
      </w:r>
    </w:p>
    <w:tbl>
      <w:tblPr>
        <w:tblStyle w:val="TableGrid"/>
        <w:tblW w:w="9810" w:type="dxa"/>
        <w:tblInd w:w="12" w:type="dxa"/>
        <w:tblLook w:val="04A0" w:firstRow="1" w:lastRow="0" w:firstColumn="1" w:lastColumn="0" w:noHBand="0" w:noVBand="1"/>
      </w:tblPr>
      <w:tblGrid>
        <w:gridCol w:w="7684"/>
        <w:gridCol w:w="2126"/>
      </w:tblGrid>
      <w:tr w:rsidR="000F6E66">
        <w:trPr>
          <w:trHeight w:val="269"/>
        </w:trPr>
        <w:tc>
          <w:tcPr>
            <w:tcW w:w="7684" w:type="dxa"/>
            <w:tcBorders>
              <w:top w:val="nil"/>
              <w:left w:val="nil"/>
              <w:bottom w:val="nil"/>
              <w:right w:val="nil"/>
            </w:tcBorders>
          </w:tcPr>
          <w:p w:rsidR="000F6E66" w:rsidRDefault="000E0CC0">
            <w:pPr>
              <w:spacing w:after="0" w:line="259" w:lineRule="auto"/>
              <w:ind w:left="0" w:firstLine="0"/>
            </w:pPr>
            <w:r>
              <w:t xml:space="preserve">Do you possess a current full driver's licence? </w:t>
            </w:r>
          </w:p>
        </w:tc>
        <w:tc>
          <w:tcPr>
            <w:tcW w:w="2126" w:type="dxa"/>
            <w:tcBorders>
              <w:top w:val="nil"/>
              <w:left w:val="nil"/>
              <w:bottom w:val="nil"/>
              <w:right w:val="nil"/>
            </w:tcBorders>
          </w:tcPr>
          <w:p w:rsidR="000F6E66" w:rsidRDefault="000E0CC0">
            <w:pPr>
              <w:spacing w:after="0" w:line="259" w:lineRule="auto"/>
              <w:ind w:left="0" w:right="54" w:firstLine="0"/>
              <w:jc w:val="right"/>
            </w:pPr>
            <w:r>
              <w:t xml:space="preserve">Yes / No </w:t>
            </w:r>
          </w:p>
        </w:tc>
      </w:tr>
      <w:tr w:rsidR="000F6E66">
        <w:trPr>
          <w:trHeight w:val="881"/>
        </w:trPr>
        <w:tc>
          <w:tcPr>
            <w:tcW w:w="7684" w:type="dxa"/>
            <w:tcBorders>
              <w:top w:val="nil"/>
              <w:left w:val="nil"/>
              <w:bottom w:val="nil"/>
              <w:right w:val="nil"/>
            </w:tcBorders>
          </w:tcPr>
          <w:p w:rsidR="000F6E66" w:rsidRDefault="000E0CC0">
            <w:pPr>
              <w:spacing w:after="0" w:line="242" w:lineRule="auto"/>
              <w:ind w:left="0" w:right="923" w:firstLine="0"/>
            </w:pPr>
            <w:r>
              <w:t xml:space="preserve">Do you have a current license to minister from your denomination? If yes, please attach a copy. </w:t>
            </w:r>
          </w:p>
          <w:p w:rsidR="000F6E66" w:rsidRDefault="000E0CC0">
            <w:pPr>
              <w:spacing w:after="0" w:line="259" w:lineRule="auto"/>
              <w:ind w:left="0" w:firstLine="0"/>
            </w:pPr>
            <w:r>
              <w:t xml:space="preserve"> </w:t>
            </w:r>
          </w:p>
        </w:tc>
        <w:tc>
          <w:tcPr>
            <w:tcW w:w="2126" w:type="dxa"/>
            <w:tcBorders>
              <w:top w:val="nil"/>
              <w:left w:val="nil"/>
              <w:bottom w:val="nil"/>
              <w:right w:val="nil"/>
            </w:tcBorders>
          </w:tcPr>
          <w:p w:rsidR="000F6E66" w:rsidRDefault="000E0CC0">
            <w:pPr>
              <w:spacing w:after="0" w:line="259" w:lineRule="auto"/>
              <w:ind w:left="0" w:right="54" w:firstLine="0"/>
              <w:jc w:val="right"/>
            </w:pPr>
            <w:r>
              <w:t xml:space="preserve">Yes / No </w:t>
            </w:r>
          </w:p>
        </w:tc>
      </w:tr>
      <w:tr w:rsidR="000F6E66">
        <w:trPr>
          <w:trHeight w:val="293"/>
        </w:trPr>
        <w:tc>
          <w:tcPr>
            <w:tcW w:w="7684" w:type="dxa"/>
            <w:tcBorders>
              <w:top w:val="nil"/>
              <w:left w:val="nil"/>
              <w:bottom w:val="nil"/>
              <w:right w:val="nil"/>
            </w:tcBorders>
          </w:tcPr>
          <w:p w:rsidR="000F6E66" w:rsidRDefault="000E0CC0">
            <w:pPr>
              <w:spacing w:after="0" w:line="259" w:lineRule="auto"/>
              <w:ind w:left="0" w:firstLine="0"/>
            </w:pPr>
            <w:r>
              <w:t xml:space="preserve">Have there been any sustained professional complaints against you? </w:t>
            </w:r>
          </w:p>
        </w:tc>
        <w:tc>
          <w:tcPr>
            <w:tcW w:w="2126" w:type="dxa"/>
            <w:tcBorders>
              <w:top w:val="nil"/>
              <w:left w:val="nil"/>
              <w:bottom w:val="nil"/>
              <w:right w:val="nil"/>
            </w:tcBorders>
          </w:tcPr>
          <w:p w:rsidR="000F6E66" w:rsidRDefault="000E0CC0">
            <w:pPr>
              <w:spacing w:after="0" w:line="259" w:lineRule="auto"/>
              <w:ind w:left="0" w:right="54" w:firstLine="0"/>
              <w:jc w:val="right"/>
            </w:pPr>
            <w:r>
              <w:t xml:space="preserve">Yes / No </w:t>
            </w:r>
          </w:p>
        </w:tc>
      </w:tr>
      <w:tr w:rsidR="000F6E66">
        <w:trPr>
          <w:trHeight w:val="293"/>
        </w:trPr>
        <w:tc>
          <w:tcPr>
            <w:tcW w:w="7684" w:type="dxa"/>
            <w:tcBorders>
              <w:top w:val="nil"/>
              <w:left w:val="nil"/>
              <w:bottom w:val="nil"/>
              <w:right w:val="nil"/>
            </w:tcBorders>
          </w:tcPr>
          <w:p w:rsidR="000F6E66" w:rsidRDefault="000E0CC0">
            <w:pPr>
              <w:spacing w:after="0" w:line="259" w:lineRule="auto"/>
              <w:ind w:left="0" w:firstLine="0"/>
            </w:pPr>
            <w:r>
              <w:t xml:space="preserve">Have you had any criminal convictions? (If yes give details below) </w:t>
            </w:r>
          </w:p>
        </w:tc>
        <w:tc>
          <w:tcPr>
            <w:tcW w:w="2126" w:type="dxa"/>
            <w:tcBorders>
              <w:top w:val="nil"/>
              <w:left w:val="nil"/>
              <w:bottom w:val="nil"/>
              <w:right w:val="nil"/>
            </w:tcBorders>
          </w:tcPr>
          <w:p w:rsidR="000F6E66" w:rsidRDefault="000E0CC0">
            <w:pPr>
              <w:spacing w:after="0" w:line="259" w:lineRule="auto"/>
              <w:ind w:left="0" w:right="54" w:firstLine="0"/>
              <w:jc w:val="right"/>
            </w:pPr>
            <w:r>
              <w:t xml:space="preserve">Yes / No </w:t>
            </w:r>
          </w:p>
        </w:tc>
      </w:tr>
      <w:tr w:rsidR="000F6E66">
        <w:trPr>
          <w:trHeight w:val="293"/>
        </w:trPr>
        <w:tc>
          <w:tcPr>
            <w:tcW w:w="7684" w:type="dxa"/>
            <w:tcBorders>
              <w:top w:val="nil"/>
              <w:left w:val="nil"/>
              <w:bottom w:val="nil"/>
              <w:right w:val="nil"/>
            </w:tcBorders>
          </w:tcPr>
          <w:p w:rsidR="000F6E66" w:rsidRDefault="000E0CC0">
            <w:pPr>
              <w:spacing w:after="0" w:line="259" w:lineRule="auto"/>
              <w:ind w:left="0" w:firstLine="0"/>
            </w:pPr>
            <w:r>
              <w:t xml:space="preserve">Have you any charges or complaints against you pending? </w:t>
            </w:r>
          </w:p>
        </w:tc>
        <w:tc>
          <w:tcPr>
            <w:tcW w:w="2126" w:type="dxa"/>
            <w:tcBorders>
              <w:top w:val="nil"/>
              <w:left w:val="nil"/>
              <w:bottom w:val="nil"/>
              <w:right w:val="nil"/>
            </w:tcBorders>
          </w:tcPr>
          <w:p w:rsidR="000F6E66" w:rsidRDefault="000E0CC0">
            <w:pPr>
              <w:spacing w:after="0" w:line="259" w:lineRule="auto"/>
              <w:ind w:left="0" w:right="54" w:firstLine="0"/>
              <w:jc w:val="right"/>
            </w:pPr>
            <w:r>
              <w:t xml:space="preserve">Yes / No </w:t>
            </w:r>
          </w:p>
        </w:tc>
      </w:tr>
      <w:tr w:rsidR="000F6E66">
        <w:trPr>
          <w:trHeight w:val="586"/>
        </w:trPr>
        <w:tc>
          <w:tcPr>
            <w:tcW w:w="7684" w:type="dxa"/>
            <w:tcBorders>
              <w:top w:val="nil"/>
              <w:left w:val="nil"/>
              <w:bottom w:val="nil"/>
              <w:right w:val="nil"/>
            </w:tcBorders>
          </w:tcPr>
          <w:p w:rsidR="000F6E66" w:rsidRDefault="000E0CC0">
            <w:pPr>
              <w:spacing w:after="0" w:line="259" w:lineRule="auto"/>
              <w:ind w:left="0" w:firstLine="0"/>
            </w:pPr>
            <w:r>
              <w:t xml:space="preserve">Are there any potential grounds for such a case to be brought against you? </w:t>
            </w:r>
          </w:p>
          <w:p w:rsidR="000F6E66" w:rsidRDefault="000E0CC0">
            <w:pPr>
              <w:spacing w:after="0" w:line="259" w:lineRule="auto"/>
              <w:ind w:left="0" w:firstLine="0"/>
            </w:pPr>
            <w:r>
              <w:t xml:space="preserve"> </w:t>
            </w:r>
          </w:p>
        </w:tc>
        <w:tc>
          <w:tcPr>
            <w:tcW w:w="2126" w:type="dxa"/>
            <w:tcBorders>
              <w:top w:val="nil"/>
              <w:left w:val="nil"/>
              <w:bottom w:val="nil"/>
              <w:right w:val="nil"/>
            </w:tcBorders>
          </w:tcPr>
          <w:p w:rsidR="000F6E66" w:rsidRDefault="000E0CC0">
            <w:pPr>
              <w:spacing w:after="0" w:line="259" w:lineRule="auto"/>
              <w:ind w:left="0" w:right="54" w:firstLine="0"/>
              <w:jc w:val="right"/>
            </w:pPr>
            <w:r>
              <w:t xml:space="preserve">Yes / No </w:t>
            </w:r>
          </w:p>
        </w:tc>
      </w:tr>
      <w:tr w:rsidR="000F6E66">
        <w:trPr>
          <w:trHeight w:val="269"/>
        </w:trPr>
        <w:tc>
          <w:tcPr>
            <w:tcW w:w="7684" w:type="dxa"/>
            <w:tcBorders>
              <w:top w:val="nil"/>
              <w:left w:val="nil"/>
              <w:bottom w:val="nil"/>
              <w:right w:val="nil"/>
            </w:tcBorders>
          </w:tcPr>
          <w:p w:rsidR="000F6E66" w:rsidRDefault="000E0CC0">
            <w:pPr>
              <w:spacing w:after="0" w:line="259" w:lineRule="auto"/>
              <w:ind w:left="0" w:firstLine="0"/>
            </w:pPr>
            <w:r>
              <w:t xml:space="preserve">Have you read the job description for the position of Hospital Chaplain? </w:t>
            </w:r>
          </w:p>
        </w:tc>
        <w:tc>
          <w:tcPr>
            <w:tcW w:w="2126" w:type="dxa"/>
            <w:tcBorders>
              <w:top w:val="nil"/>
              <w:left w:val="nil"/>
              <w:bottom w:val="nil"/>
              <w:right w:val="nil"/>
            </w:tcBorders>
          </w:tcPr>
          <w:p w:rsidR="000F6E66" w:rsidRDefault="000E0CC0">
            <w:pPr>
              <w:spacing w:after="0" w:line="259" w:lineRule="auto"/>
              <w:ind w:left="0" w:right="54" w:firstLine="0"/>
              <w:jc w:val="right"/>
            </w:pPr>
            <w:r>
              <w:t xml:space="preserve">Yes / No </w:t>
            </w:r>
          </w:p>
        </w:tc>
      </w:tr>
    </w:tbl>
    <w:p w:rsidR="000F6E66" w:rsidRDefault="000E0CC0">
      <w:pPr>
        <w:spacing w:after="0" w:line="259" w:lineRule="auto"/>
        <w:ind w:left="12" w:firstLine="0"/>
      </w:pPr>
      <w:r>
        <w:t xml:space="preserve"> </w:t>
      </w:r>
    </w:p>
    <w:p w:rsidR="000F6E66" w:rsidRDefault="000E0CC0">
      <w:pPr>
        <w:spacing w:after="54" w:line="259" w:lineRule="auto"/>
        <w:ind w:left="7"/>
      </w:pPr>
      <w:r>
        <w:rPr>
          <w:b/>
          <w:sz w:val="28"/>
        </w:rPr>
        <w:t xml:space="preserve">Is there anything else that would be valuable for us to know about you? </w:t>
      </w:r>
    </w:p>
    <w:p w:rsidR="000F6E66" w:rsidRDefault="000E0CC0">
      <w:pPr>
        <w:spacing w:after="18" w:line="259" w:lineRule="auto"/>
        <w:ind w:left="7"/>
      </w:pPr>
      <w:r>
        <w:rPr>
          <w:i/>
          <w:sz w:val="20"/>
        </w:rPr>
        <w:t xml:space="preserve">(Use an extra sheet if necessary) </w:t>
      </w:r>
    </w:p>
    <w:p w:rsidR="000F6E66" w:rsidRDefault="000E0CC0">
      <w:pPr>
        <w:ind w:left="7"/>
      </w:pPr>
      <w:r>
        <w:t xml:space="preserve"> _________________________________________________________________________________  </w:t>
      </w:r>
    </w:p>
    <w:p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rsidR="000F6E66" w:rsidRDefault="000E0CC0">
      <w:pPr>
        <w:spacing w:after="0" w:line="259" w:lineRule="auto"/>
        <w:ind w:left="12" w:firstLine="0"/>
      </w:pPr>
      <w:r>
        <w:t xml:space="preserve"> </w:t>
      </w:r>
    </w:p>
    <w:p w:rsidR="000F6E66" w:rsidRDefault="000E0CC0">
      <w:pPr>
        <w:ind w:left="7"/>
      </w:pPr>
      <w:r>
        <w:t xml:space="preserve">Does ICHC have your authority to seek information about your application from your Denomination or Church authority? </w:t>
      </w:r>
    </w:p>
    <w:p w:rsidR="000F6E66" w:rsidRDefault="000E0CC0">
      <w:pPr>
        <w:spacing w:after="96" w:line="259" w:lineRule="auto"/>
        <w:ind w:left="10" w:right="-14"/>
        <w:jc w:val="right"/>
      </w:pPr>
      <w:r>
        <w:t xml:space="preserve">Yes / No </w:t>
      </w:r>
    </w:p>
    <w:p w:rsidR="000F6E66" w:rsidRDefault="000E0CC0">
      <w:pPr>
        <w:spacing w:after="0" w:line="259" w:lineRule="auto"/>
        <w:ind w:left="12" w:firstLine="0"/>
      </w:pPr>
      <w:r>
        <w:t xml:space="preserve"> </w:t>
      </w:r>
    </w:p>
    <w:p w:rsidR="000F6E66" w:rsidRDefault="000E0CC0">
      <w:pPr>
        <w:ind w:left="7"/>
      </w:pPr>
      <w:r>
        <w:t xml:space="preserve">If you are successful with your application, when would you be available to start? _______________  </w:t>
      </w:r>
    </w:p>
    <w:p w:rsidR="000F6E66" w:rsidRDefault="000E0CC0">
      <w:pPr>
        <w:ind w:left="7"/>
      </w:pPr>
      <w:r>
        <w:t xml:space="preserve"> _________________________________________________________________________________  </w:t>
      </w:r>
    </w:p>
    <w:p w:rsidR="000F6E66" w:rsidRDefault="000E0CC0">
      <w:pPr>
        <w:spacing w:after="0" w:line="259" w:lineRule="auto"/>
        <w:ind w:left="12" w:firstLine="0"/>
      </w:pPr>
      <w:r>
        <w:t xml:space="preserve"> </w:t>
      </w:r>
    </w:p>
    <w:p w:rsidR="000F6E66" w:rsidRDefault="000E0CC0">
      <w:pPr>
        <w:spacing w:after="0" w:line="259" w:lineRule="auto"/>
        <w:ind w:left="12" w:firstLine="0"/>
      </w:pPr>
      <w:r>
        <w:t xml:space="preserve"> </w:t>
      </w:r>
    </w:p>
    <w:p w:rsidR="000F6E66" w:rsidRDefault="000E0CC0">
      <w:pPr>
        <w:ind w:left="7"/>
      </w:pPr>
      <w:r>
        <w:t xml:space="preserve">The material on this form may be discussed with you at an interview. </w:t>
      </w:r>
      <w:r>
        <w:br w:type="page"/>
      </w:r>
    </w:p>
    <w:p w:rsidR="000F6E66" w:rsidRDefault="000E0CC0">
      <w:pPr>
        <w:spacing w:after="0" w:line="240" w:lineRule="auto"/>
        <w:ind w:left="12" w:right="1" w:firstLine="0"/>
        <w:jc w:val="both"/>
      </w:pPr>
      <w:r>
        <w:rPr>
          <w:b/>
        </w:rPr>
        <w:t>NB. 1</w:t>
      </w:r>
      <w:r>
        <w:t xml:space="preserve">. If you are not already a Hospital Chaplain or Volunteer Chaplaincy Assistant with ICHC you will be required </w:t>
      </w:r>
      <w:r>
        <w:rPr>
          <w:b/>
          <w:i/>
        </w:rPr>
        <w:t>to satisfactorily complete</w:t>
      </w:r>
      <w:r>
        <w:rPr>
          <w:i/>
        </w:rPr>
        <w:t xml:space="preserve"> a</w:t>
      </w:r>
      <w:r>
        <w:t xml:space="preserve"> Police clearance procedure </w:t>
      </w:r>
      <w:r>
        <w:rPr>
          <w:b/>
        </w:rPr>
        <w:t>BEFORE</w:t>
      </w:r>
      <w:r>
        <w:t xml:space="preserve"> you could commence in the role.</w:t>
      </w:r>
      <w:r>
        <w:rPr>
          <w:b/>
        </w:rPr>
        <w:t xml:space="preserve"> </w:t>
      </w:r>
    </w:p>
    <w:p w:rsidR="000F6E66" w:rsidRDefault="000E0CC0">
      <w:pPr>
        <w:spacing w:after="0" w:line="259" w:lineRule="auto"/>
        <w:ind w:left="12" w:firstLine="0"/>
      </w:pPr>
      <w:r>
        <w:t xml:space="preserve"> </w:t>
      </w:r>
    </w:p>
    <w:p w:rsidR="000F6E66" w:rsidRDefault="000E0CC0">
      <w:pPr>
        <w:spacing w:after="10"/>
        <w:ind w:left="7"/>
      </w:pPr>
      <w:r>
        <w:t xml:space="preserve">The information below is required as part of the New Zealand Police Vetting process. </w:t>
      </w:r>
    </w:p>
    <w:p w:rsidR="000F6E66" w:rsidRDefault="000E0CC0">
      <w:pPr>
        <w:spacing w:after="0" w:line="259" w:lineRule="auto"/>
        <w:ind w:left="12" w:firstLine="0"/>
      </w:pPr>
      <w:r>
        <w:t xml:space="preserve"> </w:t>
      </w:r>
    </w:p>
    <w:p w:rsidR="000F6E66" w:rsidRDefault="000E0CC0">
      <w:pPr>
        <w:spacing w:after="0"/>
        <w:ind w:left="7"/>
      </w:pPr>
      <w:r>
        <w:t xml:space="preserve">If “Children/Youth” is one of the groups that the applicant will have contact with in their role as an Ecumenical Hospital Chaplain, please provide the following information: </w:t>
      </w:r>
    </w:p>
    <w:p w:rsidR="000F6E66" w:rsidRDefault="000E0CC0">
      <w:pPr>
        <w:spacing w:after="16" w:line="259" w:lineRule="auto"/>
        <w:ind w:left="12" w:firstLine="0"/>
      </w:pPr>
      <w:r>
        <w:t xml:space="preserve"> </w:t>
      </w:r>
    </w:p>
    <w:p w:rsidR="000F6E66" w:rsidRDefault="000E0CC0">
      <w:pPr>
        <w:numPr>
          <w:ilvl w:val="0"/>
          <w:numId w:val="1"/>
        </w:numPr>
        <w:spacing w:after="23"/>
        <w:ind w:hanging="428"/>
      </w:pPr>
      <w:r>
        <w:t xml:space="preserve">A chronological summary of their work history for the preceding five years; </w:t>
      </w:r>
    </w:p>
    <w:p w:rsidR="000F6E66" w:rsidRDefault="000E0CC0">
      <w:pPr>
        <w:numPr>
          <w:ilvl w:val="0"/>
          <w:numId w:val="1"/>
        </w:numPr>
        <w:spacing w:after="27"/>
        <w:ind w:hanging="428"/>
      </w:pPr>
      <w:r>
        <w:t xml:space="preserve">The name of any professional organisations that the person is a current member of, if relevant to their employment; </w:t>
      </w:r>
    </w:p>
    <w:p w:rsidR="000F6E66" w:rsidRDefault="000E0CC0">
      <w:pPr>
        <w:numPr>
          <w:ilvl w:val="0"/>
          <w:numId w:val="1"/>
        </w:numPr>
        <w:spacing w:after="27"/>
        <w:ind w:hanging="428"/>
      </w:pPr>
      <w:r>
        <w:t xml:space="preserve">Any licencing authority that has issued a current licence to the purpose for the carrying on of a particular activity, if relevant to the person’s employment; </w:t>
      </w:r>
    </w:p>
    <w:p w:rsidR="000F6E66" w:rsidRDefault="000E0CC0">
      <w:pPr>
        <w:numPr>
          <w:ilvl w:val="0"/>
          <w:numId w:val="1"/>
        </w:numPr>
        <w:spacing w:after="27"/>
        <w:ind w:hanging="428"/>
      </w:pPr>
      <w:r>
        <w:t xml:space="preserve">Any registration authority that has issued a current registration or practising certificate to the person for the carrying on of a particular activity, if relevant to the person’s employment; </w:t>
      </w:r>
    </w:p>
    <w:p w:rsidR="000F6E66" w:rsidRDefault="000E0CC0">
      <w:pPr>
        <w:numPr>
          <w:ilvl w:val="0"/>
          <w:numId w:val="1"/>
        </w:numPr>
        <w:spacing w:after="37" w:line="240" w:lineRule="auto"/>
        <w:ind w:hanging="428"/>
      </w:pPr>
      <w:r>
        <w:t xml:space="preserve">The name of at least one referee who is not related to the person nor part of the person’s extended family; and </w:t>
      </w:r>
    </w:p>
    <w:p w:rsidR="000F6E66" w:rsidRDefault="000E0CC0">
      <w:pPr>
        <w:numPr>
          <w:ilvl w:val="0"/>
          <w:numId w:val="1"/>
        </w:numPr>
        <w:spacing w:after="10"/>
        <w:ind w:hanging="428"/>
      </w:pPr>
      <w:r>
        <w:t xml:space="preserve">Other information that may be relevant to the risk assessment. </w:t>
      </w:r>
    </w:p>
    <w:p w:rsidR="000F6E66" w:rsidRDefault="000E0CC0">
      <w:pPr>
        <w:spacing w:after="0" w:line="259" w:lineRule="auto"/>
        <w:ind w:left="12" w:firstLine="0"/>
      </w:pPr>
      <w:r>
        <w:t xml:space="preserve"> </w:t>
      </w:r>
    </w:p>
    <w:p w:rsidR="000F6E66" w:rsidRDefault="000E0CC0">
      <w:pPr>
        <w:spacing w:after="0" w:line="259" w:lineRule="auto"/>
        <w:ind w:left="12" w:firstLine="0"/>
      </w:pPr>
      <w:r>
        <w:t xml:space="preserve"> </w:t>
      </w:r>
    </w:p>
    <w:p w:rsidR="000F6E66" w:rsidRDefault="000E0CC0">
      <w:pPr>
        <w:spacing w:after="10"/>
        <w:ind w:left="7"/>
      </w:pPr>
      <w:r>
        <w:t xml:space="preserve">Are you willing to complete a consent form so ICHC can seek a clearance from  </w:t>
      </w:r>
    </w:p>
    <w:p w:rsidR="000F6E66" w:rsidRDefault="000E0CC0">
      <w:pPr>
        <w:tabs>
          <w:tab w:val="right" w:pos="9769"/>
        </w:tabs>
        <w:spacing w:after="10"/>
        <w:ind w:left="-3" w:firstLine="0"/>
      </w:pPr>
      <w:r>
        <w:t xml:space="preserve">the NZ Police Vetting Service? </w:t>
      </w:r>
      <w:r>
        <w:tab/>
        <w:t xml:space="preserve">Yes / No </w:t>
      </w:r>
    </w:p>
    <w:p w:rsidR="000F6E66" w:rsidRDefault="000E0CC0">
      <w:pPr>
        <w:spacing w:after="0" w:line="259" w:lineRule="auto"/>
        <w:ind w:left="0" w:firstLine="0"/>
      </w:pPr>
      <w:r>
        <w:t xml:space="preserve"> </w:t>
      </w:r>
    </w:p>
    <w:p w:rsidR="000F6E66" w:rsidRDefault="000E0CC0">
      <w:pPr>
        <w:spacing w:after="0" w:line="259" w:lineRule="auto"/>
        <w:ind w:left="12" w:firstLine="0"/>
      </w:pPr>
      <w:r>
        <w:t xml:space="preserve"> </w:t>
      </w:r>
    </w:p>
    <w:p w:rsidR="000F6E66" w:rsidRDefault="000E0CC0">
      <w:pPr>
        <w:spacing w:after="0" w:line="259" w:lineRule="auto"/>
        <w:ind w:left="12" w:firstLine="0"/>
      </w:pPr>
      <w:r>
        <w:t xml:space="preserve"> </w:t>
      </w:r>
    </w:p>
    <w:p w:rsidR="000F6E66" w:rsidRDefault="000E0CC0">
      <w:pPr>
        <w:spacing w:after="10"/>
        <w:ind w:left="7"/>
      </w:pPr>
      <w:r>
        <w:t xml:space="preserve">I certify that the above statements are true and complete. </w:t>
      </w:r>
    </w:p>
    <w:p w:rsidR="000F6E66" w:rsidRDefault="000E0CC0">
      <w:pPr>
        <w:spacing w:after="0" w:line="259" w:lineRule="auto"/>
        <w:ind w:left="12" w:firstLine="0"/>
      </w:pPr>
      <w:r>
        <w:t xml:space="preserve"> </w:t>
      </w:r>
    </w:p>
    <w:p w:rsidR="000F6E66" w:rsidRDefault="000E0CC0">
      <w:pPr>
        <w:spacing w:after="0" w:line="259" w:lineRule="auto"/>
        <w:ind w:left="12" w:firstLine="0"/>
      </w:pPr>
      <w:r>
        <w:t xml:space="preserve"> </w:t>
      </w:r>
    </w:p>
    <w:p w:rsidR="000F6E66" w:rsidRDefault="000E0CC0">
      <w:pPr>
        <w:spacing w:after="0" w:line="259" w:lineRule="auto"/>
        <w:ind w:left="12" w:firstLine="0"/>
      </w:pPr>
      <w:r>
        <w:t xml:space="preserve"> </w:t>
      </w:r>
    </w:p>
    <w:p w:rsidR="000F6E66" w:rsidRDefault="000E0CC0">
      <w:pPr>
        <w:spacing w:after="0" w:line="259" w:lineRule="auto"/>
        <w:ind w:left="12" w:firstLine="0"/>
      </w:pPr>
      <w:r>
        <w:t xml:space="preserve"> </w:t>
      </w:r>
    </w:p>
    <w:p w:rsidR="000F6E66" w:rsidRDefault="000E0CC0">
      <w:pPr>
        <w:spacing w:after="0" w:line="259" w:lineRule="auto"/>
        <w:ind w:left="12" w:firstLine="0"/>
      </w:pPr>
      <w:r>
        <w:t xml:space="preserve"> </w:t>
      </w:r>
    </w:p>
    <w:p w:rsidR="000F6E66" w:rsidRDefault="000E0CC0">
      <w:pPr>
        <w:spacing w:after="0" w:line="259" w:lineRule="auto"/>
        <w:ind w:left="12" w:firstLine="0"/>
      </w:pPr>
      <w:r>
        <w:t xml:space="preserve"> </w:t>
      </w:r>
    </w:p>
    <w:p w:rsidR="000F6E66" w:rsidRDefault="000E0CC0">
      <w:pPr>
        <w:tabs>
          <w:tab w:val="center" w:pos="8094"/>
        </w:tabs>
        <w:spacing w:after="0" w:line="259" w:lineRule="auto"/>
        <w:ind w:left="-3" w:firstLine="0"/>
      </w:pPr>
      <w:r>
        <w:rPr>
          <w:b/>
        </w:rPr>
        <w:t>Signed:</w:t>
      </w:r>
      <w:r>
        <w:t xml:space="preserve"> </w:t>
      </w:r>
      <w:r>
        <w:rPr>
          <w:noProof/>
          <w:sz w:val="22"/>
        </w:rPr>
        <mc:AlternateContent>
          <mc:Choice Requires="wpg">
            <w:drawing>
              <wp:inline distT="0" distB="0" distL="0" distR="0" wp14:anchorId="05158739" wp14:editId="25F14B6F">
                <wp:extent cx="2415794" cy="10668"/>
                <wp:effectExtent l="0" t="0" r="0" b="0"/>
                <wp:docPr id="5972" name="Group 5972"/>
                <wp:cNvGraphicFramePr/>
                <a:graphic xmlns:a="http://schemas.openxmlformats.org/drawingml/2006/main">
                  <a:graphicData uri="http://schemas.microsoft.com/office/word/2010/wordprocessingGroup">
                    <wpg:wgp>
                      <wpg:cNvGrpSpPr/>
                      <wpg:grpSpPr>
                        <a:xfrm>
                          <a:off x="0" y="0"/>
                          <a:ext cx="2415794" cy="10668"/>
                          <a:chOff x="0" y="0"/>
                          <a:chExt cx="2415794" cy="10668"/>
                        </a:xfrm>
                      </wpg:grpSpPr>
                      <wps:wsp>
                        <wps:cNvPr id="7659" name="Shape 7659"/>
                        <wps:cNvSpPr/>
                        <wps:spPr>
                          <a:xfrm>
                            <a:off x="0" y="0"/>
                            <a:ext cx="2415794" cy="10668"/>
                          </a:xfrm>
                          <a:custGeom>
                            <a:avLst/>
                            <a:gdLst/>
                            <a:ahLst/>
                            <a:cxnLst/>
                            <a:rect l="0" t="0" r="0" b="0"/>
                            <a:pathLst>
                              <a:path w="2415794" h="10668">
                                <a:moveTo>
                                  <a:pt x="0" y="0"/>
                                </a:moveTo>
                                <a:lnTo>
                                  <a:pt x="2415794" y="0"/>
                                </a:lnTo>
                                <a:lnTo>
                                  <a:pt x="241579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E19CB5" id="Group 5972" o:spid="_x0000_s1026" style="width:190.2pt;height:.85pt;mso-position-horizontal-relative:char;mso-position-vertical-relative:line" coordsize="2415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">
                <v:shape id="Shape 7659" o:spid="_x0000_s1027" style="position:absolute;width:24157;height:106;visibility:visible;mso-wrap-style:square;v-text-anchor:top" coordsize="241579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ebsYA&#10;AADdAAAADwAAAGRycy9kb3ducmV2LnhtbESPQWvCQBSE74X+h+UVvBTdVIitqauUopBrUw/29sw+&#10;k2D2bcg+Nfrr3UKhx2FmvmEWq8G16kx9aDwbeJkkoIhLbxuuDGy/N+M3UEGQLbaeycCVAqyWjw8L&#10;zKy/8BedC6lUhHDI0EAt0mVah7Imh2HiO+LoHXzvUKLsK217vES4a/U0SWbaYcNxocaOPmsqj8XJ&#10;GZh6KW7UpLt9LtvNrng+pj/52pjR0/DxDkpokP/wXzu3Bl5n6Rx+38Qn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JebsYAAADdAAAADwAAAAAAAAAAAAAAAACYAgAAZHJz&#10;L2Rvd25yZXYueG1sUEsFBgAAAAAEAAQA9QAAAIsDAAAAAA==&#10;" path="m,l2415794,r,10668l,10668,,e" fillcolor="black" stroked="f" strokeweight="0">
                  <v:stroke miterlimit="83231f" joinstyle="miter"/>
                  <v:path arrowok="t" textboxrect="0,0,2415794,10668"/>
                </v:shape>
                <w10:anchorlock/>
              </v:group>
            </w:pict>
          </mc:Fallback>
        </mc:AlternateContent>
      </w:r>
      <w:r>
        <w:rPr>
          <w:b/>
        </w:rPr>
        <w:t xml:space="preserve">Date: </w:t>
      </w:r>
      <w:r>
        <w:rPr>
          <w:u w:val="single" w:color="000000"/>
        </w:rPr>
        <w:t xml:space="preserve"> </w:t>
      </w:r>
      <w:r>
        <w:rPr>
          <w:u w:val="single" w:color="000000"/>
        </w:rPr>
        <w:tab/>
      </w:r>
      <w:r>
        <w:t xml:space="preserve"> </w:t>
      </w:r>
    </w:p>
    <w:p w:rsidR="000F6E66" w:rsidRDefault="000E0CC0">
      <w:pPr>
        <w:spacing w:after="0" w:line="259" w:lineRule="auto"/>
        <w:ind w:left="12" w:firstLine="0"/>
      </w:pPr>
      <w:r>
        <w:t xml:space="preserve"> </w:t>
      </w:r>
    </w:p>
    <w:p w:rsidR="000F6E66" w:rsidRDefault="000E0CC0">
      <w:pPr>
        <w:spacing w:after="0" w:line="225" w:lineRule="auto"/>
        <w:ind w:left="12" w:firstLine="0"/>
      </w:pPr>
      <w:r>
        <w:rPr>
          <w:sz w:val="20"/>
        </w:rPr>
        <w:t xml:space="preserve">This information will be treated in accordance with the requirements of the Information and Privacy Code 1993. Should you be successful in your application it will be kept on file and be available to you on request. </w:t>
      </w:r>
      <w:r>
        <w:t xml:space="preserve"> </w:t>
      </w:r>
    </w:p>
    <w:sectPr w:rsidR="000F6E66">
      <w:headerReference w:type="even" r:id="rId8"/>
      <w:headerReference w:type="default" r:id="rId9"/>
      <w:footerReference w:type="even" r:id="rId10"/>
      <w:footerReference w:type="default" r:id="rId11"/>
      <w:headerReference w:type="first" r:id="rId12"/>
      <w:footerReference w:type="first" r:id="rId13"/>
      <w:pgSz w:w="11906" w:h="16841"/>
      <w:pgMar w:top="768" w:right="1072" w:bottom="1458" w:left="1066" w:header="72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05" w:rsidRDefault="00483105">
      <w:pPr>
        <w:spacing w:after="0" w:line="240" w:lineRule="auto"/>
      </w:pPr>
      <w:r>
        <w:separator/>
      </w:r>
    </w:p>
  </w:endnote>
  <w:endnote w:type="continuationSeparator" w:id="0">
    <w:p w:rsidR="00483105" w:rsidRDefault="0048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E66" w:rsidRDefault="000E0CC0">
    <w:pPr>
      <w:spacing w:after="0" w:line="259" w:lineRule="auto"/>
      <w:ind w:left="12" w:firstLine="0"/>
    </w:pPr>
    <w:r>
      <w:rPr>
        <w:sz w:val="18"/>
      </w:rPr>
      <w:t xml:space="preserve">ICHC/C/03 </w:t>
    </w:r>
  </w:p>
  <w:p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sidR="00246AD6">
      <w:rPr>
        <w:noProof/>
        <w:sz w:val="18"/>
      </w:rPr>
      <w:t>6</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E66" w:rsidRDefault="000E0CC0">
    <w:pPr>
      <w:spacing w:after="0" w:line="259" w:lineRule="auto"/>
      <w:ind w:left="12" w:firstLine="0"/>
    </w:pPr>
    <w:r>
      <w:rPr>
        <w:sz w:val="18"/>
      </w:rPr>
      <w:t xml:space="preserve">ICHC/C/03 </w:t>
    </w:r>
  </w:p>
  <w:p w:rsidR="000F6E66" w:rsidRDefault="000E0CC0">
    <w:pPr>
      <w:tabs>
        <w:tab w:val="right" w:pos="9769"/>
      </w:tabs>
      <w:spacing w:after="0" w:line="259" w:lineRule="auto"/>
      <w:ind w:left="0" w:firstLine="0"/>
    </w:pPr>
    <w:r>
      <w:rPr>
        <w:sz w:val="18"/>
      </w:rPr>
      <w:t xml:space="preserve">Dated: </w:t>
    </w:r>
    <w:r w:rsidR="00F00E5F">
      <w:rPr>
        <w:sz w:val="18"/>
      </w:rPr>
      <w:t>08 March 2019</w:t>
    </w:r>
    <w:r>
      <w:rPr>
        <w:sz w:val="18"/>
      </w:rPr>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sidR="00434537">
      <w:rPr>
        <w:noProof/>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sidR="00434537">
      <w:rPr>
        <w:noProof/>
        <w:sz w:val="18"/>
      </w:rPr>
      <w:t>6</w:t>
    </w:r>
    <w:r>
      <w:rPr>
        <w:sz w:val="18"/>
      </w:rPr>
      <w:fldChar w:fldCharType="end"/>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E66" w:rsidRDefault="000E0CC0">
    <w:pPr>
      <w:spacing w:after="0" w:line="259" w:lineRule="auto"/>
      <w:ind w:left="12" w:firstLine="0"/>
    </w:pPr>
    <w:r>
      <w:rPr>
        <w:sz w:val="18"/>
      </w:rPr>
      <w:t xml:space="preserve">ICHC/C/03 </w:t>
    </w:r>
  </w:p>
  <w:p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sidR="00246AD6">
      <w:rPr>
        <w:noProof/>
        <w:sz w:val="18"/>
      </w:rPr>
      <w:t>6</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05" w:rsidRDefault="00483105">
      <w:pPr>
        <w:spacing w:after="0" w:line="240" w:lineRule="auto"/>
      </w:pPr>
      <w:r>
        <w:separator/>
      </w:r>
    </w:p>
  </w:footnote>
  <w:footnote w:type="continuationSeparator" w:id="0">
    <w:p w:rsidR="00483105" w:rsidRDefault="00483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E66" w:rsidRDefault="000E0CC0">
    <w:r>
      <w:rPr>
        <w:noProof/>
        <w:sz w:val="22"/>
      </w:rPr>
      <mc:AlternateContent>
        <mc:Choice Requires="wpg">
          <w:drawing>
            <wp:anchor distT="0" distB="0" distL="114300" distR="114300" simplePos="0" relativeHeight="251658240" behindDoc="1" locked="0" layoutInCell="1" allowOverlap="1" wp14:anchorId="4C0129AB" wp14:editId="63A85D16">
              <wp:simplePos x="0" y="0"/>
              <wp:positionH relativeFrom="page">
                <wp:posOffset>1111479</wp:posOffset>
              </wp:positionH>
              <wp:positionV relativeFrom="page">
                <wp:posOffset>2707132</wp:posOffset>
              </wp:positionV>
              <wp:extent cx="5296180" cy="5117465"/>
              <wp:effectExtent l="0" t="0" r="0" b="0"/>
              <wp:wrapNone/>
              <wp:docPr id="7219" name="Group 721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234" name="Shape 723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2" name="Shape 723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3" name="Shape 723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1" name="Shape 723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0" name="Shape 723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9" name="Shape 722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7" name="Shape 722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8" name="Shape 722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6" name="Shape 722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5" name="Shape 722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4" name="Shape 722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3" name="Shape 722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1" name="Shape 722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2" name="Shape 722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0" name="Shape 722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531AFB67" id="Group 7219" o:spid="_x0000_s1026" style="position:absolute;margin-left:87.5pt;margin-top:213.15pt;width:417pt;height:402.95pt;z-index:-251658240;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">
              <v:shape id="Shape 7234" o:spid="_x0000_s1027" style="position:absolute;top:42027;width:9037;height:9147;visibility:visible;mso-wrap-style:square;v-text-anchor:top" coordsize="903757,91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T/8UA&#10;AADdAAAADwAAAGRycy9kb3ducmV2LnhtbESP3WoCMRSE7wu+QzhC72pWW/9Wo0il4k2hqz7AcXPc&#10;DW5Olk2q69sbQfBymJlvmPmytZW4UOONYwX9XgKCOHfacKHgsP/5mIDwAVlj5ZgU3MjDctF5m2Oq&#10;3ZUzuuxCISKEfYoKyhDqVEqfl2TR91xNHL2TayyGKJtC6gavEW4rOUiSkbRoOC6UWNN3Sfl5928V&#10;rM1+iNNi8zdaH3439ThkR2cypd677WoGIlAbXuFne6sVjAefX/B4E5+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KFP/xQAAAN0AAAAPAAAAAAAAAAAAAAAAAJgCAABkcnMv&#10;ZG93bnJldi54bWxQSwUGAAAAAAQABAD1AAAAigM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232" o:spid="_x0000_s1028" style="position:absolute;left:4151;top:37626;width:4611;height:8690;visibility:visible;mso-wrap-style:square;v-text-anchor:top" coordsize="461089,869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0y8kA&#10;AADdAAAADwAAAGRycy9kb3ducmV2LnhtbESPT0vDQBTE74V+h+UVvDUbE/xD7LaEoqIHhdb20Nsz&#10;+0xCs2/j7pqmfnpXEDwOM/MbZrEaTScGcr61rOAySUEQV1a3XCvYvT3Mb0H4gKyxs0wKzuRhtZxO&#10;Flhoe+INDdtQiwhhX6CCJoS+kNJXDRn0ie2Jo/dhncEQpauldniKcNPJLE2vpcGW40KDPa0bqo7b&#10;L6PAukNu3uszfT6+PJeb76td+bq/V+piNpZ3IAKN4T/8137SCm6yPIPfN/EJ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tK0y8kAAADdAAAADwAAAAAAAAAAAAAAAACYAgAA&#10;ZHJzL2Rvd25yZXYueG1sUEsFBgAAAAAEAAQA9QAAAI4DA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233" o:spid="_x0000_s1029" style="position:absolute;left:8762;top:38273;width:4626;height:8751;visibility:visible;mso-wrap-style:square;v-text-anchor:top" coordsize="462582,875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9cwsUA&#10;AADdAAAADwAAAGRycy9kb3ducmV2LnhtbESP3WoCMRSE7wt9h3AKvatZf6hlNYoUpItX1u0DHJPj&#10;ZnVzsmxSTd++EQq9HGbmG2a5Tq4TVxpC61nBeFSAINbetNwo+Kq3L28gQkQ22HkmBT8UYL16fFhi&#10;afyNP+l6iI3IEA4lKrAx9qWUQVtyGEa+J87eyQ8OY5ZDI82Atwx3nZwUxat02HJesNjTuyV9OXw7&#10;BVW1t7N4TEc9r9NW15v647w7K/X8lDYLEJFS/A//tSujYD6ZTuH+Jj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1zCxQAAAN0AAAAPAAAAAAAAAAAAAAAAAJgCAABkcnMv&#10;ZG93bnJldi54bWxQSwUGAAAAAAQABAD1AAAAigM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231" o:spid="_x0000_s1030" style="position:absolute;left:8463;top:31653;width:10888;height:11071;visibility:visible;mso-wrap-style:square;v-text-anchor:top" coordsize="1088771,1107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tMQA&#10;AADdAAAADwAAAGRycy9kb3ducmV2LnhtbESPQYvCMBSE74L/ITzBi2hqBXW7RpGFFRUv6h48Ppq3&#10;bbF5KU2s9d8bQfA4zMw3zGLVmlI0VLvCsoLxKAJBnFpdcKbg7/w7nINwHlljaZkUPMjBatntLDDR&#10;9s5Hak4+EwHCLkEFufdVIqVLczLoRrYiDt6/rQ36IOtM6hrvAW5KGUfRVBosOCzkWNFPTun1dDMK&#10;vmZRQzKjy223ay/xcZDuN9VBqX6vXX+D8NT6T/jd3moFs3gyhteb8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qFbTEAAAA3QAAAA8AAAAAAAAAAAAAAAAAmAIAAGRycy9k&#10;b3ducmV2LnhtbFBLBQYAAAAABAAEAPUAAACJAw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230" o:spid="_x0000_s1031" style="position:absolute;left:13509;top:27735;width:7917;height:9923;visibility:visible;mso-wrap-style:square;v-text-anchor:top" coordsize="791718,99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9f74A&#10;AADdAAAADwAAAGRycy9kb3ducmV2LnhtbERPyarCMBTdC/5DuII7Ta3gk2oUBwSRt3H4gEtz7WBz&#10;U5po69+bheDycOblujOVeFHjCssKJuMIBHFqdcGZgtv1MJqDcB5ZY2WZFLzJwXrV7y0x0bblM70u&#10;PhMhhF2CCnLv60RKl+Zk0I1tTRy4u20M+gCbTOoG2xBuKhlH0UwaLDg05FjTLqf0cXkaBWV7irf/&#10;vjtTiscTtlG5t+VVqeGg2yxAeOr8T/x1H7WCv3ga9oc34Qn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X++AAAA3QAAAA8AAAAAAAAAAAAAAAAAmAIAAGRycy9kb3ducmV2&#10;LnhtbFBLBQYAAAAABAAEAPUAAACDAw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229" o:spid="_x0000_s1032" style="position:absolute;left:17033;top:26048;width:7998;height:8003;visibility:visible;mso-wrap-style:square;v-text-anchor:top" coordsize="799846,80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9L28UA&#10;AADdAAAADwAAAGRycy9kb3ducmV2LnhtbESPQYvCMBSE78L+h/AW9iKa2kN1q1FWF0Xwoq4/4NG8&#10;bYvNS21irf/eCILHYWa+YWaLzlSipcaVlhWMhhEI4szqknMFp7/1YALCeWSNlWVScCcHi/lHb4ap&#10;tjc+UHv0uQgQdikqKLyvUyldVpBBN7Q1cfD+bWPQB9nkUjd4C3BTyTiKEmmw5LBQYE2rgrLz8WoU&#10;eNqczWl5+F1msr+rk22yn7QXpb4+u58pCE+df4df7a1WMI7jb3i+C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0vbxQAAAN0AAAAPAAAAAAAAAAAAAAAAAJgCAABkcnMv&#10;ZG93bnJldi54bWxQSwUGAAAAAAQABAD1AAAAigM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227" o:spid="_x0000_s1033" style="position:absolute;left:19093;top:22345;width:4927;height:7398;visibility:visible;mso-wrap-style:square;v-text-anchor:top" coordsize="492673,739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r2MQA&#10;AADdAAAADwAAAGRycy9kb3ducmV2LnhtbESPzW7CMBCE75X6DtZW6q04pGqBgEHQH6nXBriv4iUO&#10;xOvINkl4+7pSpR5HM/ONZrUZbSt68qFxrGA6yUAQV043XCs47D+f5iBCRNbYOiYFNwqwWd/frbDQ&#10;buBv6stYiwThUKACE2NXSBkqQxbDxHXEyTs5bzEm6WupPQ4JbluZZ9mrtNhwWjDY0Zuh6lJerYJx&#10;97IwV/9+7D9uccBD9lxezqzU48O4XYKINMb/8F/7SyuY5fkMft+kJ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xa9jEAAAA3QAAAA8AAAAAAAAAAAAAAAAAmAIAAGRycy9k&#10;b3ducmV2LnhtbFBLBQYAAAAABAAEAPUAAACJAw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228" o:spid="_x0000_s1034" style="position:absolute;left:24020;top:22751;width:4727;height:9236;visibility:visible;mso-wrap-style:square;v-text-anchor:top" coordsize="472781,92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u7cQA&#10;AADdAAAADwAAAGRycy9kb3ducmV2LnhtbERPW2vCMBR+F/YfwhnsTVML09GZijgKA2FDHez10Jxe&#10;bHJSmqzW/frlYeDjx3ffbCdrxEiDbx0rWC4SEMSl0y3XCr7OxfwFhA/IGo1jUnAjD9v8YbbBTLsr&#10;H2k8hVrEEPYZKmhC6DMpfdmQRb9wPXHkKjdYDBEOtdQDXmO4NTJNkpW02HJsaLCnfUNld/qxCqr1&#10;blUcvs3n7+Et7S4fz7f+3O2Venqcdq8gAk3hLv53v2sF6zSNc+Ob+AR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kLu3EAAAA3QAAAA8AAAAAAAAAAAAAAAAAmAIAAGRycy9k&#10;b3ducmV2LnhtbFBLBQYAAAAABAAEAPUAAACJAw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226" o:spid="_x0000_s1035" style="position:absolute;left:23921;top:17197;width:9988;height:9961;visibility:visible;mso-wrap-style:square;v-text-anchor:top" coordsize="998728,99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hXMgA&#10;AADdAAAADwAAAGRycy9kb3ducmV2LnhtbESPQWsCMRSE70L/Q3iCN8261m1ZjaKC0B5aWtuDx8fm&#10;dbPt5mVJUt3665uC0OMwM98wy3VvW3EiHxrHCqaTDARx5XTDtYL3t/34HkSIyBpbx6TghwKsVzeD&#10;JZbanfmVTodYiwThUKICE2NXShkqQxbDxHXEyftw3mJM0tdSezwnuG1lnmWFtNhwWjDY0c5Q9XX4&#10;tgrml2drni6Ptb31xXY/Ozb958tOqdGw3yxAROrjf/jaftAK7vK8gL836Qn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R+FcyAAAAN0AAAAPAAAAAAAAAAAAAAAAAJgCAABk&#10;cnMvZG93bnJldi54bWxQSwUGAAAAAAQABAD1AAAAjQM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225" o:spid="_x0000_s1036" style="position:absolute;left:27775;top:12341;width:10887;height:11072;visibility:visible;mso-wrap-style:square;v-text-anchor:top" coordsize="1088771,110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9R/MUA&#10;AADdAAAADwAAAGRycy9kb3ducmV2LnhtbESPQWvCQBSE70L/w/IK3nRjwFRSV5GCtbSnRqHXR/aZ&#10;DWbfxt2Npv++Wyj0OMzMN8x6O9pO3MiH1rGCxTwDQVw73XKj4HTcz1YgQkTW2DkmBd8UYLt5mKyx&#10;1O7On3SrYiMShEOJCkyMfSllqA1ZDHPXEyfv7LzFmKRvpPZ4T3DbyTzLCmmx5bRgsKcXQ/WlGqwC&#10;O5jDe/G1Mq9+2bVDtr8eP66FUtPHcfcMItIY/8N/7Tet4CnPl/D7Jj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1H8xQAAAN0AAAAPAAAAAAAAAAAAAAAAAJgCAABkcnMv&#10;ZG93bnJldi54bWxQSwUGAAAAAAQABAD1AAAAigM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224" o:spid="_x0000_s1037" style="position:absolute;left:32157;top:7918;width:9503;height:9505;visibility:visible;mso-wrap-style:square;v-text-anchor:top" coordsize="950214,950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kMYA&#10;AADdAAAADwAAAGRycy9kb3ducmV2LnhtbESPQUsDMRSE74L/ITzBi7SJS9GybVoWQfAkWCv2+Ehe&#10;d7dNXpZN7K7++qZQ8DjMzDfMcj16J07UxzawhsepAkFsgm251rD9fJ3MQcSEbNEFJg2/FGG9ur1Z&#10;YmnDwB902qRaZAjHEjU0KXWllNE05DFOQ0ecvX3oPaYs+1raHocM904WSj1Jjy3nhQY7emnIHDc/&#10;XsN8O1TG7f6+TVu9q/php77c4aj1/d1YLUAkGtN/+Np+sxqei2IGlzf5CcjV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RkMYAAADdAAAADwAAAAAAAAAAAAAAAACYAgAAZHJz&#10;L2Rvd25yZXYueG1sUEsFBgAAAAAEAAQA9QAAAIsDA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223" o:spid="_x0000_s1038" style="position:absolute;left:36562;top:6518;width:7998;height:8003;visibility:visible;mso-wrap-style:square;v-text-anchor:top" coordsize="799846,80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8McUA&#10;AADdAAAADwAAAGRycy9kb3ducmV2LnhtbESP0YrCMBRE34X9h3AXfJE1tUKVapTVRRF8UdcPuDTX&#10;ttjcdJtsrX9vBMHHYWbOMPNlZyrRUuNKywpGwwgEcWZ1ybmC8+/mawrCeWSNlWVScCcHy8VHb46p&#10;tjc+UnvyuQgQdikqKLyvUyldVpBBN7Q1cfAutjHog2xyqRu8BbipZBxFiTRYclgosKZ1Qdn19G8U&#10;eNpezXl1/FllcrCvk11ymLZ/SvU/u+8ZCE+df4df7Z1WMInjMTzfhCc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53wxxQAAAN0AAAAPAAAAAAAAAAAAAAAAAJgCAABkcnMv&#10;ZG93bnJldi54bWxQSwUGAAAAAAQABAD1AAAAigM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221" o:spid="_x0000_s1039" style="position:absolute;left:39734;top:3180;width:3601;height:6689;visibility:visible;mso-wrap-style:square;v-text-anchor:top" coordsize="360045,66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8o2cgA&#10;AADdAAAADwAAAGRycy9kb3ducmV2LnhtbESPT2vCQBTE70K/w/IKvUjdNQdbopsgLUIPgviHFm+v&#10;2dckbfZtzK4av70rFDwOM/MbZpb3thEn6nztWMN4pEAQF87UXGrYbRfPryB8QDbYOCYNF/KQZw+D&#10;GabGnXlNp00oRYSwT1FDFUKbSumLiiz6kWuJo/fjOoshyq6UpsNzhNtGJkpNpMWa40KFLb1VVPxt&#10;jlZD4+hg5vXq66K+P9Xqdzncm/eh1k+P/XwKIlAf7uH/9ofR8JIkY7i9iU9AZ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XyjZyAAAAN0AAAAPAAAAAAAAAAAAAAAAAJgCAABk&#10;cnMvZG93bnJldi54bWxQSwUGAAAAAAQABAD1AAAAjQM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222" o:spid="_x0000_s1040" style="position:absolute;left:43335;top:4879;width:6315;height:8207;visibility:visible;mso-wrap-style:square;v-text-anchor:top" coordsize="631571,82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5uMUA&#10;AADdAAAADwAAAGRycy9kb3ducmV2LnhtbESP3WrCQBSE74W+w3KE3unGCFVSN6EEitJS1PTn+jR7&#10;mgSzZ0N2q/HtXUHwcpiZb5hVNphWHKl3jWUFs2kEgri0uuFKwdfn62QJwnlkja1lUnAmB1n6MFph&#10;ou2J93QsfCUChF2CCmrvu0RKV9Zk0E1tRxy8P9sb9EH2ldQ9ngLctDKOoidpsOGwUGNHeU3lofg3&#10;Ctbmm2n+sT3P8fCTv1mfv//uGqUex8PLMwhPg7+Hb+2NVrCI4xiub8IT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m4xQAAAN0AAAAPAAAAAAAAAAAAAAAAAJgCAABkcnMv&#10;ZG93bnJldi54bWxQSwUGAAAAAAQABAD1AAAAigM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220" o:spid="_x0000_s1041" style="position:absolute;left:43077;width:9884;height:7917;visibility:visible;mso-wrap-style:square;v-text-anchor:top" coordsize="988441,791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A4sUA&#10;AADdAAAADwAAAGRycy9kb3ducmV2LnhtbERPu27CMBTdK/UfrFuJpQKnaRVowCAEqlSGDjwGxkt8&#10;G4fG11HsQOjX46FSx6Pzni16W4sLtb5yrOBllIAgLpyuuFRw2H8MJyB8QNZYOyYFN/KwmD8+zDDX&#10;7spbuuxCKWII+xwVmBCaXEpfGLLoR64hjty3ay2GCNtS6havMdzWMk2STFqsODYYbGhlqPjZdVZB&#10;Z77c7fS+7dLntwlnm+P69Uy/Sg2e+uUURKA+/Iv/3J9awThN4/74Jj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sDixQAAAN0AAAAPAAAAAAAAAAAAAAAAAJgCAABkcnMv&#10;ZG93bnJldi54bWxQSwUGAAAAAAQABAD1AAAAigM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E66" w:rsidRDefault="000E0CC0">
    <w:r>
      <w:rPr>
        <w:noProof/>
        <w:sz w:val="22"/>
      </w:rPr>
      <mc:AlternateContent>
        <mc:Choice Requires="wpg">
          <w:drawing>
            <wp:anchor distT="0" distB="0" distL="114300" distR="114300" simplePos="0" relativeHeight="251659264" behindDoc="1" locked="0" layoutInCell="1" allowOverlap="1" wp14:anchorId="4D07F846" wp14:editId="45CC62C1">
              <wp:simplePos x="0" y="0"/>
              <wp:positionH relativeFrom="page">
                <wp:posOffset>1111479</wp:posOffset>
              </wp:positionH>
              <wp:positionV relativeFrom="page">
                <wp:posOffset>2707132</wp:posOffset>
              </wp:positionV>
              <wp:extent cx="5296180" cy="5117465"/>
              <wp:effectExtent l="0" t="0" r="0" b="0"/>
              <wp:wrapNone/>
              <wp:docPr id="7179" name="Group 717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94" name="Shape 719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2" name="Shape 719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3" name="Shape 719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1" name="Shape 719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0" name="Shape 719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9" name="Shape 718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7" name="Shape 718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8" name="Shape 718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6" name="Shape 718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5" name="Shape 718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4" name="Shape 718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3" name="Shape 718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1" name="Shape 718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2" name="Shape 718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0" name="Shape 718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7920C2CE" id="Group 7179" o:spid="_x0000_s1026" style="position:absolute;margin-left:87.5pt;margin-top:213.15pt;width:417pt;height:402.95pt;z-index:-251657216;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">
              <v:shape id="Shape 7194" o:spid="_x0000_s1027" style="position:absolute;top:42027;width:9037;height:9147;visibility:visible;mso-wrap-style:square;v-text-anchor:top" coordsize="903757,91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tucYA&#10;AADdAAAADwAAAGRycy9kb3ducmV2LnhtbESP0WrCQBRE3wv9h+UW+lY3lhprmo0UpcEXoVE/4DZ7&#10;myzN3g3ZVdO/dwXBx2FmzjD5crSdONHgjWMF00kCgrh22nCj4LD/enkH4QOyxs4xKfgnD8vi8SHH&#10;TLszV3TahUZECPsMFbQh9JmUvm7Jop+4njh6v26wGKIcGqkHPEe47eRrkqTSouG40GJPq5bqv93R&#10;Klib/QwXTfmdrg/bsp+H6seZSqnnp/HzA0SgMdzDt/ZGK5hPF29wfROf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ttucYAAADdAAAADwAAAAAAAAAAAAAAAACYAgAAZHJz&#10;L2Rvd25yZXYueG1sUEsFBgAAAAAEAAQA9QAAAIsDA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192" o:spid="_x0000_s1028" style="position:absolute;left:4151;top:37626;width:4611;height:8690;visibility:visible;mso-wrap-style:square;v-text-anchor:top" coordsize="461089,869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GKjcgA&#10;AADdAAAADwAAAGRycy9kb3ducmV2LnhtbESPQU/CQBSE7yT+h80z8QZbMCBWFtIYJXDAhIIHbo/u&#10;s23svq27KxR/vUti4nEyM99kZovONOJEzteWFQwHCQjiwuqaSwX73Wt/CsIHZI2NZVJwIQ+L+U1v&#10;hqm2Z97SKQ+liBD2KSqoQmhTKX1RkUE/sC1x9D6sMxiidKXUDs8Rbho5SpKJNFhzXKiwpeeKis/8&#10;2yiw7nBvjuWFvpabdbb9Ge+zt/cXpe5uu+wJRKAu/If/2iut4GH4OILrm/g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kYqNyAAAAN0AAAAPAAAAAAAAAAAAAAAAAJgCAABk&#10;cnMvZG93bnJldi54bWxQSwUGAAAAAAQABAD1AAAAjQM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193" o:spid="_x0000_s1029" style="position:absolute;left:8762;top:38273;width:4626;height:8751;visibility:visible;mso-wrap-style:square;v-text-anchor:top" coordsize="462582,875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ihMUA&#10;AADdAAAADwAAAGRycy9kb3ducmV2LnhtbESP0WoCMRRE3wv9h3ALvtWstdR2axQpiItPrdsPuCa3&#10;m7Wbm2UTNf17Iwh9HGbmDDNfJteJEw2h9axgMi5AEGtvWm4UfNfrx1cQISIb7DyTgj8KsFzc382x&#10;NP7MX3TaxUZkCIcSFdgY+1LKoC05DGPfE2fvxw8OY5ZDI82A5wx3nXwqihfpsOW8YLGnD0v6d3d0&#10;Cqrq0z7HfdrrWZ3Wul7Vm8P2oNToIa3eQURK8T98a1dGwWzyNoXrm/w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GKExQAAAN0AAAAPAAAAAAAAAAAAAAAAAJgCAABkcnMv&#10;ZG93bnJldi54bWxQSwUGAAAAAAQABAD1AAAAigM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191" o:spid="_x0000_s1030" style="position:absolute;left:8463;top:31653;width:10888;height:11071;visibility:visible;mso-wrap-style:square;v-text-anchor:top" coordsize="1088771,1107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r8sQA&#10;AADdAAAADwAAAGRycy9kb3ducmV2LnhtbESPS6vCMBSE94L/IRzBjWhaFz6qUURQ9HI3PhYuD82x&#10;LTYnpYm1/nsjXLjLYWa+YZbr1pSiodoVlhXEowgEcWp1wZmC62U3nIFwHlljaZkUvMnBetXtLDHR&#10;9sUnas4+EwHCLkEFufdVIqVLczLoRrYiDt7d1gZ9kHUmdY2vADelHEfRRBosOCzkWNE2p/RxfhoF&#10;82nUkMzo9jwe29v4NEh/9tWvUv1eu1mA8NT6//Bf+6AVTON5DN834QnI1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K/LEAAAA3QAAAA8AAAAAAAAAAAAAAAAAmAIAAGRycy9k&#10;b3ducmV2LnhtbFBLBQYAAAAABAAEAPUAAACJAw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190" o:spid="_x0000_s1031" style="position:absolute;left:13509;top:27735;width:7917;height:9923;visibility:visible;mso-wrap-style:square;v-text-anchor:top" coordsize="791718,99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DOb0A&#10;AADdAAAADwAAAGRycy9kb3ducmV2LnhtbERPyQrCMBC9C/5DGMGbpnpwqUZxQRDx4vIBQzN2sZmU&#10;Jtr69+YgeHy8fbluTSneVLvcsoLRMAJBnFidc6rgfjsMZiCcR9ZYWiYFH3KwXnU7S4y1bfhC76tP&#10;RQhhF6OCzPsqltIlGRl0Q1sRB+5ha4M+wDqVusYmhJtSjqNoIg3mHBoyrGiXUfK8voyCojmNt2ff&#10;XijB4wmbqNjb4qZUv9duFiA8tf4v/rmPWsF0NA/7w5v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qHDOb0AAADdAAAADwAAAAAAAAAAAAAAAACYAgAAZHJzL2Rvd25yZXYu&#10;eG1sUEsFBgAAAAAEAAQA9QAAAIIDA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189" o:spid="_x0000_s1032" style="position:absolute;left:17033;top:26048;width:7998;height:8003;visibility:visible;mso-wrap-style:square;v-text-anchor:top" coordsize="799846,80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1ncUA&#10;AADdAAAADwAAAGRycy9kb3ducmV2LnhtbESPzYrCQBCE7wu+w9DCXhaduIdsjI7iDyvCXvx7gCbT&#10;JsFMT8yMMfv2jiB4LKrqK2o670wlWmpcaVnBaBiBIM6sLjlXcDr+DhIQziNrrCyTgn9yMJ/1PqaY&#10;anvnPbUHn4sAYZeigsL7OpXSZQUZdENbEwfvbBuDPsgml7rBe4CbSn5HUSwNlhwWCqxpVVB2OdyM&#10;Ak+bizkt9+tlJr/+6ngb75L2qtRnv1tMQHjq/Dv8am+1gp9RMo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HWdxQAAAN0AAAAPAAAAAAAAAAAAAAAAAJgCAABkcnMv&#10;ZG93bnJldi54bWxQSwUGAAAAAAQABAD1AAAAigM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187" o:spid="_x0000_s1033" style="position:absolute;left:19093;top:22345;width:4927;height:7398;visibility:visible;mso-wrap-style:square;v-text-anchor:top" coordsize="492673,739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VnsQA&#10;AADdAAAADwAAAGRycy9kb3ducmV2LnhtbESPwW7CMBBE75X6D9Yi9VYcilpowKCWtlKvBHpfxUsc&#10;iNeRbZLw9zUSEsfRzLzRLNeDbURHPtSOFUzGGQji0umaKwX73c/zHESIyBobx6TgQgHWq8eHJeba&#10;9bylroiVSBAOOSowMba5lKE0ZDGMXUucvIPzFmOSvpLaY5/gtpEvWfYmLdacFgy2tDFUnoqzVTB8&#10;vr6bs//6674vscd9Ni1OR1bqaTR8LEBEGuI9fGv/agWzyXwG1zfp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yVZ7EAAAA3QAAAA8AAAAAAAAAAAAAAAAAmAIAAGRycy9k&#10;b3ducmV2LnhtbFBLBQYAAAAABAAEAPUAAACJAw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188" o:spid="_x0000_s1034" style="position:absolute;left:24020;top:22751;width:4727;height:9236;visibility:visible;mso-wrap-style:square;v-text-anchor:top" coordsize="472781,92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Qq8QA&#10;AADdAAAADwAAAGRycy9kb3ducmV2LnhtbERPTWvCQBC9F/wPywi91Y1CNURXCYpQEJSaQq9Ddkxi&#10;srMhu5rYX+8ehB4f73u1GUwj7tS5yrKC6SQCQZxbXXGh4Cfbf8QgnEfW2FgmBQ9ysFmP3laYaNvz&#10;N93PvhAhhF2CCkrv20RKl5dk0E1sSxy4i+0M+gC7QuoO+xBuGjmLork0WHFoKLGlbUl5fb4ZBZdF&#10;Ot8ffpvT32E3q6/Hz0eb1Vul3sdDugThafD/4pf7SytYTOMwN7wJT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nEKvEAAAA3QAAAA8AAAAAAAAAAAAAAAAAmAIAAGRycy9k&#10;b3ducmV2LnhtbFBLBQYAAAAABAAEAPUAAACJAw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186" o:spid="_x0000_s1035" style="position:absolute;left:23921;top:17197;width:9988;height:9961;visibility:visible;mso-wrap-style:square;v-text-anchor:top" coordsize="998728,99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fGscA&#10;AADdAAAADwAAAGRycy9kb3ducmV2LnhtbESPT2sCMRTE7wW/Q3hCbzVr/2xlNYoVhHqoWNuDx8fm&#10;uVndvCxJqls/vSkUPA4z8xtmMutsI07kQ+1YwXCQgSAuna65UvD9tXwYgQgRWWPjmBT8UoDZtHc3&#10;wUK7M3/SaRsrkSAcClRgYmwLKUNpyGIYuJY4eXvnLcYkfSW1x3OC20Y+ZlkuLdacFgy2tDBUHrc/&#10;VsHLZW3Nx2VV2Wefvy2fdnV32CyUuu938zGISF28hf/b71rB63CUw9+b9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E3xrHAAAA3QAAAA8AAAAAAAAAAAAAAAAAmAIAAGRy&#10;cy9kb3ducmV2LnhtbFBLBQYAAAAABAAEAPUAAACMAw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185" o:spid="_x0000_s1036" style="position:absolute;left:27775;top:12341;width:10887;height:11072;visibility:visible;mso-wrap-style:square;v-text-anchor:top" coordsize="1088771,110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vusUA&#10;AADdAAAADwAAAGRycy9kb3ducmV2LnhtbESPT2sCMRTE70K/Q3iF3jRrwXXZGqUUbIs9+Qd6fWye&#10;m8XNy5pkdfvtTUHwOMzMb5jFarCtuJAPjWMF00kGgrhyuuFawWG/HhcgQkTW2DomBX8UYLV8Gi2w&#10;1O7KW7rsYi0ShEOJCkyMXSllqAxZDBPXESfv6LzFmKSvpfZ4TXDbytcsy6XFhtOCwY4+DFWnXW8V&#10;2N58bfLfwnz6Wdv02fq8/znnSr08D+9vICIN8RG+t7+1gvm0mMH/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6xQAAAN0AAAAPAAAAAAAAAAAAAAAAAJgCAABkcnMv&#10;ZG93bnJldi54bWxQSwUGAAAAAAQABAD1AAAAigM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184" o:spid="_x0000_s1037" style="position:absolute;left:32157;top:7918;width:9503;height:9505;visibility:visible;mso-wrap-style:square;v-text-anchor:top" coordsize="950214,950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v1scA&#10;AADdAAAADwAAAGRycy9kb3ducmV2LnhtbESPT0sDMRTE74LfITzBi9ikUuqyNi2LIHgS7B/s8ZE8&#10;d9cmL8smdlc/fVMo9DjMzG+YxWr0Thypj21gDdOJAkFsgm251rDdvD0WIGJCtugCk4Y/irBa3t4s&#10;sLRh4E86rlMtMoRjiRqalLpSymga8hgnoSPO3nfoPaYs+1raHocM904+KTWXHlvOCw129NqQOax/&#10;vYZiO1TG7f+/TFt9qPphr3bu56D1/d1YvYBINKZr+NJ+txqep8UMzm/yE5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8r9bHAAAA3QAAAA8AAAAAAAAAAAAAAAAAmAIAAGRy&#10;cy9kb3ducmV2LnhtbFBLBQYAAAAABAAEAPUAAACMAw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183" o:spid="_x0000_s1038" style="position:absolute;left:36562;top:6518;width:7998;height:8003;visibility:visible;mso-wrap-style:square;v-text-anchor:top" coordsize="799846,80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Cd8UA&#10;AADdAAAADwAAAGRycy9kb3ducmV2LnhtbESP3YrCMBSE7xd8h3CEvRFNVeiWahRdWRG8WX8e4NAc&#10;22JzUptsrW9vBGEvh5n5hpkvO1OJlhpXWlYwHkUgiDOrS84VnE8/wwSE88gaK8uk4EEOlovexxxT&#10;be98oPbocxEg7FJUUHhfp1K6rCCDbmRr4uBdbGPQB9nkUjd4D3BTyUkUxdJgyWGhwJq+C8quxz+j&#10;wNP2as7rw2adycG+jnfxb9LelPrsd6sZCE+d/w+/2zut4GucTO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EJ3xQAAAN0AAAAPAAAAAAAAAAAAAAAAAJgCAABkcnMv&#10;ZG93bnJldi54bWxQSwUGAAAAAAQABAD1AAAAigM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181" o:spid="_x0000_s1039" style="position:absolute;left:39734;top:3180;width:3601;height:6689;visibility:visible;mso-wrap-style:square;v-text-anchor:top" coordsize="360045,66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Wn8YA&#10;AADdAAAADwAAAGRycy9kb3ducmV2LnhtbESPQWsCMRSE74L/ITyhF9FkPVRZjSJKwUNBakXx9tw8&#10;d1c3L9tNquu/bwqFHoeZ+YaZLVpbiTs1vnSsIRkqEMSZMyXnGvafb4MJCB+QDVaOScOTPCzm3c4M&#10;U+Me/EH3XchFhLBPUUMRQp1K6bOCLPqhq4mjd3GNxRBlk0vT4CPCbSVHSr1KiyXHhQJrWhWU3Xbf&#10;VkPl6Mssy+3xqc4Htb2+909m3df6pdcupyACteE//NfeGA3jZJLA75v4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wWn8YAAADdAAAADwAAAAAAAAAAAAAAAACYAgAAZHJz&#10;L2Rvd25yZXYueG1sUEsFBgAAAAAEAAQA9QAAAIsDA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182" o:spid="_x0000_s1040" style="position:absolute;left:43335;top:4879;width:6315;height:8207;visibility:visible;mso-wrap-style:square;v-text-anchor:top" coordsize="631571,82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H/sQA&#10;AADdAAAADwAAAGRycy9kb3ducmV2LnhtbESPQYvCMBSE74L/ITzBm6YquNI1ihREUWTV3fX8bJ5t&#10;sXkpTdT6783CgsdhZr5hpvPGlOJOtSssKxj0IxDEqdUFZwp+vpe9CQjnkTWWlknBkxzMZ+3WFGNt&#10;H3yg+9FnIkDYxagg976KpXRpTgZd31bEwbvY2qAPss6krvER4KaUwygaS4MFh4UcK0pySq/Hm1Gw&#10;Mr9Mo93Xc4TXU7KxPtme94VS3U6z+AThqfHv8H97rRV8DCZD+HsTn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7EAAAA3QAAAA8AAAAAAAAAAAAAAAAAmAIAAGRycy9k&#10;b3ducmV2LnhtbFBLBQYAAAAABAAEAPUAAACJAw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180" o:spid="_x0000_s1041" style="position:absolute;left:43077;width:9884;height:7917;visibility:visible;mso-wrap-style:square;v-text-anchor:top" coordsize="988441,791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pMUA&#10;AADdAAAADwAAAGRycy9kb3ducmV2LnhtbERPPW/CMBDdK/U/WFeJpQIHqCCkGFQVIcHAAGVgPOJr&#10;nDY+R7EDgV+Ph0odn973fNnZSlyo8aVjBcNBAoI4d7rkQsHxa91PQfiArLFyTApu5GG5eH6aY6bd&#10;lfd0OYRCxBD2GSowIdSZlD43ZNEPXE0cuW/XWAwRNoXUDV5juK3kKEkm0mLJscFgTZ+G8t9DaxW0&#10;Zudu59m+Hb2+pTzZnlbjH7or1XvpPt5BBOrCv/jPvdEKpsM07o9v4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f6kxQAAAN0AAAAPAAAAAAAAAAAAAAAAAJgCAABkcnMv&#10;ZG93bnJldi54bWxQSwUGAAAAAAQABAD1AAAAigM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E66" w:rsidRDefault="000E0CC0">
    <w:r>
      <w:rPr>
        <w:noProof/>
        <w:sz w:val="22"/>
      </w:rPr>
      <mc:AlternateContent>
        <mc:Choice Requires="wpg">
          <w:drawing>
            <wp:anchor distT="0" distB="0" distL="114300" distR="114300" simplePos="0" relativeHeight="251660288" behindDoc="1" locked="0" layoutInCell="1" allowOverlap="1" wp14:anchorId="4CF57156" wp14:editId="7F09C74E">
              <wp:simplePos x="0" y="0"/>
              <wp:positionH relativeFrom="page">
                <wp:posOffset>1111479</wp:posOffset>
              </wp:positionH>
              <wp:positionV relativeFrom="page">
                <wp:posOffset>2707132</wp:posOffset>
              </wp:positionV>
              <wp:extent cx="5296180" cy="5117465"/>
              <wp:effectExtent l="0" t="0" r="0" b="0"/>
              <wp:wrapNone/>
              <wp:docPr id="7139" name="Group 713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54" name="Shape 715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2" name="Shape 715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3" name="Shape 715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1" name="Shape 715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0" name="Shape 715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9" name="Shape 714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7" name="Shape 714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8" name="Shape 714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6" name="Shape 714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5" name="Shape 714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4" name="Shape 714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3" name="Shape 714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1" name="Shape 714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2" name="Shape 714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0" name="Shape 714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71A488D3" id="Group 7139" o:spid="_x0000_s1026" style="position:absolute;margin-left:87.5pt;margin-top:213.15pt;width:417pt;height:402.95pt;z-index:-251656192;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">
              <v:shape id="Shape 7154" o:spid="_x0000_s1027" style="position:absolute;top:42027;width:9037;height:9147;visibility:visible;mso-wrap-style:square;v-text-anchor:top" coordsize="903757,91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LXI8YA&#10;AADdAAAADwAAAGRycy9kb3ducmV2LnhtbESP0WrCQBRE3wv9h+UW+lY3StU2zSpFafBFaNQPuM3e&#10;Jkuzd0N2m8S/dwXBx2FmzjDZerSN6KnzxrGC6SQBQVw6bbhScDp+vbyB8AFZY+OYFJzJw3r1+JBh&#10;qt3ABfWHUIkIYZ+igjqENpXSlzVZ9BPXEkfv13UWQ5RdJXWHQ4TbRs6SZCEtGo4LNba0qan8O/xb&#10;BVtznON7lX8vtqd93i5D8eNModTz0/j5ASLQGO7hW3unFSyn81e4volP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LXI8YAAADdAAAADwAAAAAAAAAAAAAAAACYAgAAZHJz&#10;L2Rvd25yZXYueG1sUEsFBgAAAAAEAAQA9QAAAIsDA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152" o:spid="_x0000_s1028" style="position:absolute;left:4151;top:37626;width:4611;height:8690;visibility:visible;mso-wrap-style:square;v-text-anchor:top" coordsize="461089,869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wF8gA&#10;AADdAAAADwAAAGRycy9kb3ducmV2LnhtbESPT2sCMRTE74V+h/AKvdWsiq2sRlmkFj1U8N/B2+vm&#10;dXdx87JNoq799KZQ8DjMzG+Y8bQ1tTiT85VlBd1OAoI4t7riQsFuO38ZgvABWWNtmRRcycN08vgw&#10;xlTbC6/pvAmFiBD2KSooQ2hSKX1ekkHfsQ1x9L6tMxiidIXUDi8RbmrZS5JXabDiuFBiQ7OS8uPm&#10;ZBRYd+ibr+JKPx+fy2z9O9hlq/27Us9PbTYCEagN9/B/e6EVvHUHPfh7E5+An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KDAXyAAAAN0AAAAPAAAAAAAAAAAAAAAAAJgCAABk&#10;cnMvZG93bnJldi54bWxQSwUGAAAAAAQABAD1AAAAjQM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153" o:spid="_x0000_s1029" style="position:absolute;left:8762;top:38273;width:4626;height:8751;visibility:visible;mso-wrap-style:square;v-text-anchor:top" coordsize="462582,875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YHsUA&#10;AADdAAAADwAAAGRycy9kb3ducmV2LnhtbESP0WoCMRRE3wv9h3ALfatZW1tlNYoUpItPresHXJPr&#10;Zu3mZtmkmv69EQp9HGbmDLNYJdeJMw2h9axgPCpAEGtvWm4U7OvN0wxEiMgGO8+k4JcCrJb3dwss&#10;jb/wF513sREZwqFEBTbGvpQyaEsOw8j3xNk7+sFhzHJopBnwkuGuk89F8SYdtpwXLPb0bkl/736c&#10;gqr6tJN4SAc9rdNG1+v647Q9KfX4kNZzEJFS/A//tSujYDp+fYHbm/w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dgexQAAAN0AAAAPAAAAAAAAAAAAAAAAAJgCAABkcnMv&#10;ZG93bnJldi54bWxQSwUGAAAAAAQABAD1AAAAigM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151" o:spid="_x0000_s1030" style="position:absolute;left:8463;top:31653;width:10888;height:11071;visibility:visible;mso-wrap-style:square;v-text-anchor:top" coordsize="1088771,1107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RaMUA&#10;AADdAAAADwAAAGRycy9kb3ducmV2LnhtbESPQYvCMBSE7wv+h/AEL4umFXbVahQRFF28VD14fDTP&#10;tti8lCbW+u83Cwseh5n5hlmsOlOJlhpXWlYQjyIQxJnVJecKLuftcArCeWSNlWVS8CIHq2XvY4GJ&#10;tk9OqT35XAQIuwQVFN7XiZQuK8igG9maOHg32xj0QTa51A0+A9xUchxF39JgyWGhwJo2BWX308Mo&#10;mE2ilmRO18fh0F3H6Wf2s6uPSg363XoOwlPn3+H/9l4rmMRfM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FoxQAAAN0AAAAPAAAAAAAAAAAAAAAAAJgCAABkcnMv&#10;ZG93bnJldi54bWxQSwUGAAAAAAQABAD1AAAAigM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150" o:spid="_x0000_s1031" style="position:absolute;left:13509;top:27735;width:7917;height:9923;visibility:visible;mso-wrap-style:square;v-text-anchor:top" coordsize="791718,99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5o70A&#10;AADdAAAADwAAAGRycy9kb3ducmV2LnhtbERPyQrCMBC9C/5DGMGbpgouVKO4IIh4cfmAoRm72ExK&#10;E239e3MQPD7evly3phRvql1uWcFoGIEgTqzOOVVwvx0GcxDOI2ssLZOCDzlYr7qdJcbaNnyh99Wn&#10;IoSwi1FB5n0VS+mSjAy6oa2IA/ewtUEfYJ1KXWMTwk0px1E0lQZzDg0ZVrTLKHleX0ZB0ZzG27Nv&#10;L5Tg8YRNVOxtcVOq32s3CxCeWv8X/9xHrWA2moT94U1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Rh5o70AAADdAAAADwAAAAAAAAAAAAAAAACYAgAAZHJzL2Rvd25yZXYu&#10;eG1sUEsFBgAAAAAEAAQA9QAAAIIDA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149" o:spid="_x0000_s1032" style="position:absolute;left:17033;top:26048;width:7998;height:8003;visibility:visible;mso-wrap-style:square;v-text-anchor:top" coordsize="799846,80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XPB8UA&#10;AADdAAAADwAAAGRycy9kb3ducmV2LnhtbESP0YrCMBRE34X9h3AXfJE1VaSr1Sirogi+rK4fcGnu&#10;tsXmpjax1r83guDjMDNnmNmiNaVoqHaFZQWDfgSCOLW64EzB6W/zNQbhPLLG0jIpuJODxfyjM8NE&#10;2xsfqDn6TAQIuwQV5N5XiZQuzcmg69uKOHj/tjbog6wzqWu8Bbgp5TCKYmmw4LCQY0WrnNLz8WoU&#10;eNqezWl5WC9T2dtX8S7+HTcXpbqf7c8UhKfWv8Ov9k4r+B6MJvB8E5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9c8HxQAAAN0AAAAPAAAAAAAAAAAAAAAAAJgCAABkcnMv&#10;ZG93bnJldi54bWxQSwUGAAAAAAQABAD1AAAAigM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147" o:spid="_x0000_s1033" style="position:absolute;left:19093;top:22345;width:4927;height:7398;visibility:visible;mso-wrap-style:square;v-text-anchor:top" coordsize="492673,739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vvBMMA&#10;AADdAAAADwAAAGRycy9kb3ducmV2LnhtbESPS2/CMBCE75X6H6xF6q049MEjYFCfElcC3FfxEgfi&#10;dWSbJPz7ulKlHkcz841mtRlsIzryoXasYDLOQBCXTtdcKTjsvx/nIEJE1tg4JgU3CrBZ39+tMNeu&#10;5x11RaxEgnDIUYGJsc2lDKUhi2HsWuLknZy3GJP0ldQe+wS3jXzKsqm0WHNaMNjSh6HyUlytguH9&#10;dWGu/vPYfd1ij4fsubicWamH0fC2BBFpiP/hv/ZWK5hNXmbw+yY9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vvBMMAAADdAAAADwAAAAAAAAAAAAAAAACYAgAAZHJzL2Rv&#10;d25yZXYueG1sUEsFBgAAAAAEAAQA9QAAAIgDA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148" o:spid="_x0000_s1034" style="position:absolute;left:24020;top:22751;width:4727;height:9236;visibility:visible;mso-wrap-style:square;v-text-anchor:top" coordsize="472781,92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qMcQA&#10;AADdAAAADwAAAGRycy9kb3ducmV2LnhtbERPTWvCQBC9F/oflil4q5uI1RLdiFgEIaBUC16H7Jik&#10;yc6G7KpJf717EHp8vO/lqjeNuFHnKssK4nEEgji3uuJCwc9p+/4JwnlkjY1lUjCQg1X6+rLERNs7&#10;f9Pt6AsRQtglqKD0vk2kdHlJBt3YtsSBu9jOoA+wK6Tu8B7CTSMnUTSTBisODSW2tCkpr49Xo+Ay&#10;X8+22bk5/GVfk/p3/zG0p3qj1OitXy9AeOr9v/jp3mkF83ga5oY34Qn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qjHEAAAA3QAAAA8AAAAAAAAAAAAAAAAAmAIAAGRycy9k&#10;b3ducmV2LnhtbFBLBQYAAAAABAAEAPUAAACJAw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146" o:spid="_x0000_s1035" style="position:absolute;left:23921;top:17197;width:9988;height:9961;visibility:visible;mso-wrap-style:square;v-text-anchor:top" coordsize="998728,99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1lgMcA&#10;AADdAAAADwAAAGRycy9kb3ducmV2LnhtbESPQWsCMRSE74L/IbyCN81a7bZsjVIFoR4q1vbQ42Pz&#10;utm6eVmSqFt/vSkUPA4z8w0zW3S2ESfyoXasYDzKQBCXTtdcKfj8WA+fQISIrLFxTAp+KcBi3u/N&#10;sNDuzO902sdKJAiHAhWYGNtCylAashhGriVO3rfzFmOSvpLa4znBbSPvsyyXFmtOCwZbWhkqD/uj&#10;VfBw2VrzdtlUdurz5XryVXc/u5VSg7vu5RlEpC7ewv/tV63gcTzN4e9Neg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ZYDHAAAA3QAAAA8AAAAAAAAAAAAAAAAAmAIAAGRy&#10;cy9kb3ducmV2LnhtbFBLBQYAAAAABAAEAPUAAACMAw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145" o:spid="_x0000_s1036" style="position:absolute;left:27775;top:12341;width:10887;height:11072;visibility:visible;mso-wrap-style:square;v-text-anchor:top" coordsize="1088771,110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XVIMUA&#10;AADdAAAADwAAAGRycy9kb3ducmV2LnhtbESPQWsCMRSE7wX/Q3hCbzVr0a2sRpGCtrSnquD1sXlu&#10;Fjcva5LV7b9vBKHHYWa+YRar3jbiSj7UjhWMRxkI4tLpmisFh/3mZQYiRGSNjWNS8EsBVsvB0wIL&#10;7W78Q9ddrESCcChQgYmxLaQMpSGLYeRa4uSdnLcYk/SV1B5vCW4b+ZplubRYc1ow2NK7ofK866wC&#10;25mPr/w4M1s/beou21z235dcqedhv56DiNTH//Cj/akVvI0nU7i/S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RdUgxQAAAN0AAAAPAAAAAAAAAAAAAAAAAJgCAABkcnMv&#10;ZG93bnJldi54bWxQSwUGAAAAAAQABAD1AAAAigM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144" o:spid="_x0000_s1037" style="position:absolute;left:32157;top:7918;width:9503;height:9505;visibility:visible;mso-wrap-style:square;v-text-anchor:top" coordsize="950214,950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VTMcA&#10;AADdAAAADwAAAGRycy9kb3ducmV2LnhtbESPT0sDMRTE74LfITzBi9ikUmrZNi2LIHgS+kfs8ZG8&#10;7q5NXpZN7G776RtB6HGYmd8wi9XgnThRF5vAGsYjBYLYBNtwpWG3fX+egYgJ2aILTBrOFGG1vL9b&#10;YGFDz2s6bVIlMoRjgRrqlNpCymhq8hhHoSXO3iF0HlOWXSVth32GeydflJpKjw3nhRpbeqvJHDe/&#10;XsNs15fG7S/fpik/VfW0V1/u56j148NQzkEkGtIt/N/+sBpex5MJ/L3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FFUzHAAAA3QAAAA8AAAAAAAAAAAAAAAAAmAIAAGRy&#10;cy9kb3ducmV2LnhtbFBLBQYAAAAABAAEAPUAAACMAw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143" o:spid="_x0000_s1038" style="position:absolute;left:36562;top:6518;width:7998;height:8003;visibility:visible;mso-wrap-style:square;v-text-anchor:top" coordsize="799846,80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347ccA&#10;AADdAAAADwAAAGRycy9kb3ducmV2LnhtbESP0WrCQBRE3wv9h+UWfCm6sS2pRFcxFYvgSxP9gEv2&#10;mgSzd2N2TdK/7xYKfRxm5gyz2oymET11rrasYD6LQBAXVtdcKjif9tMFCOeRNTaWScE3OdisHx9W&#10;mGg7cEZ97ksRIOwSVFB53yZSuqIig25mW+LgXWxn0AfZlVJ3OAS4aeRLFMXSYM1hocKWPioqrvnd&#10;KPD0eTXnNNulhXw+tvEh/lr0N6UmT+N2CcLT6P/Df+2DVvA+f3uF3zfh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d+O3HAAAA3QAAAA8AAAAAAAAAAAAAAAAAmAIAAGRy&#10;cy9kb3ducmV2LnhtbFBLBQYAAAAABAAEAPUAAACMAw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141" o:spid="_x0000_s1039" style="position:absolute;left:39734;top:3180;width:3601;height:6689;visibility:visible;mso-wrap-style:square;v-text-anchor:top" coordsize="360045,66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sBccA&#10;AADdAAAADwAAAGRycy9kb3ducmV2LnhtbESPQWsCMRSE7wX/Q3hCL6LJlqKyGkVahB4KUiuKt+fm&#10;ubu6eVk3qa7/vikIPQ4z8w0znbe2EldqfOlYQzJQIIgzZ0rONWy+l/0xCB+QDVaOScOdPMxnnacp&#10;psbd+Iuu65CLCGGfooYihDqV0mcFWfQDVxNH7+gaiyHKJpemwVuE20q+KDWUFkuOCwXW9FZQdl7/&#10;WA2Vo4tZlKvdXR22anX67O3Ne0/r5267mIAI1Ib/8KP9YTSMktcE/t7EJ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lrAXHAAAA3QAAAA8AAAAAAAAAAAAAAAAAmAIAAGRy&#10;cy9kb3ducmV2LnhtbFBLBQYAAAAABAAEAPUAAACMAw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142" o:spid="_x0000_s1040" style="position:absolute;left:43335;top:4879;width:6315;height:8207;visibility:visible;mso-wrap-style:square;v-text-anchor:top" coordsize="631571,82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9ZMYA&#10;AADdAAAADwAAAGRycy9kb3ducmV2LnhtbESP3WrCQBSE7wXfYTlC78wmKrakbkQCYqkUW/tzfZo9&#10;JsHs2ZDdanz7riB4OczMN8xi2ZtGnKhztWUFSRSDIC6srrlU8PW5Hj+BcB5ZY2OZFFzIwTIbDhaY&#10;anvmDzrtfSkChF2KCirv21RKV1Rk0EW2JQ7ewXYGfZBdKXWH5wA3jZzE8VwarDksVNhSXlFx3P8Z&#10;BRvzzTR9212mePzJX63Pt7/vtVIPo371DMJT7+/hW/tFK3hMZhO4vglP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c9ZMYAAADdAAAADwAAAAAAAAAAAAAAAACYAgAAZHJz&#10;L2Rvd25yZXYueG1sUEsFBgAAAAAEAAQA9QAAAIsDA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140" o:spid="_x0000_s1041" style="position:absolute;left:43077;width:9884;height:7917;visibility:visible;mso-wrap-style:square;v-text-anchor:top" coordsize="988441,791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xEPsUA&#10;AADdAAAADwAAAGRycy9kb3ducmV2LnhtbERPPW/CMBDdkfgP1iGxoOJAEYU0DqpASO3QAdqh4zU+&#10;4rTxOYodCPx6PFTq+PS+s01va3Gm1leOFcymCQjiwumKSwWfH/uHFQgfkDXWjknBlTxs8uEgw1S7&#10;Cx/ofAyliCHsU1RgQmhSKX1hyKKfuoY4cifXWgwRtqXULV5iuK3lPEmW0mLFscFgQ1tDxe+xswo6&#10;8+6u3+tDN58sVrx8+9o9/tBNqfGof3kGEagP/+I/96tW8DRbxP3xTX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Q+xQAAAN0AAAAPAAAAAAAAAAAAAAAAAJgCAABkcnMv&#10;ZG93bnJldi54bWxQSwUGAAAAAAQABAD1AAAAigM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8754D"/>
    <w:multiLevelType w:val="hybridMultilevel"/>
    <w:tmpl w:val="94CA7730"/>
    <w:lvl w:ilvl="0" w:tplc="F8463224">
      <w:start w:val="1"/>
      <w:numFmt w:val="lowerRoman"/>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ECF498">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2097E6">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D0494A">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626542">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EA0A14">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0E4B5E">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6E65EE">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A46F06">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66"/>
    <w:rsid w:val="000E0CC0"/>
    <w:rsid w:val="000F6E66"/>
    <w:rsid w:val="00230A5A"/>
    <w:rsid w:val="00246AD6"/>
    <w:rsid w:val="00434537"/>
    <w:rsid w:val="00455098"/>
    <w:rsid w:val="00463275"/>
    <w:rsid w:val="00483105"/>
    <w:rsid w:val="006F017D"/>
    <w:rsid w:val="00746C9F"/>
    <w:rsid w:val="008A4BF9"/>
    <w:rsid w:val="00CA5AE5"/>
    <w:rsid w:val="00DD6BF6"/>
    <w:rsid w:val="00DE0F8E"/>
    <w:rsid w:val="00F00E5F"/>
    <w:rsid w:val="00F228E0"/>
    <w:rsid w:val="00FA53D2"/>
    <w:rsid w:val="00FD4B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6A7C"/>
  <w15:docId w15:val="{6FC1A896-BF94-496E-8654-0FD529D5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1" w:line="250" w:lineRule="auto"/>
      <w:ind w:left="2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46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AD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39A23AFA</Template>
  <TotalTime>1</TotalTime>
  <Pages>1</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Brydie Pryor Rodgers</dc:creator>
  <cp:keywords/>
  <cp:lastModifiedBy>Barbara Walker</cp:lastModifiedBy>
  <cp:revision>3</cp:revision>
  <cp:lastPrinted>2019-11-27T20:53:00Z</cp:lastPrinted>
  <dcterms:created xsi:type="dcterms:W3CDTF">2019-11-27T20:52:00Z</dcterms:created>
  <dcterms:modified xsi:type="dcterms:W3CDTF">2019-11-27T20:53:00Z</dcterms:modified>
</cp:coreProperties>
</file>