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6101A" w14:textId="03804CC0" w:rsidR="00EA7FAB" w:rsidRPr="00EA7FAB" w:rsidRDefault="00EA7FAB" w:rsidP="00EA7FAB">
      <w:pPr>
        <w:ind w:left="10" w:right="120" w:hanging="10"/>
        <w:jc w:val="center"/>
        <w:rPr>
          <w:rFonts w:asciiTheme="minorHAnsi" w:hAnsiTheme="minorHAnsi" w:cstheme="minorHAnsi"/>
        </w:rPr>
      </w:pPr>
      <w:r w:rsidRPr="00EA7FAB">
        <w:rPr>
          <w:rFonts w:asciiTheme="minorHAnsi" w:hAnsiTheme="minorHAnsi" w:cstheme="minorHAnsi"/>
          <w:sz w:val="28"/>
        </w:rPr>
        <w:t>The Interchurch Council for Hospital Chaplaincy</w:t>
      </w:r>
    </w:p>
    <w:p w14:paraId="14B483AC" w14:textId="77777777" w:rsidR="00266ACE" w:rsidRPr="00266ACE" w:rsidRDefault="08E4D2DC" w:rsidP="08E4D2DC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8E4D2DC">
        <w:rPr>
          <w:rFonts w:asciiTheme="minorHAnsi" w:hAnsiTheme="minorHAnsi"/>
          <w:i/>
          <w:iCs/>
          <w:sz w:val="28"/>
          <w:szCs w:val="28"/>
        </w:rPr>
        <w:t xml:space="preserve">Te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Kaunihera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Whakawhanaunga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o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nga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Minita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Hohipera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>, Hauora</w:t>
      </w:r>
    </w:p>
    <w:p w14:paraId="6C2C293C" w14:textId="77777777" w:rsidR="007659A7" w:rsidRPr="007659A7" w:rsidRDefault="33050EE4" w:rsidP="33050EE4">
      <w:pPr>
        <w:tabs>
          <w:tab w:val="left" w:pos="3686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33050EE4">
        <w:rPr>
          <w:rFonts w:asciiTheme="minorHAnsi" w:hAnsiTheme="minorHAnsi" w:cs="Arial"/>
          <w:b/>
          <w:bCs/>
          <w:sz w:val="28"/>
          <w:szCs w:val="28"/>
        </w:rPr>
        <w:t>JOB DESCRIPTION – HOSPITAL CHAPLAIN</w:t>
      </w:r>
    </w:p>
    <w:p w14:paraId="7536D522" w14:textId="77777777" w:rsidR="007659A7" w:rsidRPr="007659A7" w:rsidRDefault="007659A7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2"/>
      </w:tblGrid>
      <w:tr w:rsidR="00D70739" w:rsidRPr="00D70739" w14:paraId="150168BE" w14:textId="77777777" w:rsidTr="33050EE4">
        <w:tc>
          <w:tcPr>
            <w:tcW w:w="2335" w:type="dxa"/>
            <w:shd w:val="clear" w:color="auto" w:fill="F2F2F2" w:themeFill="background1" w:themeFillShade="F2"/>
          </w:tcPr>
          <w:p w14:paraId="539B80BF" w14:textId="77777777" w:rsidR="00D70739" w:rsidRPr="00D70739" w:rsidRDefault="08E4D2DC" w:rsidP="00D53F84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6682" w:type="dxa"/>
          </w:tcPr>
          <w:p w14:paraId="0FA701EC" w14:textId="25ABF809" w:rsidR="00D70739" w:rsidRPr="00D70739" w:rsidRDefault="08E4D2DC" w:rsidP="004D3895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Hospital Chaplain</w:t>
            </w:r>
            <w:r w:rsidR="00E050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050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.5 FT </w:t>
            </w:r>
            <w:r w:rsidR="009F7B0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Mental Health and </w:t>
            </w:r>
            <w:r w:rsidR="009C2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050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.5 FT General Hospital</w:t>
            </w:r>
            <w:r w:rsidR="00E050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3549" w:rsidRPr="00D70739" w14:paraId="4B0DB3DA" w14:textId="77777777" w:rsidTr="33050EE4">
        <w:tc>
          <w:tcPr>
            <w:tcW w:w="2335" w:type="dxa"/>
            <w:shd w:val="clear" w:color="auto" w:fill="F2F2F2" w:themeFill="background1" w:themeFillShade="F2"/>
          </w:tcPr>
          <w:p w14:paraId="721C08BA" w14:textId="77777777" w:rsidR="00063549" w:rsidRPr="08E4D2DC" w:rsidRDefault="00063549" w:rsidP="00D53F84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682" w:type="dxa"/>
          </w:tcPr>
          <w:p w14:paraId="3887C141" w14:textId="38B45182" w:rsidR="00063549" w:rsidRPr="08E4D2DC" w:rsidRDefault="000979D5" w:rsidP="00737553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Middlemore</w:t>
            </w:r>
            <w:r w:rsidR="0073755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Hospital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Counties Manukau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DHB</w:t>
            </w:r>
          </w:p>
        </w:tc>
      </w:tr>
    </w:tbl>
    <w:p w14:paraId="67B998D8" w14:textId="77777777" w:rsidR="000827BE" w:rsidRPr="00D70739" w:rsidRDefault="000827BE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  <w:r w:rsidRPr="00D70739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D70739" w:rsidRPr="00D70739" w14:paraId="13A5E03F" w14:textId="77777777" w:rsidTr="08E4D2DC">
        <w:tc>
          <w:tcPr>
            <w:tcW w:w="9022" w:type="dxa"/>
            <w:shd w:val="clear" w:color="auto" w:fill="F2F2F2" w:themeFill="background1" w:themeFillShade="F2"/>
          </w:tcPr>
          <w:p w14:paraId="562990D3" w14:textId="77777777" w:rsidR="00D70739" w:rsidRPr="00D70739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 Role of ICHC and the Hospital Chaplain</w:t>
            </w:r>
          </w:p>
        </w:tc>
      </w:tr>
      <w:tr w:rsidR="00D70739" w:rsidRPr="00D70739" w14:paraId="3A995A05" w14:textId="77777777" w:rsidTr="08E4D2DC">
        <w:tc>
          <w:tcPr>
            <w:tcW w:w="9022" w:type="dxa"/>
          </w:tcPr>
          <w:p w14:paraId="0E10AF70" w14:textId="77777777" w:rsidR="009A77E6" w:rsidRPr="008E371B" w:rsidRDefault="009A77E6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127215F" w14:textId="77777777" w:rsidR="007D32D4" w:rsidRPr="008E371B" w:rsidRDefault="007D32D4" w:rsidP="007D32D4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The purpose of this position is to provide pastoral, spiritual and religious care, as required, to all within the hospital and DHB community. </w:t>
            </w:r>
          </w:p>
          <w:p w14:paraId="5D989273" w14:textId="77777777" w:rsidR="009A77E6" w:rsidRDefault="009A77E6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1371D25" w14:textId="45381081" w:rsidR="00A258DB" w:rsidRDefault="00EA7FA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7FAB">
              <w:rPr>
                <w:rFonts w:asciiTheme="minorHAnsi" w:eastAsiaTheme="minorEastAsia" w:hAnsiTheme="minorHAnsi" w:cstheme="minorBidi"/>
                <w:sz w:val="22"/>
                <w:szCs w:val="22"/>
              </w:rPr>
              <w:t>The Interchurch Council for Hospital Chaplaincy (ICHC)</w:t>
            </w:r>
            <w:r w:rsidR="00D53F84">
              <w:rPr>
                <w:rFonts w:asciiTheme="minorHAnsi" w:eastAsiaTheme="minorEastAsia" w:hAnsiTheme="minorHAnsi" w:cstheme="minorBidi"/>
                <w:sz w:val="22"/>
                <w:szCs w:val="22"/>
              </w:rPr>
              <w:t>, which is a collaboration of a broad range of churches,</w:t>
            </w:r>
            <w:r w:rsidRPr="00EA7FA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A258DB"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>is committed to providing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Christian Chaplains </w:t>
            </w:r>
            <w:r w:rsidR="00A258DB"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>within Aotearoa New Zealand’s healthcare environment. We are committed to principles of partnership</w:t>
            </w:r>
            <w:r w:rsidR="007D32D4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, participation, and protection</w:t>
            </w:r>
            <w:r w:rsidR="00A258DB"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expressed in the Treaty of Waitangi. </w:t>
            </w:r>
          </w:p>
          <w:p w14:paraId="7A65E656" w14:textId="77777777" w:rsidR="00A258DB" w:rsidRPr="00577E95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2425F8A" w14:textId="77777777" w:rsidR="00A258DB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We are purposeful in promoting, maintaining and developing relevant and flexible Chaplaincy </w:t>
            </w:r>
            <w:r w:rsidR="00EA7FA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(Spiritual Care) </w:t>
            </w:r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services to all those within Aotearoa New Zealand’s Public Hospitals regardless of religious affiliation, faith orientation, belief system, ethnicity, gender or sexual orientation.</w:t>
            </w:r>
          </w:p>
          <w:p w14:paraId="3757F2FF" w14:textId="77777777" w:rsidR="00A258DB" w:rsidRPr="00577E95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411ED83" w14:textId="7DF61643" w:rsidR="008D6405" w:rsidRPr="00E0028D" w:rsidRDefault="00C1439B" w:rsidP="009C205F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he</w:t>
            </w:r>
            <w:r w:rsidR="008D6405" w:rsidRPr="00E0028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purpose of our ministry is to provide </w:t>
            </w:r>
            <w:r w:rsidR="00EC3E28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piritual</w:t>
            </w:r>
            <w:r w:rsidR="00EC3E28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</w:t>
            </w:r>
            <w:r w:rsidR="008D6405"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>are</w:t>
            </w:r>
            <w:r w:rsidR="008D6405" w:rsidRPr="00E0028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that compassionately helps hospital patients, and their whānau:</w:t>
            </w:r>
          </w:p>
          <w:p w14:paraId="7ED1A25D" w14:textId="77777777" w:rsidR="008D6405" w:rsidRPr="00E0028D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E0028D">
              <w:rPr>
                <w:rFonts w:asciiTheme="minorHAnsi" w:eastAsiaTheme="minorEastAsia" w:hAnsiTheme="minorHAnsi" w:cstheme="minorBidi"/>
              </w:rPr>
              <w:t>seek and express meaning and purpose,</w:t>
            </w:r>
          </w:p>
          <w:p w14:paraId="4B4EB994" w14:textId="77777777" w:rsidR="00D53F84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E0028D">
              <w:rPr>
                <w:rFonts w:asciiTheme="minorHAnsi" w:eastAsiaTheme="minorEastAsia" w:hAnsiTheme="minorHAnsi" w:cstheme="minorBidi"/>
              </w:rPr>
              <w:t xml:space="preserve">experience connection to the moment, to self, to others, to nature, and to the significant or sacred, </w:t>
            </w:r>
          </w:p>
          <w:p w14:paraId="26323CE8" w14:textId="77777777" w:rsidR="008D6405" w:rsidRPr="00E0028D" w:rsidRDefault="00D53F84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seek inner freedom, wellbeing, and peace of mind, </w:t>
            </w:r>
            <w:r w:rsidR="008D6405" w:rsidRPr="00E0028D">
              <w:rPr>
                <w:rFonts w:asciiTheme="minorHAnsi" w:eastAsiaTheme="minorEastAsia" w:hAnsiTheme="minorHAnsi" w:cstheme="minorBidi"/>
              </w:rPr>
              <w:t>and</w:t>
            </w:r>
          </w:p>
          <w:p w14:paraId="70575776" w14:textId="77777777" w:rsidR="008D6405" w:rsidRPr="00E0028D" w:rsidRDefault="008D6405" w:rsidP="008D6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E0028D">
              <w:rPr>
                <w:rFonts w:asciiTheme="minorHAnsi" w:hAnsiTheme="minorHAnsi"/>
              </w:rPr>
              <w:t>live</w:t>
            </w:r>
            <w:proofErr w:type="gramEnd"/>
            <w:r w:rsidRPr="00E0028D">
              <w:rPr>
                <w:rFonts w:asciiTheme="minorHAnsi" w:hAnsiTheme="minorHAnsi"/>
              </w:rPr>
              <w:t xml:space="preserve"> and flourish </w:t>
            </w:r>
            <w:r>
              <w:rPr>
                <w:rFonts w:asciiTheme="minorHAnsi" w:hAnsiTheme="minorHAnsi"/>
              </w:rPr>
              <w:t xml:space="preserve">and find </w:t>
            </w:r>
            <w:r w:rsidRPr="00E0028D">
              <w:rPr>
                <w:rFonts w:asciiTheme="minorHAnsi" w:hAnsiTheme="minorHAnsi"/>
              </w:rPr>
              <w:t>hope amidst challenge, pain, or difficulties.</w:t>
            </w:r>
            <w:r w:rsidRPr="00E0028D">
              <w:rPr>
                <w:rStyle w:val="FootnoteReference"/>
                <w:rFonts w:asciiTheme="minorHAnsi" w:hAnsiTheme="minorHAnsi"/>
              </w:rPr>
              <w:footnoteReference w:id="2"/>
            </w:r>
          </w:p>
          <w:p w14:paraId="61C33922" w14:textId="77777777" w:rsidR="002563A7" w:rsidRPr="009C205F" w:rsidRDefault="002563A7" w:rsidP="08E4D2DC">
            <w:pPr>
              <w:rPr>
                <w:rFonts w:asciiTheme="minorHAnsi" w:hAnsiTheme="minorHAnsi"/>
              </w:rPr>
            </w:pPr>
          </w:p>
          <w:p w14:paraId="2D3E04A8" w14:textId="77777777" w:rsidR="008E371B" w:rsidRPr="008E371B" w:rsidRDefault="008E371B" w:rsidP="008E371B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8E371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Chaplains do this as an integral part of multidisciplinary healthcare teams within our healthcare system providing holistic care to all. </w:t>
            </w:r>
          </w:p>
          <w:p w14:paraId="09206397" w14:textId="77777777" w:rsidR="002563A7" w:rsidRPr="00A524DC" w:rsidRDefault="002563A7" w:rsidP="08E4D2DC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</w:p>
        </w:tc>
      </w:tr>
    </w:tbl>
    <w:p w14:paraId="281F3434" w14:textId="6100F290" w:rsidR="000827BE" w:rsidRPr="00D70739" w:rsidRDefault="000827BE" w:rsidP="00784B21">
      <w:pPr>
        <w:tabs>
          <w:tab w:val="left" w:pos="3686"/>
        </w:tabs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6682"/>
      </w:tblGrid>
      <w:tr w:rsidR="00D70739" w:rsidRPr="00D70739" w14:paraId="450EE66A" w14:textId="77777777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14:paraId="5022862E" w14:textId="77777777" w:rsidR="00D70739" w:rsidRPr="007D4302" w:rsidRDefault="00716702" w:rsidP="000979D5">
            <w:pPr>
              <w:keepNext/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Primary Reporting Line</w:t>
            </w:r>
          </w:p>
        </w:tc>
        <w:tc>
          <w:tcPr>
            <w:tcW w:w="6682" w:type="dxa"/>
          </w:tcPr>
          <w:p w14:paraId="57828400" w14:textId="77777777" w:rsidR="00D70739" w:rsidRPr="00D309A0" w:rsidRDefault="33050EE4" w:rsidP="00821459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33050E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Lead Chaplain </w:t>
            </w:r>
          </w:p>
        </w:tc>
      </w:tr>
      <w:tr w:rsidR="00D70739" w:rsidRPr="00D70739" w14:paraId="28F1E47C" w14:textId="77777777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14:paraId="67AA585B" w14:textId="77777777" w:rsidR="00D70739" w:rsidRPr="00D70739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internal relationships</w:t>
            </w:r>
          </w:p>
        </w:tc>
        <w:tc>
          <w:tcPr>
            <w:tcW w:w="6682" w:type="dxa"/>
          </w:tcPr>
          <w:p w14:paraId="0D0C91D3" w14:textId="77777777" w:rsidR="00196357" w:rsidRDefault="00985946" w:rsidP="00E51DFF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ICHC </w:t>
            </w:r>
            <w:r w:rsidR="08E4D2DC"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>Regional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</w:t>
            </w:r>
            <w:r w:rsidR="00C53E90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Chaplaincy Manager 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(overseeing the region)</w:t>
            </w:r>
          </w:p>
          <w:p w14:paraId="3642FB4F" w14:textId="77777777" w:rsidR="00196357" w:rsidRPr="007659A7" w:rsidRDefault="00196357" w:rsidP="0019635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>ICHC National Office</w:t>
            </w:r>
          </w:p>
          <w:p w14:paraId="42AFCD42" w14:textId="77777777" w:rsidR="007E03E0" w:rsidRDefault="08E4D2DC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>Lead Chaplain</w:t>
            </w:r>
          </w:p>
          <w:p w14:paraId="6D62225C" w14:textId="77777777" w:rsidR="007659A7" w:rsidRDefault="00981DD7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Chaplains </w:t>
            </w:r>
          </w:p>
          <w:p w14:paraId="68CD04E7" w14:textId="77777777" w:rsidR="00196357" w:rsidRDefault="00196357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Local Chaplaincy Committee.</w:t>
            </w:r>
          </w:p>
          <w:p w14:paraId="1C41F7E6" w14:textId="77777777" w:rsidR="0093402C" w:rsidRPr="007659A7" w:rsidRDefault="0093402C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Senior Catholic Hospital Chaplain </w:t>
            </w:r>
          </w:p>
          <w:p w14:paraId="29CFEE33" w14:textId="77777777" w:rsidR="009A77E6" w:rsidRPr="007659A7" w:rsidRDefault="002563A7" w:rsidP="0082145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Volunteer Chaplain</w:t>
            </w:r>
            <w:r w:rsidR="00E02157">
              <w:rPr>
                <w:rFonts w:asciiTheme="minorHAnsi" w:hAnsiTheme="minorHAnsi" w:cs="Arial"/>
                <w:sz w:val="22"/>
                <w:szCs w:val="22"/>
                <w:lang w:val="en-NZ"/>
              </w:rPr>
              <w:t>cy</w:t>
            </w:r>
            <w:r w:rsidR="00DD099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Assistan</w:t>
            </w:r>
            <w:r w:rsidR="00E02157">
              <w:rPr>
                <w:rFonts w:asciiTheme="minorHAnsi" w:hAnsiTheme="minorHAnsi" w:cs="Arial"/>
                <w:sz w:val="22"/>
                <w:szCs w:val="22"/>
                <w:lang w:val="en-NZ"/>
              </w:rPr>
              <w:t>ts</w:t>
            </w:r>
          </w:p>
        </w:tc>
      </w:tr>
      <w:tr w:rsidR="009E1A2E" w:rsidRPr="00D70739" w14:paraId="743CC73B" w14:textId="77777777" w:rsidTr="000979D5">
        <w:trPr>
          <w:cantSplit/>
        </w:trPr>
        <w:tc>
          <w:tcPr>
            <w:tcW w:w="2340" w:type="dxa"/>
            <w:shd w:val="clear" w:color="auto" w:fill="F2F2F2" w:themeFill="background1" w:themeFillShade="F2"/>
          </w:tcPr>
          <w:p w14:paraId="62D7273C" w14:textId="77777777" w:rsidR="009E1A2E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214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External relationships</w:t>
            </w:r>
          </w:p>
        </w:tc>
        <w:tc>
          <w:tcPr>
            <w:tcW w:w="6682" w:type="dxa"/>
          </w:tcPr>
          <w:p w14:paraId="73091FDB" w14:textId="7C666350" w:rsidR="009E1A2E" w:rsidRDefault="33050EE4" w:rsidP="00821459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050EE4">
              <w:rPr>
                <w:rFonts w:asciiTheme="minorHAnsi" w:hAnsiTheme="minorHAnsi" w:cs="Arial"/>
                <w:sz w:val="22"/>
                <w:szCs w:val="22"/>
              </w:rPr>
              <w:t>Patients</w:t>
            </w:r>
            <w:r w:rsidR="008E371B" w:rsidRPr="008E371B">
              <w:rPr>
                <w:rFonts w:asciiTheme="minorHAnsi" w:hAnsiTheme="minorHAnsi" w:cs="Arial"/>
                <w:sz w:val="22"/>
                <w:szCs w:val="22"/>
              </w:rPr>
              <w:t xml:space="preserve"> and w</w:t>
            </w:r>
            <w:r w:rsidR="003A6011" w:rsidRPr="008E371B">
              <w:rPr>
                <w:rFonts w:asciiTheme="minorHAnsi" w:hAnsiTheme="minorHAnsi" w:cs="Arial"/>
                <w:sz w:val="22"/>
                <w:szCs w:val="22"/>
              </w:rPr>
              <w:t xml:space="preserve">hānau </w:t>
            </w:r>
          </w:p>
          <w:p w14:paraId="40180673" w14:textId="627A08E1" w:rsidR="33050EE4" w:rsidRDefault="00196357" w:rsidP="33050EE4">
            <w:pPr>
              <w:jc w:val="both"/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DHB </w:t>
            </w:r>
            <w:r w:rsidR="33050EE4" w:rsidRPr="33050EE4">
              <w:rPr>
                <w:rFonts w:asciiTheme="minorHAnsi" w:hAnsiTheme="minorHAnsi" w:cs="Arial"/>
                <w:sz w:val="22"/>
                <w:szCs w:val="22"/>
                <w:lang w:val="en-NZ"/>
              </w:rPr>
              <w:t>Staff</w:t>
            </w:r>
            <w:r w:rsidR="00401460" w:rsidRPr="008E371B">
              <w:rPr>
                <w:rFonts w:asciiTheme="minorHAnsi" w:hAnsiTheme="minorHAnsi" w:cs="Arial"/>
                <w:sz w:val="22"/>
                <w:szCs w:val="22"/>
                <w:lang w:val="en-NZ"/>
              </w:rPr>
              <w:t>, including the DHB liaison and ward staff</w:t>
            </w:r>
          </w:p>
          <w:p w14:paraId="74BC4736" w14:textId="77777777" w:rsidR="0072430B" w:rsidRDefault="002563A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Local Churches</w:t>
            </w:r>
          </w:p>
          <w:p w14:paraId="7604CFDC" w14:textId="77777777" w:rsidR="002563A7" w:rsidRDefault="0072430B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C</w:t>
            </w:r>
            <w:r w:rsidR="002563A7">
              <w:rPr>
                <w:rFonts w:asciiTheme="minorHAnsi" w:hAnsiTheme="minorHAnsi" w:cs="Arial"/>
                <w:sz w:val="22"/>
                <w:szCs w:val="22"/>
                <w:lang w:val="en-NZ"/>
              </w:rPr>
              <w:t>ommunity groups</w:t>
            </w:r>
          </w:p>
          <w:p w14:paraId="31A724D5" w14:textId="77777777" w:rsidR="009A77E6" w:rsidRPr="00111053" w:rsidRDefault="002563A7" w:rsidP="0082145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Leaders of faith</w:t>
            </w:r>
            <w:r w:rsidR="00A258D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/spiritual </w:t>
            </w:r>
            <w:r w:rsidR="0072430B">
              <w:rPr>
                <w:rFonts w:asciiTheme="minorHAnsi" w:hAnsiTheme="minorHAnsi" w:cs="Arial"/>
                <w:sz w:val="22"/>
                <w:szCs w:val="22"/>
                <w:lang w:val="en-NZ"/>
              </w:rPr>
              <w:t>organisations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5AB42A0D" w14:textId="77777777" w:rsidR="00DB1783" w:rsidRDefault="00DB178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9E1A2E" w14:paraId="36B3C8C6" w14:textId="77777777" w:rsidTr="08E4D2DC">
        <w:tc>
          <w:tcPr>
            <w:tcW w:w="9022" w:type="dxa"/>
            <w:shd w:val="clear" w:color="auto" w:fill="F2F2F2" w:themeFill="background1" w:themeFillShade="F2"/>
          </w:tcPr>
          <w:p w14:paraId="4CBE2C3C" w14:textId="77777777" w:rsidR="009E1A2E" w:rsidRPr="009E1A2E" w:rsidRDefault="08E4D2DC" w:rsidP="00821459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Functions and responsibilities </w:t>
            </w:r>
            <w:r w:rsidRPr="0082145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(key activities, task and outcomes to be achieved)</w:t>
            </w:r>
          </w:p>
        </w:tc>
      </w:tr>
      <w:tr w:rsidR="009E1A2E" w14:paraId="4B305DD0" w14:textId="77777777" w:rsidTr="08E4D2DC">
        <w:tc>
          <w:tcPr>
            <w:tcW w:w="9022" w:type="dxa"/>
          </w:tcPr>
          <w:p w14:paraId="2BD99D38" w14:textId="77777777" w:rsidR="009C205F" w:rsidRPr="00FC0B7C" w:rsidRDefault="009C205F" w:rsidP="009C205F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E32A23">
              <w:rPr>
                <w:rFonts w:cs="Arial"/>
              </w:rPr>
              <w:t xml:space="preserve">Your primary </w:t>
            </w:r>
            <w:r w:rsidRPr="008D6405">
              <w:rPr>
                <w:rFonts w:cs="Arial"/>
              </w:rPr>
              <w:t>responsibility is to deliver Spiritual HealthCare to patients suffering ill health or accident, to their whanau</w:t>
            </w:r>
            <w:r w:rsidRPr="00D53F84">
              <w:rPr>
                <w:rFonts w:cs="Arial"/>
              </w:rPr>
              <w:t xml:space="preserve"> and to</w:t>
            </w:r>
            <w:r w:rsidRPr="00FC0B7C">
              <w:rPr>
                <w:rFonts w:cs="Arial"/>
              </w:rPr>
              <w:t xml:space="preserve"> staff within a public hospital which will include the mental health wards and department.</w:t>
            </w:r>
          </w:p>
          <w:p w14:paraId="2A2A18A4" w14:textId="54E4DFE3" w:rsidR="00EF1F1C" w:rsidRPr="00FC0B7C" w:rsidRDefault="000B00D1" w:rsidP="00821459">
            <w:pPr>
              <w:pStyle w:val="ListParagraph"/>
              <w:numPr>
                <w:ilvl w:val="0"/>
                <w:numId w:val="6"/>
              </w:numPr>
              <w:spacing w:before="120"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E371B">
              <w:rPr>
                <w:rFonts w:cs="Arial"/>
              </w:rPr>
              <w:t>Chaplaincy is delivered in a team context and you</w:t>
            </w:r>
            <w:r w:rsidR="00711EF4" w:rsidRPr="00FC0B7C">
              <w:rPr>
                <w:rFonts w:cs="Arial"/>
              </w:rPr>
              <w:t xml:space="preserve"> will </w:t>
            </w:r>
            <w:r w:rsidRPr="008E371B">
              <w:rPr>
                <w:rFonts w:cs="Arial"/>
              </w:rPr>
              <w:t>be expected to work collaboratively and respectfully with Chaplaincy and DHB colle</w:t>
            </w:r>
            <w:r w:rsidR="00093B58" w:rsidRPr="008E371B">
              <w:rPr>
                <w:rFonts w:cs="Arial"/>
              </w:rPr>
              <w:t>a</w:t>
            </w:r>
            <w:r w:rsidRPr="008E371B">
              <w:rPr>
                <w:rFonts w:cs="Arial"/>
              </w:rPr>
              <w:t>gues</w:t>
            </w:r>
            <w:r w:rsidR="009C205F">
              <w:rPr>
                <w:rFonts w:cs="Arial"/>
              </w:rPr>
              <w:t xml:space="preserve"> </w:t>
            </w:r>
            <w:r w:rsidR="00711EF4" w:rsidRPr="00FC0B7C">
              <w:rPr>
                <w:rFonts w:cs="Arial"/>
              </w:rPr>
              <w:t>includ</w:t>
            </w:r>
            <w:r w:rsidR="009C205F">
              <w:rPr>
                <w:rFonts w:cs="Arial"/>
              </w:rPr>
              <w:t>ing</w:t>
            </w:r>
            <w:r w:rsidR="00711EF4" w:rsidRPr="00FC0B7C">
              <w:rPr>
                <w:rFonts w:cs="Arial"/>
              </w:rPr>
              <w:t xml:space="preserve"> the mental health wards and department.</w:t>
            </w:r>
          </w:p>
          <w:p w14:paraId="78DC9E1A" w14:textId="77777777" w:rsidR="009C205F" w:rsidRPr="009C205F" w:rsidRDefault="009C205F" w:rsidP="009C205F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eastAsia="Times New Roman" w:cs="Arial"/>
              </w:rPr>
              <w:t xml:space="preserve">This positon will be </w:t>
            </w:r>
          </w:p>
          <w:p w14:paraId="3BF6F8BB" w14:textId="0B029E59" w:rsidR="009C205F" w:rsidRPr="00FC0B7C" w:rsidRDefault="009C205F" w:rsidP="00847C6E">
            <w:pPr>
              <w:pStyle w:val="ListParagraph"/>
              <w:numPr>
                <w:ilvl w:val="1"/>
                <w:numId w:val="6"/>
              </w:numPr>
              <w:spacing w:after="120" w:line="240" w:lineRule="auto"/>
              <w:ind w:left="1434" w:hanging="357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eastAsia="Times New Roman" w:cs="Arial"/>
              </w:rPr>
              <w:t xml:space="preserve">.5FT </w:t>
            </w:r>
            <w:r w:rsidR="00847C6E">
              <w:rPr>
                <w:rFonts w:eastAsia="Times New Roman" w:cs="Arial"/>
              </w:rPr>
              <w:t xml:space="preserve">specialising in </w:t>
            </w:r>
            <w:r w:rsidRPr="00FC0B7C">
              <w:rPr>
                <w:rFonts w:eastAsia="Times New Roman" w:cs="Arial"/>
              </w:rPr>
              <w:t>supporting patients with mental health illnesses both in the designated mental health and general wards</w:t>
            </w:r>
            <w:r w:rsidR="00847C6E">
              <w:rPr>
                <w:rFonts w:eastAsia="Times New Roman" w:cs="Arial"/>
              </w:rPr>
              <w:t xml:space="preserve"> and </w:t>
            </w:r>
            <w:r w:rsidRPr="00FC0B7C">
              <w:rPr>
                <w:rFonts w:eastAsia="Times New Roman" w:cs="Arial"/>
              </w:rPr>
              <w:t xml:space="preserve"> </w:t>
            </w:r>
          </w:p>
          <w:p w14:paraId="37AF46BE" w14:textId="77777777" w:rsidR="00847C6E" w:rsidRDefault="009C205F" w:rsidP="00847C6E">
            <w:pPr>
              <w:pStyle w:val="ListParagraph"/>
              <w:numPr>
                <w:ilvl w:val="1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cs="Arial"/>
              </w:rPr>
              <w:t>.5 FT working in the general hospital</w:t>
            </w:r>
            <w:r w:rsidR="00847C6E">
              <w:rPr>
                <w:rFonts w:cs="Arial"/>
              </w:rPr>
              <w:t xml:space="preserve">, including </w:t>
            </w:r>
            <w:r w:rsidR="00847C6E" w:rsidRPr="008E371B">
              <w:rPr>
                <w:rFonts w:eastAsia="Times New Roman" w:cs="Arial"/>
              </w:rPr>
              <w:t>medical, surgical,</w:t>
            </w:r>
            <w:r w:rsidR="00847C6E">
              <w:rPr>
                <w:rFonts w:eastAsia="Times New Roman" w:cs="Arial"/>
              </w:rPr>
              <w:t xml:space="preserve"> and</w:t>
            </w:r>
            <w:r w:rsidR="00847C6E" w:rsidRPr="008E371B">
              <w:rPr>
                <w:rFonts w:eastAsia="Times New Roman" w:cs="Arial"/>
              </w:rPr>
              <w:t xml:space="preserve"> rehabilitation </w:t>
            </w:r>
            <w:r w:rsidR="00847C6E" w:rsidRPr="00FC0B7C">
              <w:rPr>
                <w:rFonts w:cs="Arial"/>
              </w:rPr>
              <w:t>wards and departments</w:t>
            </w:r>
          </w:p>
          <w:p w14:paraId="00BF937A" w14:textId="124C26D0" w:rsidR="00847C6E" w:rsidRPr="00847C6E" w:rsidRDefault="00847C6E" w:rsidP="00847C6E">
            <w:pPr>
              <w:spacing w:after="120" w:line="270" w:lineRule="atLeast"/>
              <w:ind w:left="720"/>
              <w:textAlignment w:val="baseline"/>
              <w:rPr>
                <w:rFonts w:asciiTheme="minorHAnsi" w:hAnsiTheme="minorHAnsi" w:cs="Arial"/>
                <w:sz w:val="22"/>
              </w:rPr>
            </w:pPr>
            <w:r w:rsidRPr="00847C6E">
              <w:rPr>
                <w:rFonts w:asciiTheme="minorHAnsi" w:hAnsiTheme="minorHAnsi" w:cs="Arial"/>
                <w:sz w:val="22"/>
              </w:rPr>
              <w:t xml:space="preserve">The division of .5/.5 will vary according to patient demand, referrals from staff, </w:t>
            </w:r>
            <w:r w:rsidRPr="00847C6E">
              <w:rPr>
                <w:rFonts w:asciiTheme="minorHAnsi" w:hAnsiTheme="minorHAnsi" w:cs="Arial"/>
                <w:sz w:val="22"/>
              </w:rPr>
              <w:t xml:space="preserve">patients, and whānau, and </w:t>
            </w:r>
            <w:r w:rsidRPr="00847C6E">
              <w:rPr>
                <w:rFonts w:asciiTheme="minorHAnsi" w:hAnsiTheme="minorHAnsi" w:cs="Arial"/>
                <w:sz w:val="22"/>
              </w:rPr>
              <w:t xml:space="preserve">as </w:t>
            </w:r>
            <w:r w:rsidRPr="00847C6E">
              <w:rPr>
                <w:rFonts w:asciiTheme="minorHAnsi" w:hAnsiTheme="minorHAnsi" w:cs="Arial"/>
                <w:sz w:val="22"/>
              </w:rPr>
              <w:t>agreed with your lead chaplain</w:t>
            </w:r>
            <w:r w:rsidRPr="00847C6E">
              <w:rPr>
                <w:rFonts w:asciiTheme="minorHAnsi" w:hAnsiTheme="minorHAnsi" w:cs="Arial"/>
                <w:sz w:val="22"/>
              </w:rPr>
              <w:t xml:space="preserve">. </w:t>
            </w:r>
          </w:p>
          <w:p w14:paraId="10AD6CFA" w14:textId="683A6731" w:rsidR="00847C6E" w:rsidRPr="00FC0B7C" w:rsidRDefault="00847C6E" w:rsidP="00847C6E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cs="Arial"/>
              </w:rPr>
              <w:t xml:space="preserve">Respond to crisis calls, within the hospital </w:t>
            </w:r>
            <w:r>
              <w:rPr>
                <w:rFonts w:eastAsia="Times New Roman" w:cs="Arial"/>
              </w:rPr>
              <w:t xml:space="preserve">especially </w:t>
            </w:r>
            <w:r w:rsidRPr="008D6405">
              <w:rPr>
                <w:rFonts w:cs="Arial"/>
              </w:rPr>
              <w:t>the Mental Health Unit</w:t>
            </w:r>
            <w:r>
              <w:rPr>
                <w:rFonts w:eastAsia="Times New Roman" w:cs="Arial"/>
              </w:rPr>
              <w:t xml:space="preserve">. </w:t>
            </w:r>
            <w:r w:rsidRPr="008D6405">
              <w:rPr>
                <w:rFonts w:cs="Arial"/>
              </w:rPr>
              <w:t xml:space="preserve">Visit wards, units and attend appropriate meetings within the </w:t>
            </w:r>
            <w:r w:rsidRPr="00D53F84">
              <w:rPr>
                <w:rFonts w:cs="Arial"/>
              </w:rPr>
              <w:t>hospital as guided by your lead chaplain.</w:t>
            </w:r>
          </w:p>
          <w:p w14:paraId="4B20B179" w14:textId="2395C1BB" w:rsidR="00886138" w:rsidRPr="00FC0B7C" w:rsidRDefault="08E4D2DC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cs="Arial"/>
              </w:rPr>
              <w:t xml:space="preserve">Conduct </w:t>
            </w:r>
            <w:r w:rsidR="00A258DB" w:rsidRPr="00FC0B7C">
              <w:rPr>
                <w:rFonts w:cs="Arial"/>
              </w:rPr>
              <w:t>spiritual</w:t>
            </w:r>
            <w:r w:rsidR="00281322" w:rsidRPr="008E371B">
              <w:rPr>
                <w:rFonts w:cs="Arial"/>
              </w:rPr>
              <w:t xml:space="preserve"> and </w:t>
            </w:r>
            <w:r w:rsidR="00A258DB" w:rsidRPr="00FC0B7C">
              <w:rPr>
                <w:rFonts w:cs="Arial"/>
              </w:rPr>
              <w:t xml:space="preserve">religious </w:t>
            </w:r>
            <w:r w:rsidRPr="00FC0B7C">
              <w:rPr>
                <w:rFonts w:cs="Arial"/>
              </w:rPr>
              <w:t>services</w:t>
            </w:r>
            <w:r w:rsidR="00A258DB" w:rsidRPr="00FC0B7C">
              <w:rPr>
                <w:rFonts w:cs="Arial"/>
              </w:rPr>
              <w:t xml:space="preserve"> and rituals</w:t>
            </w:r>
            <w:r w:rsidRPr="00FC0B7C">
              <w:rPr>
                <w:rFonts w:cs="Arial"/>
              </w:rPr>
              <w:t xml:space="preserve"> in the hospital</w:t>
            </w:r>
            <w:r w:rsidR="0093402C" w:rsidRPr="00FC0B7C">
              <w:rPr>
                <w:rFonts w:cs="Arial"/>
              </w:rPr>
              <w:t xml:space="preserve">. </w:t>
            </w:r>
          </w:p>
          <w:p w14:paraId="40454CD8" w14:textId="77777777" w:rsidR="00D30A85" w:rsidRPr="00E32A23" w:rsidRDefault="00886138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116E76">
              <w:rPr>
                <w:rFonts w:eastAsia="Times New Roman" w:cs="Arial"/>
              </w:rPr>
              <w:t>I</w:t>
            </w:r>
            <w:r w:rsidR="08E4D2DC" w:rsidRPr="00116E76">
              <w:rPr>
                <w:rFonts w:eastAsia="Times New Roman" w:cs="Arial"/>
              </w:rPr>
              <w:t>f requested</w:t>
            </w:r>
            <w:r w:rsidRPr="00116E76">
              <w:rPr>
                <w:rFonts w:eastAsia="Times New Roman" w:cs="Arial"/>
              </w:rPr>
              <w:t xml:space="preserve"> </w:t>
            </w:r>
            <w:r w:rsidR="004D3895">
              <w:rPr>
                <w:rFonts w:eastAsia="Times New Roman" w:cs="Arial"/>
              </w:rPr>
              <w:t>and</w:t>
            </w:r>
            <w:r w:rsidR="004D3895" w:rsidRPr="00116E76">
              <w:rPr>
                <w:rFonts w:eastAsia="Times New Roman" w:cs="Arial"/>
              </w:rPr>
              <w:t xml:space="preserve"> </w:t>
            </w:r>
            <w:r w:rsidRPr="00116E76">
              <w:rPr>
                <w:rFonts w:eastAsia="Times New Roman" w:cs="Arial"/>
              </w:rPr>
              <w:t>appropriate refer to o</w:t>
            </w:r>
            <w:r w:rsidR="00A258DB" w:rsidRPr="00116E76">
              <w:rPr>
                <w:rFonts w:eastAsia="Times New Roman" w:cs="Arial"/>
              </w:rPr>
              <w:t>ther religious or spiritual leaders</w:t>
            </w:r>
            <w:r w:rsidRPr="00116E76">
              <w:rPr>
                <w:rFonts w:eastAsia="Times New Roman" w:cs="Arial"/>
              </w:rPr>
              <w:t>.</w:t>
            </w:r>
          </w:p>
          <w:p w14:paraId="3DA1C4CC" w14:textId="77777777" w:rsidR="002563A7" w:rsidRPr="008D6405" w:rsidRDefault="00886138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</w:pPr>
            <w:r w:rsidRPr="008D6405">
              <w:rPr>
                <w:rFonts w:cs="Arial"/>
              </w:rPr>
              <w:t>Train and s</w:t>
            </w:r>
            <w:r w:rsidR="00096151" w:rsidRPr="008D6405">
              <w:rPr>
                <w:rFonts w:cs="Arial"/>
              </w:rPr>
              <w:t>upervise Volunteer Chaplaincy Assistants as guided by the Lead Chaplain.</w:t>
            </w:r>
          </w:p>
          <w:p w14:paraId="0207A725" w14:textId="77777777" w:rsidR="00E02157" w:rsidRPr="00FC0B7C" w:rsidRDefault="002563A7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8D6405">
              <w:rPr>
                <w:rFonts w:cs="Arial"/>
              </w:rPr>
              <w:t>Assist the chaplaincy team and ICH</w:t>
            </w:r>
            <w:r w:rsidR="0093402C" w:rsidRPr="00D53F84">
              <w:rPr>
                <w:rFonts w:cs="Arial"/>
              </w:rPr>
              <w:t xml:space="preserve">C with other duties as required. This may include promoting hospital </w:t>
            </w:r>
            <w:r w:rsidR="00D17073" w:rsidRPr="00FC0B7C">
              <w:rPr>
                <w:rFonts w:cs="Arial"/>
              </w:rPr>
              <w:t>chaplaincy to</w:t>
            </w:r>
            <w:r w:rsidR="0093402C" w:rsidRPr="00FC0B7C">
              <w:rPr>
                <w:rFonts w:cs="Arial"/>
              </w:rPr>
              <w:t xml:space="preserve"> groups in the wider community. </w:t>
            </w:r>
            <w:r w:rsidRPr="00FC0B7C">
              <w:rPr>
                <w:rFonts w:cs="Arial"/>
              </w:rPr>
              <w:t xml:space="preserve"> </w:t>
            </w:r>
          </w:p>
          <w:p w14:paraId="7AA3F288" w14:textId="77777777" w:rsidR="0093402C" w:rsidRPr="00FC0B7C" w:rsidRDefault="00E02157" w:rsidP="00116E76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  <w:rPr>
                <w:rFonts w:cs="Arial"/>
              </w:rPr>
            </w:pPr>
            <w:r w:rsidRPr="00FC0B7C">
              <w:rPr>
                <w:rFonts w:cs="Arial"/>
              </w:rPr>
              <w:t xml:space="preserve">Ongoing professional development as </w:t>
            </w:r>
            <w:r w:rsidR="0093402C" w:rsidRPr="00FC0B7C">
              <w:rPr>
                <w:rFonts w:cs="Arial"/>
              </w:rPr>
              <w:t xml:space="preserve">directed </w:t>
            </w:r>
            <w:r w:rsidR="00D17073" w:rsidRPr="00FC0B7C">
              <w:rPr>
                <w:rFonts w:cs="Arial"/>
              </w:rPr>
              <w:t>by your</w:t>
            </w:r>
            <w:r w:rsidR="0093402C" w:rsidRPr="00FC0B7C">
              <w:rPr>
                <w:rFonts w:cs="Arial"/>
              </w:rPr>
              <w:t xml:space="preserve"> </w:t>
            </w:r>
            <w:r w:rsidR="00E51DFF">
              <w:rPr>
                <w:rFonts w:cs="Arial"/>
              </w:rPr>
              <w:t>r</w:t>
            </w:r>
            <w:r w:rsidR="0093402C" w:rsidRPr="00FC0B7C">
              <w:rPr>
                <w:rFonts w:cs="Arial"/>
              </w:rPr>
              <w:t xml:space="preserve">egional </w:t>
            </w:r>
            <w:r w:rsidR="00E51DFF">
              <w:rPr>
                <w:rFonts w:cs="Arial"/>
              </w:rPr>
              <w:t>m</w:t>
            </w:r>
            <w:r w:rsidR="0093402C" w:rsidRPr="00FC0B7C">
              <w:rPr>
                <w:rFonts w:cs="Arial"/>
              </w:rPr>
              <w:t xml:space="preserve">anager in consultation with the lead chaplain.  </w:t>
            </w:r>
            <w:r w:rsidR="003A175B" w:rsidRPr="00116E76">
              <w:rPr>
                <w:rFonts w:cs="Arial"/>
              </w:rPr>
              <w:t xml:space="preserve">This will </w:t>
            </w:r>
            <w:r w:rsidR="00D17073" w:rsidRPr="00116E76">
              <w:rPr>
                <w:rFonts w:cs="Arial"/>
              </w:rPr>
              <w:t>include</w:t>
            </w:r>
            <w:r w:rsidR="003A175B" w:rsidRPr="00116E76">
              <w:rPr>
                <w:rFonts w:cs="Arial"/>
              </w:rPr>
              <w:t xml:space="preserve"> </w:t>
            </w:r>
            <w:r w:rsidR="00D30A85" w:rsidRPr="00116E76">
              <w:rPr>
                <w:rFonts w:eastAsia="Times New Roman" w:cs="Arial"/>
              </w:rPr>
              <w:t xml:space="preserve">(if necessary) </w:t>
            </w:r>
            <w:r w:rsidR="003A175B" w:rsidRPr="00116E76">
              <w:rPr>
                <w:rFonts w:cs="Arial"/>
              </w:rPr>
              <w:t>working towards becoming an accredited chaplain.</w:t>
            </w:r>
            <w:r w:rsidR="003A175B" w:rsidRPr="00FC0B7C">
              <w:rPr>
                <w:rFonts w:cs="Arial"/>
              </w:rPr>
              <w:t xml:space="preserve"> </w:t>
            </w:r>
          </w:p>
          <w:p w14:paraId="7E9C3F2B" w14:textId="77777777" w:rsidR="00D17073" w:rsidRPr="008936F1" w:rsidRDefault="0093402C" w:rsidP="000979D5">
            <w:pPr>
              <w:pStyle w:val="ListParagraph"/>
              <w:numPr>
                <w:ilvl w:val="0"/>
                <w:numId w:val="6"/>
              </w:numPr>
              <w:spacing w:after="120" w:line="270" w:lineRule="atLeast"/>
              <w:contextualSpacing w:val="0"/>
              <w:textAlignment w:val="baseline"/>
            </w:pPr>
            <w:r w:rsidRPr="00116E76">
              <w:rPr>
                <w:rFonts w:cs="Arial"/>
              </w:rPr>
              <w:t xml:space="preserve">To record all your Chaplaincy activities in the </w:t>
            </w:r>
            <w:r w:rsidR="00D17073" w:rsidRPr="00116E76">
              <w:rPr>
                <w:rFonts w:cs="Arial"/>
              </w:rPr>
              <w:t xml:space="preserve">designated </w:t>
            </w:r>
            <w:r w:rsidRPr="00116E76">
              <w:rPr>
                <w:rFonts w:cs="Arial"/>
              </w:rPr>
              <w:t>R</w:t>
            </w:r>
            <w:r w:rsidR="000979D5">
              <w:rPr>
                <w:rFonts w:cs="Arial"/>
              </w:rPr>
              <w:t xml:space="preserve">esults </w:t>
            </w:r>
            <w:r w:rsidRPr="00116E76">
              <w:rPr>
                <w:rFonts w:cs="Arial"/>
              </w:rPr>
              <w:t>B</w:t>
            </w:r>
            <w:r w:rsidR="000979D5">
              <w:rPr>
                <w:rFonts w:cs="Arial"/>
              </w:rPr>
              <w:t xml:space="preserve">ased </w:t>
            </w:r>
            <w:r w:rsidRPr="00116E76">
              <w:rPr>
                <w:rFonts w:cs="Arial"/>
              </w:rPr>
              <w:t>A</w:t>
            </w:r>
            <w:r w:rsidR="000979D5">
              <w:rPr>
                <w:rFonts w:cs="Arial"/>
              </w:rPr>
              <w:t>ccountability</w:t>
            </w:r>
            <w:r w:rsidRPr="00116E76">
              <w:rPr>
                <w:rFonts w:cs="Arial"/>
              </w:rPr>
              <w:t xml:space="preserve"> system in a timely manner</w:t>
            </w:r>
            <w:r w:rsidR="000979D5">
              <w:rPr>
                <w:rFonts w:cs="Arial"/>
              </w:rPr>
              <w:t xml:space="preserve"> to facilitate the provision of reports to the Ministry of Health.</w:t>
            </w:r>
          </w:p>
        </w:tc>
      </w:tr>
    </w:tbl>
    <w:p w14:paraId="198BE4E2" w14:textId="77777777" w:rsidR="00D70739" w:rsidRPr="00D70739" w:rsidRDefault="00D70739" w:rsidP="008936F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3265FE" w14:paraId="5858BDF1" w14:textId="77777777" w:rsidTr="7E70C798">
        <w:tc>
          <w:tcPr>
            <w:tcW w:w="9022" w:type="dxa"/>
            <w:shd w:val="clear" w:color="auto" w:fill="F2F2F2" w:themeFill="background1" w:themeFillShade="F2"/>
          </w:tcPr>
          <w:p w14:paraId="26D8704B" w14:textId="77777777" w:rsidR="003265FE" w:rsidRDefault="00F14135" w:rsidP="005948F3">
            <w:pPr>
              <w:pageBreakBefore/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Preferred</w:t>
            </w:r>
            <w:r w:rsidR="08E4D2DC"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="08E4D2DC"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ompetencies</w:t>
            </w:r>
          </w:p>
        </w:tc>
      </w:tr>
      <w:tr w:rsidR="003265FE" w14:paraId="59A51192" w14:textId="77777777" w:rsidTr="7E70C798">
        <w:tc>
          <w:tcPr>
            <w:tcW w:w="9022" w:type="dxa"/>
          </w:tcPr>
          <w:p w14:paraId="5F7BB871" w14:textId="77777777" w:rsidR="00116E76" w:rsidRDefault="0093402C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Effective and personable communication skills and a positive and respectful attitude towards others.</w:t>
            </w:r>
            <w:r w:rsidR="009A77E6">
              <w:rPr>
                <w:rFonts w:eastAsia="Times New Roman" w:cs="Arial"/>
              </w:rPr>
              <w:t xml:space="preserve"> </w:t>
            </w:r>
          </w:p>
          <w:p w14:paraId="285FA47D" w14:textId="77777777" w:rsidR="0093402C" w:rsidRDefault="00711089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="00116E76">
              <w:rPr>
                <w:rFonts w:eastAsia="Times New Roman" w:cs="Arial"/>
              </w:rPr>
              <w:t xml:space="preserve"> p</w:t>
            </w:r>
            <w:r w:rsidR="009A77E6">
              <w:rPr>
                <w:rFonts w:eastAsia="Times New Roman" w:cs="Arial"/>
              </w:rPr>
              <w:t>atient centred focus.</w:t>
            </w:r>
          </w:p>
          <w:p w14:paraId="7836164A" w14:textId="77777777" w:rsidR="00711089" w:rsidRPr="00711089" w:rsidRDefault="0093402C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Shows, empathy and compassion</w:t>
            </w:r>
            <w:r w:rsidR="00D30A85">
              <w:rPr>
                <w:rFonts w:eastAsia="Times New Roman" w:cs="Arial"/>
              </w:rPr>
              <w:t xml:space="preserve"> including </w:t>
            </w:r>
            <w:r w:rsidR="00D30A85">
              <w:rPr>
                <w:rFonts w:cs="Arial"/>
              </w:rPr>
              <w:t>e</w:t>
            </w:r>
            <w:r w:rsidRPr="008D6405">
              <w:rPr>
                <w:rFonts w:cs="Arial"/>
              </w:rPr>
              <w:t>xcellent listening and pastoral skills.</w:t>
            </w:r>
          </w:p>
          <w:p w14:paraId="4E020EA4" w14:textId="07745D86" w:rsidR="00711089" w:rsidRPr="00711089" w:rsidRDefault="00D30A85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eastAsia="Times New Roman" w:cs="Arial"/>
              </w:rPr>
              <w:t>Good level</w:t>
            </w:r>
            <w:r w:rsidR="00FA3936">
              <w:rPr>
                <w:rFonts w:eastAsia="Times New Roman" w:cs="Arial"/>
              </w:rPr>
              <w:t xml:space="preserve"> of religious</w:t>
            </w:r>
            <w:r w:rsidR="00281322" w:rsidRPr="008E371B">
              <w:rPr>
                <w:rFonts w:eastAsia="Times New Roman" w:cs="Arial"/>
              </w:rPr>
              <w:t xml:space="preserve">, </w:t>
            </w:r>
            <w:r w:rsidR="00FA3936">
              <w:rPr>
                <w:rFonts w:eastAsia="Times New Roman" w:cs="Arial"/>
              </w:rPr>
              <w:t>spiritual</w:t>
            </w:r>
            <w:r w:rsidR="00281322" w:rsidRPr="008E371B">
              <w:rPr>
                <w:rFonts w:eastAsia="Times New Roman" w:cs="Arial"/>
              </w:rPr>
              <w:t xml:space="preserve">, and </w:t>
            </w:r>
            <w:r w:rsidR="00FA3936">
              <w:rPr>
                <w:rFonts w:eastAsia="Times New Roman" w:cs="Arial"/>
              </w:rPr>
              <w:t xml:space="preserve">ideological </w:t>
            </w:r>
            <w:r w:rsidR="00711089">
              <w:rPr>
                <w:rFonts w:eastAsia="Times New Roman" w:cs="Arial"/>
              </w:rPr>
              <w:t>understanding.</w:t>
            </w:r>
            <w:r w:rsidR="00711089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</w:p>
          <w:p w14:paraId="3FF889DC" w14:textId="77777777" w:rsidR="009D6596" w:rsidRPr="004C4519" w:rsidRDefault="00711089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asciiTheme="minorHAnsi" w:hAnsiTheme="minorHAnsi" w:cs="Arial"/>
              </w:rPr>
            </w:pPr>
            <w:r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Commitment</w:t>
            </w:r>
            <w:r w:rsidR="009D6596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to t</w:t>
            </w:r>
            <w:r w:rsidR="009A4073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he</w:t>
            </w:r>
            <w:r w:rsidR="009D6596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9A4073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vision</w:t>
            </w:r>
            <w:r w:rsidR="00A258DB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mission and values</w:t>
            </w:r>
            <w:r w:rsidR="009A4073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ICHC</w:t>
            </w:r>
            <w:r w:rsidR="00377E5F" w:rsidRPr="0093402C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.</w:t>
            </w:r>
          </w:p>
          <w:p w14:paraId="3CCDA66C" w14:textId="77777777" w:rsidR="009D6596" w:rsidRPr="004C4519" w:rsidRDefault="009D6596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FA3936">
              <w:rPr>
                <w:rFonts w:asciiTheme="minorHAnsi" w:hAnsiTheme="minorHAnsi" w:cs="Arial"/>
              </w:rPr>
              <w:t>rticulate in</w:t>
            </w:r>
            <w:r>
              <w:rPr>
                <w:rFonts w:asciiTheme="minorHAnsi" w:hAnsiTheme="minorHAnsi" w:cs="Arial"/>
              </w:rPr>
              <w:t xml:space="preserve"> written and spoken</w:t>
            </w:r>
            <w:r w:rsidR="0030578D">
              <w:rPr>
                <w:rFonts w:asciiTheme="minorHAnsi" w:hAnsiTheme="minorHAnsi" w:cs="Arial"/>
              </w:rPr>
              <w:t xml:space="preserve"> Englis</w:t>
            </w:r>
            <w:r w:rsidR="00F14135">
              <w:rPr>
                <w:rFonts w:asciiTheme="minorHAnsi" w:hAnsiTheme="minorHAnsi" w:cs="Arial"/>
              </w:rPr>
              <w:t>h</w:t>
            </w:r>
            <w:r w:rsidR="00FA3936">
              <w:rPr>
                <w:rFonts w:asciiTheme="minorHAnsi" w:hAnsiTheme="minorHAnsi" w:cs="Arial"/>
              </w:rPr>
              <w:t>.</w:t>
            </w:r>
          </w:p>
          <w:p w14:paraId="38764D7C" w14:textId="77777777" w:rsidR="00711089" w:rsidRPr="009D6596" w:rsidRDefault="0093402C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Some fluency </w:t>
            </w:r>
            <w:r w:rsidR="00D30A85">
              <w:rPr>
                <w:rFonts w:asciiTheme="minorHAnsi" w:hAnsiTheme="minorHAnsi" w:cs="Arial"/>
              </w:rPr>
              <w:t>in Te</w:t>
            </w:r>
            <w:r w:rsidR="00F14135">
              <w:rPr>
                <w:rFonts w:asciiTheme="minorHAnsi" w:hAnsiTheme="minorHAnsi" w:cs="Arial"/>
              </w:rPr>
              <w:t xml:space="preserve"> </w:t>
            </w:r>
            <w:r w:rsidR="00E02157">
              <w:rPr>
                <w:rFonts w:asciiTheme="minorHAnsi" w:hAnsiTheme="minorHAnsi" w:cs="Arial"/>
              </w:rPr>
              <w:t>R</w:t>
            </w:r>
            <w:r w:rsidR="00F14135">
              <w:rPr>
                <w:rFonts w:asciiTheme="minorHAnsi" w:hAnsiTheme="minorHAnsi" w:cs="Arial"/>
              </w:rPr>
              <w:t>eo</w:t>
            </w:r>
            <w:r w:rsidR="00DD099B">
              <w:rPr>
                <w:rFonts w:asciiTheme="minorHAnsi" w:hAnsiTheme="minorHAnsi" w:cs="Arial"/>
              </w:rPr>
              <w:t xml:space="preserve"> Māori</w:t>
            </w:r>
            <w:r w:rsidR="00D30A85">
              <w:rPr>
                <w:rFonts w:asciiTheme="minorHAnsi" w:hAnsiTheme="minorHAnsi" w:cs="Arial"/>
              </w:rPr>
              <w:t>, ability to pray or read karakia</w:t>
            </w:r>
          </w:p>
          <w:p w14:paraId="2D875621" w14:textId="77777777" w:rsidR="00DD099B" w:rsidRPr="004C4519" w:rsidRDefault="00FA3936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High level of </w:t>
            </w:r>
            <w:r w:rsidR="00A258DB">
              <w:rPr>
                <w:rFonts w:asciiTheme="minorHAnsi" w:hAnsiTheme="minorHAnsi" w:cs="Arial"/>
              </w:rPr>
              <w:t>cultur</w:t>
            </w:r>
            <w:r>
              <w:rPr>
                <w:rFonts w:asciiTheme="minorHAnsi" w:hAnsiTheme="minorHAnsi" w:cs="Arial"/>
              </w:rPr>
              <w:t>al awareness</w:t>
            </w:r>
            <w:r w:rsidR="009A77E6">
              <w:rPr>
                <w:rFonts w:asciiTheme="minorHAnsi" w:hAnsiTheme="minorHAnsi" w:cs="Arial"/>
              </w:rPr>
              <w:t xml:space="preserve"> and sensitivity</w:t>
            </w:r>
            <w:r>
              <w:rPr>
                <w:rFonts w:asciiTheme="minorHAnsi" w:hAnsiTheme="minorHAnsi" w:cs="Arial"/>
              </w:rPr>
              <w:t>.</w:t>
            </w:r>
          </w:p>
          <w:p w14:paraId="3BFFFFCA" w14:textId="76FF9C3D" w:rsidR="00711EF4" w:rsidRPr="004C4519" w:rsidRDefault="008E371B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Have undertaken at least one unit of </w:t>
            </w:r>
            <w:r w:rsidR="00DD099B">
              <w:rPr>
                <w:rFonts w:asciiTheme="minorHAnsi" w:hAnsiTheme="minorHAnsi" w:cs="Arial"/>
              </w:rPr>
              <w:t>Clinical Pastoral Education</w:t>
            </w:r>
            <w:r w:rsidR="003A175B">
              <w:rPr>
                <w:rFonts w:asciiTheme="minorHAnsi" w:hAnsiTheme="minorHAnsi" w:cs="Arial"/>
              </w:rPr>
              <w:t xml:space="preserve">. </w:t>
            </w:r>
          </w:p>
          <w:p w14:paraId="6704AD04" w14:textId="62B534F8" w:rsidR="009A77E6" w:rsidRPr="004C4519" w:rsidRDefault="009A77E6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eastAsia="Times New Roman" w:cs="Arial"/>
              </w:rPr>
              <w:t xml:space="preserve">Able to work effectively as part of the </w:t>
            </w:r>
            <w:r w:rsidR="008E371B" w:rsidRPr="008E371B">
              <w:rPr>
                <w:rFonts w:eastAsia="Times New Roman" w:cs="Arial"/>
              </w:rPr>
              <w:t>multidisciplinary team (MDT) and actively contribute within MDT meetings</w:t>
            </w:r>
            <w:r>
              <w:rPr>
                <w:rFonts w:eastAsia="Times New Roman" w:cs="Arial"/>
              </w:rPr>
              <w:t xml:space="preserve">. </w:t>
            </w:r>
            <w:r w:rsidR="00D30A85">
              <w:rPr>
                <w:rFonts w:asciiTheme="minorHAnsi" w:hAnsiTheme="minorHAnsi" w:cs="Arial"/>
              </w:rPr>
              <w:t>Some practical</w:t>
            </w:r>
            <w:r w:rsidR="003A175B">
              <w:rPr>
                <w:rFonts w:asciiTheme="minorHAnsi" w:hAnsiTheme="minorHAnsi" w:cs="Arial"/>
              </w:rPr>
              <w:t xml:space="preserve"> </w:t>
            </w:r>
            <w:r w:rsidR="00711EF4">
              <w:rPr>
                <w:rFonts w:asciiTheme="minorHAnsi" w:hAnsiTheme="minorHAnsi" w:cs="Arial"/>
              </w:rPr>
              <w:t xml:space="preserve">experience in working </w:t>
            </w:r>
            <w:r w:rsidR="00D30A85">
              <w:rPr>
                <w:rFonts w:asciiTheme="minorHAnsi" w:hAnsiTheme="minorHAnsi" w:cs="Arial"/>
              </w:rPr>
              <w:t>in Drug</w:t>
            </w:r>
            <w:r w:rsidR="00711EF4">
              <w:rPr>
                <w:rFonts w:asciiTheme="minorHAnsi" w:hAnsiTheme="minorHAnsi" w:cs="Arial"/>
              </w:rPr>
              <w:t xml:space="preserve"> and Alcohol programs</w:t>
            </w:r>
            <w:r w:rsidR="00D30A85">
              <w:rPr>
                <w:rFonts w:asciiTheme="minorHAnsi" w:hAnsiTheme="minorHAnsi" w:cs="Arial"/>
              </w:rPr>
              <w:t xml:space="preserve"> and knowledge of group work</w:t>
            </w:r>
            <w:r>
              <w:rPr>
                <w:rFonts w:asciiTheme="minorHAnsi" w:hAnsiTheme="minorHAnsi" w:cs="Arial"/>
              </w:rPr>
              <w:t xml:space="preserve"> </w:t>
            </w:r>
            <w:r w:rsidR="00D30A85">
              <w:rPr>
                <w:rFonts w:asciiTheme="minorHAnsi" w:hAnsiTheme="minorHAnsi" w:cs="Arial"/>
              </w:rPr>
              <w:t>and a</w:t>
            </w:r>
            <w:r w:rsidR="00196357">
              <w:rPr>
                <w:rFonts w:asciiTheme="minorHAnsi" w:hAnsiTheme="minorHAnsi" w:cs="Arial"/>
              </w:rPr>
              <w:t xml:space="preserve"> willingness to be </w:t>
            </w:r>
            <w:r w:rsidR="003A175B">
              <w:rPr>
                <w:rFonts w:asciiTheme="minorHAnsi" w:hAnsiTheme="minorHAnsi" w:cs="Arial"/>
              </w:rPr>
              <w:t xml:space="preserve">involved in group work as directed by the lead chaplain or the </w:t>
            </w:r>
            <w:r w:rsidR="00E51DFF">
              <w:rPr>
                <w:rFonts w:asciiTheme="minorHAnsi" w:hAnsiTheme="minorHAnsi" w:cs="Arial"/>
              </w:rPr>
              <w:t>m</w:t>
            </w:r>
            <w:r w:rsidR="003A175B">
              <w:rPr>
                <w:rFonts w:asciiTheme="minorHAnsi" w:hAnsiTheme="minorHAnsi" w:cs="Arial"/>
              </w:rPr>
              <w:t xml:space="preserve">ental </w:t>
            </w:r>
            <w:r w:rsidR="00E51DFF">
              <w:rPr>
                <w:rFonts w:asciiTheme="minorHAnsi" w:hAnsiTheme="minorHAnsi" w:cs="Arial"/>
              </w:rPr>
              <w:t>h</w:t>
            </w:r>
            <w:r w:rsidR="003A175B">
              <w:rPr>
                <w:rFonts w:asciiTheme="minorHAnsi" w:hAnsiTheme="minorHAnsi" w:cs="Arial"/>
              </w:rPr>
              <w:t xml:space="preserve">ealth </w:t>
            </w:r>
            <w:r w:rsidR="00E51DFF">
              <w:rPr>
                <w:rFonts w:asciiTheme="minorHAnsi" w:hAnsiTheme="minorHAnsi" w:cs="Arial"/>
              </w:rPr>
              <w:t>m</w:t>
            </w:r>
            <w:r w:rsidR="003A175B">
              <w:rPr>
                <w:rFonts w:asciiTheme="minorHAnsi" w:hAnsiTheme="minorHAnsi" w:cs="Arial"/>
              </w:rPr>
              <w:t>anagers</w:t>
            </w:r>
            <w:r w:rsidR="003A175B" w:rsidRPr="005948F3">
              <w:rPr>
                <w:rFonts w:asciiTheme="minorHAnsi" w:hAnsiTheme="minorHAnsi"/>
              </w:rPr>
              <w:t>.</w:t>
            </w:r>
            <w:r w:rsidR="00196357" w:rsidRPr="005948F3">
              <w:rPr>
                <w:rFonts w:asciiTheme="minorHAnsi" w:hAnsiTheme="minorHAnsi"/>
              </w:rPr>
              <w:t xml:space="preserve"> </w:t>
            </w:r>
          </w:p>
          <w:p w14:paraId="396E5AFB" w14:textId="77777777" w:rsidR="00F14135" w:rsidRPr="00FA3936" w:rsidRDefault="009A77E6" w:rsidP="005948F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5948F3">
              <w:rPr>
                <w:rFonts w:asciiTheme="minorHAnsi" w:hAnsiTheme="minorHAnsi" w:cs="Arial"/>
              </w:rPr>
              <w:t>To be in good mental and physical health</w:t>
            </w:r>
            <w:r w:rsidR="00E51DFF" w:rsidRPr="005948F3">
              <w:rPr>
                <w:rFonts w:asciiTheme="minorHAnsi" w:hAnsiTheme="minorHAnsi" w:cs="Arial"/>
              </w:rPr>
              <w:t>.</w:t>
            </w:r>
          </w:p>
        </w:tc>
      </w:tr>
    </w:tbl>
    <w:p w14:paraId="2C9FE555" w14:textId="77777777" w:rsidR="004A42BD" w:rsidRDefault="004A42BD" w:rsidP="005948F3">
      <w:pPr>
        <w:tabs>
          <w:tab w:val="left" w:pos="3686"/>
        </w:tabs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D69B3" w14:paraId="2E17A941" w14:textId="77777777" w:rsidTr="33050EE4">
        <w:tc>
          <w:tcPr>
            <w:tcW w:w="9017" w:type="dxa"/>
            <w:shd w:val="clear" w:color="auto" w:fill="F2F2F2" w:themeFill="background1" w:themeFillShade="F2"/>
          </w:tcPr>
          <w:p w14:paraId="0D2DB8D0" w14:textId="77777777" w:rsidR="00BD69B3" w:rsidRPr="00BD69B3" w:rsidRDefault="08E4D2DC" w:rsidP="005948F3">
            <w:pPr>
              <w:tabs>
                <w:tab w:val="left" w:pos="3686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job requirements</w:t>
            </w:r>
          </w:p>
        </w:tc>
      </w:tr>
      <w:tr w:rsidR="00BD69B3" w14:paraId="71C0F36A" w14:textId="77777777" w:rsidTr="33050EE4">
        <w:tc>
          <w:tcPr>
            <w:tcW w:w="9017" w:type="dxa"/>
          </w:tcPr>
          <w:p w14:paraId="5CC4E419" w14:textId="77777777" w:rsidR="00B36E5F" w:rsidRPr="00196357" w:rsidRDefault="009D6596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>To adhere</w:t>
            </w:r>
            <w:r w:rsidRPr="7E70C798">
              <w:rPr>
                <w:rFonts w:asciiTheme="minorHAnsi" w:eastAsiaTheme="minorEastAsia" w:hAnsiTheme="minorHAnsi" w:cstheme="minorBidi"/>
              </w:rPr>
              <w:t xml:space="preserve"> with all ICHC policies</w:t>
            </w:r>
            <w:r w:rsidR="00196357">
              <w:rPr>
                <w:rFonts w:asciiTheme="minorHAnsi" w:eastAsiaTheme="minorEastAsia" w:hAnsiTheme="minorHAnsi" w:cstheme="minorBidi"/>
              </w:rPr>
              <w:t xml:space="preserve"> including the policies as agreed in the MoU between ICHC and the DHB</w:t>
            </w:r>
            <w:r w:rsidR="00196357" w:rsidRPr="7E70C798">
              <w:rPr>
                <w:rFonts w:asciiTheme="minorHAnsi" w:eastAsiaTheme="minorEastAsia" w:hAnsiTheme="minorHAnsi" w:cstheme="minorBidi"/>
              </w:rPr>
              <w:t>.</w:t>
            </w:r>
          </w:p>
          <w:p w14:paraId="086F89D9" w14:textId="72EE0E01" w:rsidR="00196357" w:rsidRPr="00196357" w:rsidRDefault="00196357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 uphold and reflect the values of the DHB and adhere to the </w:t>
            </w:r>
            <w:r w:rsidR="00D30A85">
              <w:rPr>
                <w:rFonts w:asciiTheme="minorHAnsi" w:eastAsiaTheme="minorEastAsia" w:hAnsiTheme="minorHAnsi" w:cstheme="minorBidi"/>
              </w:rPr>
              <w:t>DHB policies</w:t>
            </w:r>
            <w:r>
              <w:rPr>
                <w:rFonts w:asciiTheme="minorHAnsi" w:eastAsiaTheme="minorEastAsia" w:hAnsiTheme="minorHAnsi" w:cstheme="minorBidi"/>
              </w:rPr>
              <w:t>, including health and safety, infection control patient</w:t>
            </w:r>
            <w:r>
              <w:rPr>
                <w:rFonts w:asciiTheme="minorHAnsi" w:eastAsiaTheme="minorEastAsia" w:hAnsiTheme="minorHAnsi" w:cstheme="minorBidi"/>
              </w:rPr>
              <w:t>,</w:t>
            </w:r>
            <w:r>
              <w:rPr>
                <w:rFonts w:asciiTheme="minorHAnsi" w:eastAsiaTheme="minorEastAsia" w:hAnsiTheme="minorHAnsi" w:cstheme="minorBidi"/>
              </w:rPr>
              <w:t xml:space="preserve"> confidentiality and patient’s privacy</w:t>
            </w:r>
            <w:r w:rsidR="003A175B">
              <w:rPr>
                <w:rFonts w:asciiTheme="minorHAnsi" w:eastAsiaTheme="minorEastAsia" w:hAnsiTheme="minorHAnsi" w:cstheme="minorBidi"/>
              </w:rPr>
              <w:t>, event reporting</w:t>
            </w:r>
            <w:r w:rsidR="00711089">
              <w:rPr>
                <w:rFonts w:asciiTheme="minorHAnsi" w:eastAsiaTheme="minorEastAsia" w:hAnsiTheme="minorHAnsi" w:cstheme="minorBidi"/>
              </w:rPr>
              <w:t xml:space="preserve"> and personal safety</w:t>
            </w:r>
            <w:r w:rsidR="003A175B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3D45F8B1" w14:textId="77777777" w:rsidR="00281322" w:rsidRPr="008E371B" w:rsidRDefault="007D32D4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The ability to </w:t>
            </w:r>
            <w:r w:rsidR="00281322" w:rsidRPr="008E371B">
              <w:rPr>
                <w:rFonts w:asciiTheme="minorHAnsi" w:hAnsiTheme="minorHAnsi" w:cs="Arial"/>
              </w:rPr>
              <w:t xml:space="preserve">provide </w:t>
            </w:r>
            <w:r w:rsidRPr="008E371B">
              <w:rPr>
                <w:rFonts w:asciiTheme="minorHAnsi" w:hAnsiTheme="minorHAnsi" w:cs="Arial"/>
              </w:rPr>
              <w:t xml:space="preserve">care to all people with </w:t>
            </w:r>
            <w:r w:rsidR="00281322" w:rsidRPr="008E371B">
              <w:rPr>
                <w:rFonts w:asciiTheme="minorHAnsi" w:hAnsiTheme="minorHAnsi" w:cs="Arial"/>
              </w:rPr>
              <w:t>sensitivity and regard to the</w:t>
            </w:r>
            <w:r w:rsidRPr="008E371B">
              <w:rPr>
                <w:rFonts w:asciiTheme="minorHAnsi" w:hAnsiTheme="minorHAnsi" w:cs="Arial"/>
              </w:rPr>
              <w:t>ir</w:t>
            </w:r>
            <w:r w:rsidR="00281322" w:rsidRPr="008E371B">
              <w:rPr>
                <w:rFonts w:asciiTheme="minorHAnsi" w:hAnsiTheme="minorHAnsi" w:cs="Arial"/>
              </w:rPr>
              <w:t xml:space="preserve"> cultural and religious background</w:t>
            </w:r>
            <w:r w:rsidRPr="008E371B">
              <w:rPr>
                <w:rFonts w:asciiTheme="minorHAnsi" w:hAnsiTheme="minorHAnsi" w:cs="Arial"/>
              </w:rPr>
              <w:t xml:space="preserve"> whatever their church or religious affiliation or absence of affiliation</w:t>
            </w:r>
            <w:r w:rsidR="00281322" w:rsidRPr="008E371B">
              <w:rPr>
                <w:rFonts w:asciiTheme="minorHAnsi" w:hAnsiTheme="minorHAnsi" w:cs="Arial"/>
              </w:rPr>
              <w:t>.</w:t>
            </w:r>
          </w:p>
          <w:p w14:paraId="3A07F97D" w14:textId="06F6F1A9" w:rsidR="007942DE" w:rsidRPr="004C4519" w:rsidRDefault="00867A05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eastAsiaTheme="minorEastAsia" w:hAnsiTheme="minorHAnsi" w:cstheme="minorBidi"/>
                <w:bdr w:val="none" w:sz="0" w:space="0" w:color="auto" w:frame="1"/>
              </w:rPr>
            </w:pPr>
            <w:r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Current letter</w:t>
            </w:r>
            <w:r w:rsidR="00C27735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</w:t>
            </w:r>
            <w:r w:rsidR="00633FC6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ordination, </w:t>
            </w:r>
            <w:r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accreditation</w:t>
            </w:r>
            <w:r w:rsidR="00EA7FAB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good standing</w:t>
            </w:r>
            <w:r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A258DB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 </w:t>
            </w:r>
            <w:r w:rsidR="00C27735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equivalent</w:t>
            </w:r>
            <w:r w:rsidR="00985946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from your </w:t>
            </w:r>
            <w:r w:rsidR="005948F3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church </w:t>
            </w:r>
            <w:r w:rsidR="00985946" w:rsidRPr="00196357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denomination.</w:t>
            </w:r>
          </w:p>
          <w:p w14:paraId="5EFAF7F7" w14:textId="77777777" w:rsidR="00711EF4" w:rsidRPr="00E32A23" w:rsidRDefault="004A42BD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cs="Arial"/>
              </w:rPr>
            </w:pPr>
            <w:r w:rsidRPr="00711EF4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Experience in hospital chaplaincy, pastoral counselling</w:t>
            </w:r>
            <w:r w:rsidR="00C20763" w:rsidRPr="00711EF4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</w:t>
            </w:r>
            <w:r w:rsidRPr="00711EF4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r </w:t>
            </w:r>
            <w:r w:rsidR="00D30A85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in </w:t>
            </w:r>
            <w:r w:rsidRPr="00711EF4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other relevant ministry.</w:t>
            </w:r>
          </w:p>
          <w:p w14:paraId="5D07AA7A" w14:textId="4AA18C3A" w:rsidR="00C53E90" w:rsidRPr="004C4519" w:rsidRDefault="00711EF4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cs="Arial"/>
                <w:b/>
              </w:rPr>
            </w:pPr>
            <w:r>
              <w:rPr>
                <w:rFonts w:eastAsia="Times New Roman" w:cs="Arial"/>
              </w:rPr>
              <w:t xml:space="preserve">Good </w:t>
            </w:r>
            <w:r w:rsidR="00D30A85">
              <w:rPr>
                <w:rFonts w:eastAsia="Times New Roman" w:cs="Arial"/>
              </w:rPr>
              <w:t>self-care</w:t>
            </w:r>
            <w:r>
              <w:rPr>
                <w:rFonts w:eastAsia="Times New Roman" w:cs="Arial"/>
              </w:rPr>
              <w:t xml:space="preserve"> </w:t>
            </w:r>
            <w:r w:rsidR="00D30A85">
              <w:rPr>
                <w:rFonts w:eastAsia="Times New Roman" w:cs="Arial"/>
              </w:rPr>
              <w:t>disciplines</w:t>
            </w:r>
            <w:r w:rsidR="00D30A85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and committed to regular supervision</w:t>
            </w:r>
            <w:r w:rsidR="007D32D4" w:rsidRPr="008E371B">
              <w:rPr>
                <w:rFonts w:eastAsia="Times New Roman" w:cs="Arial"/>
              </w:rPr>
              <w:t xml:space="preserve"> and sp</w:t>
            </w:r>
            <w:r w:rsidR="008E371B" w:rsidRPr="008E371B">
              <w:rPr>
                <w:rFonts w:eastAsia="Times New Roman" w:cs="Arial"/>
              </w:rPr>
              <w:t>iritual direction</w:t>
            </w:r>
            <w:r>
              <w:rPr>
                <w:rFonts w:eastAsia="Times New Roman" w:cs="Arial"/>
              </w:rPr>
              <w:t xml:space="preserve">. </w:t>
            </w:r>
          </w:p>
          <w:p w14:paraId="0A23EBCE" w14:textId="4612BBD9" w:rsidR="00200CDB" w:rsidRPr="00E32A23" w:rsidRDefault="008B6A63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textAlignment w:val="baseline"/>
              <w:rPr>
                <w:rFonts w:cs="Arial"/>
              </w:rPr>
            </w:pPr>
            <w:r w:rsidRPr="00711EF4">
              <w:rPr>
                <w:rFonts w:eastAsia="Times New Roman" w:cs="Arial"/>
              </w:rPr>
              <w:t>Appropriate Mental Health qualifications and experienced in pastorally support</w:t>
            </w:r>
            <w:r w:rsidR="00985946" w:rsidRPr="00711EF4">
              <w:rPr>
                <w:rFonts w:eastAsia="Times New Roman" w:cs="Arial"/>
              </w:rPr>
              <w:t>ing</w:t>
            </w:r>
            <w:r w:rsidRPr="00711EF4">
              <w:rPr>
                <w:rFonts w:eastAsia="Times New Roman" w:cs="Arial"/>
              </w:rPr>
              <w:t xml:space="preserve"> patients with mental health illness</w:t>
            </w:r>
            <w:r w:rsidR="005948F3">
              <w:rPr>
                <w:rFonts w:eastAsia="Times New Roman" w:cs="Arial"/>
              </w:rPr>
              <w:t>.</w:t>
            </w:r>
          </w:p>
          <w:p w14:paraId="1F19FD61" w14:textId="77777777" w:rsidR="00DD099B" w:rsidRPr="004C4519" w:rsidRDefault="00F14135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7E70C798">
              <w:rPr>
                <w:rFonts w:asciiTheme="minorHAnsi" w:eastAsiaTheme="minorEastAsia" w:hAnsiTheme="minorHAnsi" w:cstheme="minorBidi"/>
              </w:rPr>
              <w:t>A current driver’s licence.</w:t>
            </w:r>
          </w:p>
          <w:p w14:paraId="431A26EA" w14:textId="7730191D" w:rsidR="00E02157" w:rsidRPr="004C4519" w:rsidRDefault="00DD099B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Police Vetting Check</w:t>
            </w:r>
            <w:r w:rsidR="000979D5">
              <w:rPr>
                <w:rFonts w:asciiTheme="minorHAnsi" w:hAnsiTheme="minorHAnsi" w:cs="Arial"/>
              </w:rPr>
              <w:t xml:space="preserve"> clear of offences </w:t>
            </w:r>
            <w:r w:rsidR="00093B58" w:rsidRPr="008E371B">
              <w:rPr>
                <w:rFonts w:asciiTheme="minorHAnsi" w:hAnsiTheme="minorHAnsi" w:cs="Arial"/>
              </w:rPr>
              <w:t>incompatible with the care</w:t>
            </w:r>
            <w:r w:rsidR="000979D5">
              <w:rPr>
                <w:rFonts w:asciiTheme="minorHAnsi" w:hAnsiTheme="minorHAnsi" w:cs="Arial"/>
              </w:rPr>
              <w:t xml:space="preserve"> of </w:t>
            </w:r>
            <w:r w:rsidR="00093B58" w:rsidRPr="008E371B">
              <w:rPr>
                <w:rFonts w:asciiTheme="minorHAnsi" w:hAnsiTheme="minorHAnsi" w:cs="Arial"/>
              </w:rPr>
              <w:t>others</w:t>
            </w:r>
            <w:r w:rsidR="008E371B" w:rsidRPr="008E371B">
              <w:rPr>
                <w:rFonts w:asciiTheme="minorHAnsi" w:hAnsiTheme="minorHAnsi" w:cs="Arial"/>
              </w:rPr>
              <w:t>.</w:t>
            </w:r>
            <w:r w:rsidR="00093B58" w:rsidRPr="008E371B">
              <w:rPr>
                <w:rFonts w:asciiTheme="minorHAnsi" w:hAnsiTheme="minorHAnsi" w:cs="Arial"/>
              </w:rPr>
              <w:t xml:space="preserve"> </w:t>
            </w:r>
          </w:p>
          <w:p w14:paraId="3F3ADF1A" w14:textId="77777777" w:rsidR="00C53E90" w:rsidRPr="008E371B" w:rsidRDefault="00093B58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 w:rsidRPr="008E371B">
              <w:rPr>
                <w:rFonts w:asciiTheme="minorHAnsi" w:hAnsiTheme="minorHAnsi" w:cs="Arial"/>
              </w:rPr>
              <w:t xml:space="preserve">Basic </w:t>
            </w:r>
            <w:r w:rsidR="008E371B" w:rsidRPr="008E371B">
              <w:rPr>
                <w:rFonts w:asciiTheme="minorHAnsi" w:hAnsiTheme="minorHAnsi" w:cs="Arial"/>
              </w:rPr>
              <w:t>c</w:t>
            </w:r>
            <w:r w:rsidR="00E02157" w:rsidRPr="008E371B">
              <w:rPr>
                <w:rFonts w:asciiTheme="minorHAnsi" w:hAnsiTheme="minorHAnsi" w:cs="Arial"/>
              </w:rPr>
              <w:t>omputer literacy</w:t>
            </w:r>
            <w:r w:rsidR="008E371B" w:rsidRPr="008E371B">
              <w:rPr>
                <w:rFonts w:asciiTheme="minorHAnsi" w:hAnsiTheme="minorHAnsi" w:cs="Arial"/>
              </w:rPr>
              <w:t xml:space="preserve">, including the ability to use email and produce and amend printed documents and to learn to use the simple ICHC chaplains’ weekly review site. </w:t>
            </w:r>
          </w:p>
          <w:p w14:paraId="6E23E2CE" w14:textId="26848C9A" w:rsidR="00711EF4" w:rsidRPr="00711EF4" w:rsidRDefault="00C53E90" w:rsidP="005948F3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Willingness to work as an active </w:t>
            </w:r>
            <w:r w:rsidR="008E371B" w:rsidRPr="008E371B">
              <w:rPr>
                <w:rFonts w:asciiTheme="minorHAnsi" w:hAnsiTheme="minorHAnsi" w:cs="Arial"/>
              </w:rPr>
              <w:t xml:space="preserve">and effective </w:t>
            </w:r>
            <w:r>
              <w:rPr>
                <w:rFonts w:asciiTheme="minorHAnsi" w:hAnsiTheme="minorHAnsi" w:cs="Arial"/>
              </w:rPr>
              <w:t xml:space="preserve">member of the chaplaincy </w:t>
            </w:r>
            <w:proofErr w:type="gramStart"/>
            <w:r>
              <w:rPr>
                <w:rFonts w:asciiTheme="minorHAnsi" w:hAnsiTheme="minorHAnsi" w:cs="Arial"/>
              </w:rPr>
              <w:t>and  mental</w:t>
            </w:r>
            <w:proofErr w:type="gramEnd"/>
            <w:r>
              <w:rPr>
                <w:rFonts w:asciiTheme="minorHAnsi" w:hAnsiTheme="minorHAnsi" w:cs="Arial"/>
              </w:rPr>
              <w:t xml:space="preserve"> health team</w:t>
            </w:r>
            <w:r w:rsidR="005948F3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. </w:t>
            </w:r>
          </w:p>
        </w:tc>
        <w:bookmarkStart w:id="0" w:name="_GoBack"/>
        <w:bookmarkEnd w:id="0"/>
      </w:tr>
    </w:tbl>
    <w:p w14:paraId="12473002" w14:textId="77777777" w:rsidR="00D309A0" w:rsidRDefault="00D309A0" w:rsidP="00A74A2F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14:paraId="50097200" w14:textId="77777777" w:rsidR="33050EE4" w:rsidRDefault="33050EE4" w:rsidP="33050EE4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14:paraId="15674976" w14:textId="77777777" w:rsidR="000827BE" w:rsidRPr="00D70739" w:rsidRDefault="08E4D2DC" w:rsidP="005948F3">
      <w:pPr>
        <w:pStyle w:val="BodyText"/>
        <w:keepNext/>
        <w:keepLines/>
        <w:jc w:val="left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I have read and understood the above Job Description and accept all the above responsibilities incorporated herein.</w:t>
      </w:r>
    </w:p>
    <w:p w14:paraId="3679F714" w14:textId="77777777" w:rsidR="000827BE" w:rsidRPr="00D70739" w:rsidRDefault="000827BE" w:rsidP="005948F3">
      <w:pPr>
        <w:keepNext/>
        <w:keepLines/>
        <w:rPr>
          <w:rFonts w:asciiTheme="minorHAnsi" w:hAnsiTheme="minorHAnsi"/>
          <w:sz w:val="22"/>
          <w:szCs w:val="22"/>
        </w:rPr>
      </w:pPr>
    </w:p>
    <w:p w14:paraId="0008917D" w14:textId="77777777" w:rsidR="000827BE" w:rsidRPr="00D70739" w:rsidRDefault="08E4D2DC" w:rsidP="005948F3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Signed:</w:t>
      </w:r>
    </w:p>
    <w:p w14:paraId="63C20601" w14:textId="77777777" w:rsidR="000827BE" w:rsidRPr="00D70739" w:rsidRDefault="000827BE" w:rsidP="005948F3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</w:p>
    <w:p w14:paraId="256D4AE7" w14:textId="77777777" w:rsidR="00621B67" w:rsidRPr="009009FC" w:rsidRDefault="000827BE" w:rsidP="005948F3">
      <w:pPr>
        <w:keepNext/>
        <w:keepLines/>
        <w:jc w:val="both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___________________________________</w:t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8E4D2DC">
        <w:rPr>
          <w:rFonts w:asciiTheme="minorHAnsi" w:hAnsiTheme="minorHAnsi" w:cs="Arial"/>
          <w:sz w:val="22"/>
          <w:szCs w:val="22"/>
        </w:rPr>
        <w:t>___/___/___</w:t>
      </w:r>
      <w:r w:rsidRPr="08E4D2D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</w:p>
    <w:sectPr w:rsidR="00621B67" w:rsidRPr="009009FC" w:rsidSect="000979D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40" w:bottom="1134" w:left="1440" w:header="709" w:footer="38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5114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11482" w16cid:durableId="216272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D8714" w14:textId="77777777" w:rsidR="009C205F" w:rsidRDefault="009C205F">
      <w:r>
        <w:separator/>
      </w:r>
    </w:p>
  </w:endnote>
  <w:endnote w:type="continuationSeparator" w:id="0">
    <w:p w14:paraId="34CBCD79" w14:textId="77777777" w:rsidR="009C205F" w:rsidRDefault="009C205F">
      <w:r>
        <w:continuationSeparator/>
      </w:r>
    </w:p>
  </w:endnote>
  <w:endnote w:type="continuationNotice" w:id="1">
    <w:p w14:paraId="6A147E69" w14:textId="77777777" w:rsidR="009C205F" w:rsidRDefault="009C2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F0887" w14:textId="77777777" w:rsidR="009514D4" w:rsidRPr="009514D4" w:rsidRDefault="00C21B9E" w:rsidP="009514D4">
    <w:pPr>
      <w:tabs>
        <w:tab w:val="left" w:pos="5812"/>
      </w:tabs>
      <w:rPr>
        <w:rFonts w:asciiTheme="minorHAnsi" w:hAnsiTheme="minorHAnsi"/>
      </w:rPr>
    </w:pPr>
    <w:r>
      <w:rPr>
        <w:noProof/>
        <w:lang w:val="en-NZ" w:eastAsia="en-NZ"/>
      </w:rPr>
      <w:drawing>
        <wp:anchor distT="0" distB="0" distL="114300" distR="114300" simplePos="0" relativeHeight="251674112" behindDoc="0" locked="0" layoutInCell="1" allowOverlap="1" wp14:anchorId="4194DC56" wp14:editId="06D5AFFA">
          <wp:simplePos x="0" y="0"/>
          <wp:positionH relativeFrom="margin">
            <wp:align>center</wp:align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4D4"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ECCD067" wp14:editId="2263DD4E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  <w:r w:rsidR="009514D4" w:rsidRPr="009514D4">
      <w:rPr>
        <w:rFonts w:asciiTheme="minorHAnsi" w:hAnsiTheme="minorHAnsi"/>
      </w:rPr>
      <w:t>Date of issue: December 2019</w:t>
    </w:r>
    <w:r w:rsidR="009514D4" w:rsidRPr="009514D4">
      <w:rPr>
        <w:rFonts w:asciiTheme="minorHAnsi" w:hAnsiTheme="minorHAnsi"/>
      </w:rPr>
      <w:tab/>
      <w:t>Date of review: September 2021</w:t>
    </w:r>
  </w:p>
  <w:p w14:paraId="1F76EE20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14:paraId="3099F540" w14:textId="77777777"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14:paraId="1D6277DC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14:paraId="659D0411" w14:textId="77777777" w:rsidR="000979D5" w:rsidRPr="009514D4" w:rsidRDefault="000979D5" w:rsidP="00951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DA9" w14:textId="77777777" w:rsidR="009514D4" w:rsidRPr="009514D4" w:rsidRDefault="00C21B9E" w:rsidP="009514D4">
    <w:pPr>
      <w:tabs>
        <w:tab w:val="left" w:pos="5812"/>
      </w:tabs>
      <w:rPr>
        <w:rFonts w:asciiTheme="minorHAnsi" w:hAnsiTheme="minorHAnsi"/>
      </w:rPr>
    </w:pPr>
    <w:r>
      <w:rPr>
        <w:noProof/>
        <w:lang w:val="en-NZ" w:eastAsia="en-NZ"/>
      </w:rPr>
      <w:drawing>
        <wp:anchor distT="0" distB="0" distL="114300" distR="114300" simplePos="0" relativeHeight="251676160" behindDoc="0" locked="0" layoutInCell="1" allowOverlap="1" wp14:anchorId="0B1BAF0A" wp14:editId="4016D2EC">
          <wp:simplePos x="0" y="0"/>
          <wp:positionH relativeFrom="margin">
            <wp:posOffset>2787650</wp:posOffset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4D4"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A67BBB" wp14:editId="7BE58029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9514D4" w:rsidRPr="009514D4">
      <w:rPr>
        <w:rFonts w:asciiTheme="minorHAnsi" w:hAnsiTheme="minorHAnsi"/>
      </w:rPr>
      <w:t>Date of issue: December 2019</w:t>
    </w:r>
    <w:r w:rsidR="009514D4" w:rsidRPr="009514D4">
      <w:rPr>
        <w:rFonts w:asciiTheme="minorHAnsi" w:hAnsiTheme="minorHAnsi"/>
      </w:rPr>
      <w:tab/>
      <w:t>Date of review: September 2021</w:t>
    </w:r>
  </w:p>
  <w:p w14:paraId="2E5B7BE4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14:paraId="06AC9819" w14:textId="77777777"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14:paraId="2653A863" w14:textId="004B62F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3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14:paraId="726FA55E" w14:textId="77777777" w:rsidR="004F7A9D" w:rsidRPr="009514D4" w:rsidRDefault="004F7A9D" w:rsidP="009514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1BBC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5E228F5" wp14:editId="204A0344">
              <wp:simplePos x="0" y="0"/>
              <wp:positionH relativeFrom="column">
                <wp:posOffset>-38100</wp:posOffset>
              </wp:positionH>
              <wp:positionV relativeFrom="paragraph">
                <wp:posOffset>-20955</wp:posOffset>
              </wp:positionV>
              <wp:extent cx="5886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" strokecolor="black [3200]" strokeweight=".5pt">
              <v:stroke joinstyle="miter"/>
            </v:line>
          </w:pict>
        </mc:Fallback>
      </mc:AlternateContent>
    </w:r>
    <w:r w:rsidRPr="009514D4">
      <w:rPr>
        <w:rFonts w:asciiTheme="minorHAnsi" w:hAnsiTheme="minorHAnsi"/>
      </w:rPr>
      <w:t>Date of issue: December 2019</w:t>
    </w:r>
    <w:r>
      <w:rPr>
        <w:noProof/>
        <w:lang w:val="en-NZ" w:eastAsia="en-NZ"/>
      </w:rPr>
      <w:drawing>
        <wp:anchor distT="0" distB="0" distL="114300" distR="114300" simplePos="0" relativeHeight="251672064" behindDoc="0" locked="0" layoutInCell="1" allowOverlap="1" wp14:anchorId="526C0D63" wp14:editId="164A65F6">
          <wp:simplePos x="2463800" y="9124950"/>
          <wp:positionH relativeFrom="margin">
            <wp:align>center</wp:align>
          </wp:positionH>
          <wp:positionV relativeFrom="bottomMargin">
            <wp:posOffset>36195</wp:posOffset>
          </wp:positionV>
          <wp:extent cx="766800" cy="673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4D4">
      <w:rPr>
        <w:rFonts w:asciiTheme="minorHAnsi" w:hAnsiTheme="minorHAnsi"/>
      </w:rPr>
      <w:tab/>
      <w:t>Date of review: September 2021</w:t>
    </w:r>
  </w:p>
  <w:p w14:paraId="7E28B55D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 w:rsidRPr="009514D4">
      <w:rPr>
        <w:rFonts w:asciiTheme="minorHAnsi" w:hAnsiTheme="minorHAnsi"/>
      </w:rPr>
      <w:t>Approved by: Chief Executive</w:t>
    </w:r>
  </w:p>
  <w:p w14:paraId="7AC2A838" w14:textId="77777777" w:rsidR="009514D4" w:rsidRDefault="009514D4" w:rsidP="009514D4">
    <w:pPr>
      <w:tabs>
        <w:tab w:val="left" w:pos="5812"/>
      </w:tabs>
      <w:rPr>
        <w:rFonts w:asciiTheme="minorHAnsi" w:hAnsiTheme="minorHAnsi"/>
      </w:rPr>
    </w:pPr>
  </w:p>
  <w:p w14:paraId="18BC5ADE" w14:textId="77777777" w:rsidR="009514D4" w:rsidRPr="009514D4" w:rsidRDefault="009514D4" w:rsidP="009514D4">
    <w:pPr>
      <w:tabs>
        <w:tab w:val="left" w:pos="5812"/>
      </w:tabs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 xml:space="preserve"> of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5948F3">
      <w:rPr>
        <w:rFonts w:asciiTheme="minorHAnsi" w:hAnsiTheme="minorHAnsi"/>
        <w:noProof/>
      </w:rPr>
      <w:t>4</w:t>
    </w:r>
    <w:r>
      <w:rPr>
        <w:rFonts w:asciiTheme="minorHAnsi" w:hAnsiTheme="minorHAnsi"/>
      </w:rPr>
      <w:fldChar w:fldCharType="end"/>
    </w:r>
    <w:r w:rsidRPr="009514D4">
      <w:rPr>
        <w:rFonts w:asciiTheme="minorHAnsi" w:hAnsiTheme="minorHAnsi"/>
      </w:rPr>
      <w:tab/>
      <w:t>Initial:</w:t>
    </w:r>
  </w:p>
  <w:p w14:paraId="0CF6A721" w14:textId="77777777" w:rsidR="004F7A9D" w:rsidRPr="009514D4" w:rsidRDefault="004F7A9D" w:rsidP="009514D4">
    <w:pPr>
      <w:tabs>
        <w:tab w:val="left" w:pos="5812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FD40A" w14:textId="77777777" w:rsidR="009C205F" w:rsidRDefault="009C205F">
      <w:r>
        <w:separator/>
      </w:r>
    </w:p>
  </w:footnote>
  <w:footnote w:type="continuationSeparator" w:id="0">
    <w:p w14:paraId="42FAE1D1" w14:textId="77777777" w:rsidR="009C205F" w:rsidRDefault="009C205F">
      <w:r>
        <w:continuationSeparator/>
      </w:r>
    </w:p>
  </w:footnote>
  <w:footnote w:type="continuationNotice" w:id="1">
    <w:p w14:paraId="3952FA7C" w14:textId="77777777" w:rsidR="009C205F" w:rsidRDefault="009C205F"/>
  </w:footnote>
  <w:footnote w:id="2">
    <w:p w14:paraId="6CDF4EAA" w14:textId="77777777" w:rsidR="008D6405" w:rsidRPr="00762871" w:rsidRDefault="008D6405" w:rsidP="008D6405">
      <w:pPr>
        <w:spacing w:line="276" w:lineRule="auto"/>
        <w:rPr>
          <w:rFonts w:asciiTheme="minorHAnsi" w:hAnsiTheme="minorHAnsi" w:cs="Arial"/>
          <w:color w:val="303030"/>
          <w:sz w:val="22"/>
          <w:shd w:val="clear" w:color="auto" w:fill="FFFFFF"/>
        </w:rPr>
      </w:pPr>
      <w:r w:rsidRPr="00762871">
        <w:rPr>
          <w:rStyle w:val="FootnoteReference"/>
          <w:rFonts w:asciiTheme="minorHAnsi" w:hAnsiTheme="minorHAnsi"/>
          <w:sz w:val="22"/>
        </w:rPr>
        <w:footnoteRef/>
      </w:r>
      <w:r w:rsidRPr="00762871"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Puchalski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, C. M.,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Vitillo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, R., Hull, S. K., &amp;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Reller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, N. (2014).</w:t>
      </w:r>
      <w:proofErr w:type="gram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 </w:t>
      </w:r>
      <w:proofErr w:type="gram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Improving the spiritual dimension of whole person care: reaching national and international consensus.</w:t>
      </w:r>
      <w:proofErr w:type="gram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 </w:t>
      </w:r>
      <w:proofErr w:type="gramStart"/>
      <w:r w:rsidRPr="00762871">
        <w:rPr>
          <w:rFonts w:asciiTheme="minorHAnsi" w:hAnsiTheme="minorHAnsi" w:cs="Arial"/>
          <w:i/>
          <w:iCs/>
          <w:color w:val="303030"/>
          <w:sz w:val="22"/>
          <w:shd w:val="clear" w:color="auto" w:fill="FFFFFF"/>
        </w:rPr>
        <w:t>Journal of palliative medicine</w:t>
      </w: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, </w:t>
      </w:r>
      <w:r w:rsidRPr="00762871">
        <w:rPr>
          <w:rFonts w:asciiTheme="minorHAnsi" w:hAnsiTheme="minorHAnsi" w:cs="Arial"/>
          <w:i/>
          <w:iCs/>
          <w:color w:val="303030"/>
          <w:sz w:val="22"/>
          <w:shd w:val="clear" w:color="auto" w:fill="FFFFFF"/>
        </w:rPr>
        <w:t>17</w:t>
      </w: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(6), 642–656.</w:t>
      </w:r>
      <w:proofErr w:type="gram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 doi:10.1089/jpm.2014.9427</w:t>
      </w:r>
    </w:p>
    <w:p w14:paraId="4DD9CC4A" w14:textId="77777777" w:rsidR="008D6405" w:rsidRPr="00E31A6A" w:rsidRDefault="008D6405" w:rsidP="000979D5">
      <w:pPr>
        <w:spacing w:line="276" w:lineRule="auto"/>
      </w:pPr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Tees, </w:t>
      </w:r>
      <w:proofErr w:type="spellStart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>Esk</w:t>
      </w:r>
      <w:proofErr w:type="spellEnd"/>
      <w:r w:rsidRPr="00762871">
        <w:rPr>
          <w:rFonts w:asciiTheme="minorHAnsi" w:hAnsiTheme="minorHAnsi" w:cs="Arial"/>
          <w:color w:val="303030"/>
          <w:sz w:val="22"/>
          <w:shd w:val="clear" w:color="auto" w:fill="FFFFFF"/>
        </w:rPr>
        <w:t xml:space="preserve"> &amp; Wear Valley NHS trust (UK) service users and staff coproduction, The Spirituality Flower, accessed on line </w:t>
      </w:r>
      <w:hyperlink r:id="rId1" w:history="1">
        <w:r w:rsidRPr="00762871">
          <w:rPr>
            <w:rStyle w:val="Hyperlink"/>
            <w:rFonts w:asciiTheme="minorHAnsi" w:hAnsiTheme="minorHAnsi"/>
            <w:sz w:val="22"/>
          </w:rPr>
          <w:t>https://www.tewv.nhs.uk/services/spirituality/</w:t>
        </w:r>
      </w:hyperlink>
      <w:r w:rsidRPr="00762871">
        <w:rPr>
          <w:rFonts w:asciiTheme="minorHAnsi" w:hAnsiTheme="minorHAnsi"/>
          <w:sz w:val="22"/>
        </w:rPr>
        <w:t xml:space="preserve"> 14:28 29/10/2019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55A0" w14:textId="77777777" w:rsidR="009C205F" w:rsidRDefault="009C2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3283" w14:textId="77777777" w:rsidR="004F7A9D" w:rsidRDefault="009514D4" w:rsidP="009514D4">
    <w:pPr>
      <w:pStyle w:val="Header"/>
      <w:jc w:val="center"/>
      <w:rPr>
        <w:noProof/>
        <w:lang w:val="en-NZ" w:eastAsia="en-NZ"/>
      </w:rPr>
    </w:pPr>
    <w:r>
      <w:rPr>
        <w:noProof/>
        <w:lang w:val="en-NZ" w:eastAsia="en-NZ"/>
      </w:rPr>
      <w:drawing>
        <wp:inline distT="0" distB="0" distL="0" distR="0" wp14:anchorId="03C803B8" wp14:editId="2B435C7F">
          <wp:extent cx="1397000" cy="122199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HC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60" cy="122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69B0BE" w14:textId="77777777" w:rsidR="009514D4" w:rsidRPr="009514D4" w:rsidRDefault="009514D4" w:rsidP="009514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.9pt;height:21.9pt" o:bullet="t">
        <v:imagedata r:id="rId1" o:title="8916 CCS Bullet Point"/>
      </v:shape>
    </w:pict>
  </w:numPicBullet>
  <w:abstractNum w:abstractNumId="0">
    <w:nsid w:val="231E7A67"/>
    <w:multiLevelType w:val="singleLevel"/>
    <w:tmpl w:val="5DFAAA46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1">
    <w:nsid w:val="297E140A"/>
    <w:multiLevelType w:val="hybridMultilevel"/>
    <w:tmpl w:val="0174161C"/>
    <w:lvl w:ilvl="0" w:tplc="6FBE533E">
      <w:start w:val="1"/>
      <w:numFmt w:val="bullet"/>
      <w:pStyle w:val="CBullets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70AC7"/>
    <w:multiLevelType w:val="hybridMultilevel"/>
    <w:tmpl w:val="5D6C89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C3F79"/>
    <w:multiLevelType w:val="multilevel"/>
    <w:tmpl w:val="6A96537C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9834876"/>
    <w:multiLevelType w:val="hybridMultilevel"/>
    <w:tmpl w:val="3FF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B3AE4"/>
    <w:multiLevelType w:val="hybridMultilevel"/>
    <w:tmpl w:val="120CB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65781"/>
    <w:multiLevelType w:val="hybridMultilevel"/>
    <w:tmpl w:val="94981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26D4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97F5368"/>
    <w:multiLevelType w:val="hybridMultilevel"/>
    <w:tmpl w:val="EB829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y Lenton">
    <w15:presenceInfo w15:providerId="Windows Live" w15:userId="89d04c0534ce1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BE"/>
    <w:rsid w:val="00012BB6"/>
    <w:rsid w:val="00013C22"/>
    <w:rsid w:val="000166D3"/>
    <w:rsid w:val="000200C1"/>
    <w:rsid w:val="0004130F"/>
    <w:rsid w:val="00043F25"/>
    <w:rsid w:val="000451F8"/>
    <w:rsid w:val="00050D53"/>
    <w:rsid w:val="00055978"/>
    <w:rsid w:val="00063549"/>
    <w:rsid w:val="00064332"/>
    <w:rsid w:val="00070DD4"/>
    <w:rsid w:val="0008270C"/>
    <w:rsid w:val="000827BE"/>
    <w:rsid w:val="000870FD"/>
    <w:rsid w:val="000929DF"/>
    <w:rsid w:val="00093B58"/>
    <w:rsid w:val="00096151"/>
    <w:rsid w:val="000979D5"/>
    <w:rsid w:val="000A0058"/>
    <w:rsid w:val="000B00D1"/>
    <w:rsid w:val="000C5A36"/>
    <w:rsid w:val="000E12A9"/>
    <w:rsid w:val="00110284"/>
    <w:rsid w:val="001105E1"/>
    <w:rsid w:val="00111053"/>
    <w:rsid w:val="00116E76"/>
    <w:rsid w:val="00127BE4"/>
    <w:rsid w:val="0014722C"/>
    <w:rsid w:val="00147489"/>
    <w:rsid w:val="001504F5"/>
    <w:rsid w:val="0016228E"/>
    <w:rsid w:val="00167728"/>
    <w:rsid w:val="00183260"/>
    <w:rsid w:val="00196357"/>
    <w:rsid w:val="001A14C1"/>
    <w:rsid w:val="001A3061"/>
    <w:rsid w:val="001B6FAE"/>
    <w:rsid w:val="001C4FC3"/>
    <w:rsid w:val="001E3A50"/>
    <w:rsid w:val="001E5B8C"/>
    <w:rsid w:val="001F4464"/>
    <w:rsid w:val="00200CDB"/>
    <w:rsid w:val="002025F9"/>
    <w:rsid w:val="00202D24"/>
    <w:rsid w:val="00203712"/>
    <w:rsid w:val="0020451E"/>
    <w:rsid w:val="0021008C"/>
    <w:rsid w:val="00222C6C"/>
    <w:rsid w:val="00227230"/>
    <w:rsid w:val="00243AB3"/>
    <w:rsid w:val="00245C33"/>
    <w:rsid w:val="00253EFA"/>
    <w:rsid w:val="002563A7"/>
    <w:rsid w:val="002622DA"/>
    <w:rsid w:val="00266ACE"/>
    <w:rsid w:val="00281322"/>
    <w:rsid w:val="00282157"/>
    <w:rsid w:val="00290856"/>
    <w:rsid w:val="0029141C"/>
    <w:rsid w:val="002A651A"/>
    <w:rsid w:val="002A7B50"/>
    <w:rsid w:val="002B409A"/>
    <w:rsid w:val="002F0187"/>
    <w:rsid w:val="002F03FE"/>
    <w:rsid w:val="00302D26"/>
    <w:rsid w:val="0030443A"/>
    <w:rsid w:val="0030578D"/>
    <w:rsid w:val="003147F8"/>
    <w:rsid w:val="003160B0"/>
    <w:rsid w:val="00322BF9"/>
    <w:rsid w:val="003265FE"/>
    <w:rsid w:val="00331FC8"/>
    <w:rsid w:val="00333C84"/>
    <w:rsid w:val="0033791B"/>
    <w:rsid w:val="003423D6"/>
    <w:rsid w:val="00343542"/>
    <w:rsid w:val="00343BD8"/>
    <w:rsid w:val="0035558E"/>
    <w:rsid w:val="00377E5F"/>
    <w:rsid w:val="003A175B"/>
    <w:rsid w:val="003A6011"/>
    <w:rsid w:val="003B1C0A"/>
    <w:rsid w:val="003B1CBB"/>
    <w:rsid w:val="003B412B"/>
    <w:rsid w:val="003C23A3"/>
    <w:rsid w:val="003C720C"/>
    <w:rsid w:val="003D66A1"/>
    <w:rsid w:val="003E0B46"/>
    <w:rsid w:val="003E2A77"/>
    <w:rsid w:val="003E2AA4"/>
    <w:rsid w:val="003F629C"/>
    <w:rsid w:val="00401460"/>
    <w:rsid w:val="004033B9"/>
    <w:rsid w:val="0040464E"/>
    <w:rsid w:val="00421DA7"/>
    <w:rsid w:val="00442791"/>
    <w:rsid w:val="00444D36"/>
    <w:rsid w:val="00450CD1"/>
    <w:rsid w:val="00454637"/>
    <w:rsid w:val="004612EC"/>
    <w:rsid w:val="00482F73"/>
    <w:rsid w:val="00483EFF"/>
    <w:rsid w:val="004A42BD"/>
    <w:rsid w:val="004B1807"/>
    <w:rsid w:val="004B1B57"/>
    <w:rsid w:val="004B6AD4"/>
    <w:rsid w:val="004C35E7"/>
    <w:rsid w:val="004C35F1"/>
    <w:rsid w:val="004C4519"/>
    <w:rsid w:val="004D3895"/>
    <w:rsid w:val="004F0702"/>
    <w:rsid w:val="004F7A9D"/>
    <w:rsid w:val="004F7EF0"/>
    <w:rsid w:val="00506350"/>
    <w:rsid w:val="00510F7B"/>
    <w:rsid w:val="005166A9"/>
    <w:rsid w:val="00540F79"/>
    <w:rsid w:val="00543E99"/>
    <w:rsid w:val="0056029A"/>
    <w:rsid w:val="005819F9"/>
    <w:rsid w:val="00592432"/>
    <w:rsid w:val="005948F3"/>
    <w:rsid w:val="005A067A"/>
    <w:rsid w:val="005A7359"/>
    <w:rsid w:val="005B0907"/>
    <w:rsid w:val="005B75F2"/>
    <w:rsid w:val="005C302F"/>
    <w:rsid w:val="005D52C3"/>
    <w:rsid w:val="005E51DE"/>
    <w:rsid w:val="005E5388"/>
    <w:rsid w:val="005E5BCC"/>
    <w:rsid w:val="00614BB7"/>
    <w:rsid w:val="00621B67"/>
    <w:rsid w:val="00630BC9"/>
    <w:rsid w:val="00633FC6"/>
    <w:rsid w:val="00644E73"/>
    <w:rsid w:val="00650A88"/>
    <w:rsid w:val="00654B79"/>
    <w:rsid w:val="006645A0"/>
    <w:rsid w:val="00667465"/>
    <w:rsid w:val="00675412"/>
    <w:rsid w:val="006827EA"/>
    <w:rsid w:val="00683BD4"/>
    <w:rsid w:val="0068679B"/>
    <w:rsid w:val="006926E6"/>
    <w:rsid w:val="006A00D8"/>
    <w:rsid w:val="006C30EB"/>
    <w:rsid w:val="006D6D8B"/>
    <w:rsid w:val="006E1636"/>
    <w:rsid w:val="006E1BE0"/>
    <w:rsid w:val="006E2892"/>
    <w:rsid w:val="006E3F9B"/>
    <w:rsid w:val="006E5436"/>
    <w:rsid w:val="006F64BB"/>
    <w:rsid w:val="006F7042"/>
    <w:rsid w:val="007052C4"/>
    <w:rsid w:val="00711089"/>
    <w:rsid w:val="00711EF4"/>
    <w:rsid w:val="00712EDF"/>
    <w:rsid w:val="00716702"/>
    <w:rsid w:val="0072430B"/>
    <w:rsid w:val="00731B89"/>
    <w:rsid w:val="00737553"/>
    <w:rsid w:val="00740446"/>
    <w:rsid w:val="00745E3A"/>
    <w:rsid w:val="007567AA"/>
    <w:rsid w:val="007659A7"/>
    <w:rsid w:val="00777068"/>
    <w:rsid w:val="00784B21"/>
    <w:rsid w:val="00785968"/>
    <w:rsid w:val="007942DE"/>
    <w:rsid w:val="007C6266"/>
    <w:rsid w:val="007D2E90"/>
    <w:rsid w:val="007D32D4"/>
    <w:rsid w:val="007D4302"/>
    <w:rsid w:val="007D45B8"/>
    <w:rsid w:val="007E03E0"/>
    <w:rsid w:val="007E237E"/>
    <w:rsid w:val="007F7EB9"/>
    <w:rsid w:val="00804ECE"/>
    <w:rsid w:val="00807A31"/>
    <w:rsid w:val="008109F9"/>
    <w:rsid w:val="00820307"/>
    <w:rsid w:val="00821459"/>
    <w:rsid w:val="00843C84"/>
    <w:rsid w:val="00847C6E"/>
    <w:rsid w:val="008551A9"/>
    <w:rsid w:val="00867A05"/>
    <w:rsid w:val="008754D7"/>
    <w:rsid w:val="00886138"/>
    <w:rsid w:val="008936F1"/>
    <w:rsid w:val="008A2470"/>
    <w:rsid w:val="008B176D"/>
    <w:rsid w:val="008B1938"/>
    <w:rsid w:val="008B5430"/>
    <w:rsid w:val="008B6A63"/>
    <w:rsid w:val="008C55F8"/>
    <w:rsid w:val="008D39B4"/>
    <w:rsid w:val="008D6405"/>
    <w:rsid w:val="008E371B"/>
    <w:rsid w:val="009009FC"/>
    <w:rsid w:val="00900DEF"/>
    <w:rsid w:val="00902A10"/>
    <w:rsid w:val="00911FA6"/>
    <w:rsid w:val="0092028C"/>
    <w:rsid w:val="00922223"/>
    <w:rsid w:val="00930302"/>
    <w:rsid w:val="00932FEC"/>
    <w:rsid w:val="0093402C"/>
    <w:rsid w:val="009352F8"/>
    <w:rsid w:val="009400CA"/>
    <w:rsid w:val="009514D4"/>
    <w:rsid w:val="009674D5"/>
    <w:rsid w:val="00970779"/>
    <w:rsid w:val="00972E16"/>
    <w:rsid w:val="00975C06"/>
    <w:rsid w:val="009764D7"/>
    <w:rsid w:val="00981DD7"/>
    <w:rsid w:val="00985946"/>
    <w:rsid w:val="00992C10"/>
    <w:rsid w:val="009945A3"/>
    <w:rsid w:val="009A296D"/>
    <w:rsid w:val="009A4073"/>
    <w:rsid w:val="009A77E6"/>
    <w:rsid w:val="009B0E1D"/>
    <w:rsid w:val="009C0417"/>
    <w:rsid w:val="009C205F"/>
    <w:rsid w:val="009D6596"/>
    <w:rsid w:val="009E1A2E"/>
    <w:rsid w:val="009F05B3"/>
    <w:rsid w:val="009F3D8B"/>
    <w:rsid w:val="009F7479"/>
    <w:rsid w:val="009F7B05"/>
    <w:rsid w:val="00A00967"/>
    <w:rsid w:val="00A00A86"/>
    <w:rsid w:val="00A07B1A"/>
    <w:rsid w:val="00A11AF7"/>
    <w:rsid w:val="00A154BE"/>
    <w:rsid w:val="00A258DB"/>
    <w:rsid w:val="00A26A4D"/>
    <w:rsid w:val="00A32D4A"/>
    <w:rsid w:val="00A338FE"/>
    <w:rsid w:val="00A3531D"/>
    <w:rsid w:val="00A371CA"/>
    <w:rsid w:val="00A37CF3"/>
    <w:rsid w:val="00A40B2D"/>
    <w:rsid w:val="00A47BF0"/>
    <w:rsid w:val="00A524DC"/>
    <w:rsid w:val="00A5486B"/>
    <w:rsid w:val="00A62212"/>
    <w:rsid w:val="00A74A2F"/>
    <w:rsid w:val="00A865C9"/>
    <w:rsid w:val="00A95130"/>
    <w:rsid w:val="00AA45A5"/>
    <w:rsid w:val="00AB4C5A"/>
    <w:rsid w:val="00AD0039"/>
    <w:rsid w:val="00AD7AB2"/>
    <w:rsid w:val="00B30047"/>
    <w:rsid w:val="00B34F8A"/>
    <w:rsid w:val="00B36E5F"/>
    <w:rsid w:val="00B45190"/>
    <w:rsid w:val="00B4661D"/>
    <w:rsid w:val="00B51171"/>
    <w:rsid w:val="00B52055"/>
    <w:rsid w:val="00B532C2"/>
    <w:rsid w:val="00B5395D"/>
    <w:rsid w:val="00B57599"/>
    <w:rsid w:val="00B65FB5"/>
    <w:rsid w:val="00B929E2"/>
    <w:rsid w:val="00BA37AB"/>
    <w:rsid w:val="00BB5AEE"/>
    <w:rsid w:val="00BD69B3"/>
    <w:rsid w:val="00BE1D43"/>
    <w:rsid w:val="00BE6861"/>
    <w:rsid w:val="00BF4E22"/>
    <w:rsid w:val="00BF584F"/>
    <w:rsid w:val="00C1439B"/>
    <w:rsid w:val="00C15AD9"/>
    <w:rsid w:val="00C20763"/>
    <w:rsid w:val="00C21B9E"/>
    <w:rsid w:val="00C263CC"/>
    <w:rsid w:val="00C27735"/>
    <w:rsid w:val="00C53E90"/>
    <w:rsid w:val="00C83B7D"/>
    <w:rsid w:val="00C910DA"/>
    <w:rsid w:val="00C92C2B"/>
    <w:rsid w:val="00C93642"/>
    <w:rsid w:val="00CC0D3B"/>
    <w:rsid w:val="00CE5549"/>
    <w:rsid w:val="00CF4403"/>
    <w:rsid w:val="00D0599A"/>
    <w:rsid w:val="00D13BA4"/>
    <w:rsid w:val="00D17073"/>
    <w:rsid w:val="00D309A0"/>
    <w:rsid w:val="00D30A85"/>
    <w:rsid w:val="00D32EF1"/>
    <w:rsid w:val="00D42CFC"/>
    <w:rsid w:val="00D502E6"/>
    <w:rsid w:val="00D5357B"/>
    <w:rsid w:val="00D53F84"/>
    <w:rsid w:val="00D6103A"/>
    <w:rsid w:val="00D7070B"/>
    <w:rsid w:val="00D70739"/>
    <w:rsid w:val="00D71BE6"/>
    <w:rsid w:val="00D74AAC"/>
    <w:rsid w:val="00D86DDC"/>
    <w:rsid w:val="00D9192B"/>
    <w:rsid w:val="00DB1783"/>
    <w:rsid w:val="00DB1D16"/>
    <w:rsid w:val="00DC502B"/>
    <w:rsid w:val="00DD099B"/>
    <w:rsid w:val="00DD1F6B"/>
    <w:rsid w:val="00DE3329"/>
    <w:rsid w:val="00DF03D0"/>
    <w:rsid w:val="00E01076"/>
    <w:rsid w:val="00E02157"/>
    <w:rsid w:val="00E030DB"/>
    <w:rsid w:val="00E05051"/>
    <w:rsid w:val="00E0799B"/>
    <w:rsid w:val="00E207B8"/>
    <w:rsid w:val="00E25174"/>
    <w:rsid w:val="00E31DAA"/>
    <w:rsid w:val="00E32A23"/>
    <w:rsid w:val="00E45975"/>
    <w:rsid w:val="00E46E40"/>
    <w:rsid w:val="00E51DFF"/>
    <w:rsid w:val="00E74B93"/>
    <w:rsid w:val="00E8054C"/>
    <w:rsid w:val="00E8134D"/>
    <w:rsid w:val="00E820C3"/>
    <w:rsid w:val="00E8312D"/>
    <w:rsid w:val="00E84CAB"/>
    <w:rsid w:val="00EA4666"/>
    <w:rsid w:val="00EA5F07"/>
    <w:rsid w:val="00EA7FAB"/>
    <w:rsid w:val="00EB02E2"/>
    <w:rsid w:val="00EB0F70"/>
    <w:rsid w:val="00EB1FC0"/>
    <w:rsid w:val="00EC3E28"/>
    <w:rsid w:val="00ED52DE"/>
    <w:rsid w:val="00EF1F1C"/>
    <w:rsid w:val="00F0328D"/>
    <w:rsid w:val="00F123D8"/>
    <w:rsid w:val="00F14135"/>
    <w:rsid w:val="00F20E30"/>
    <w:rsid w:val="00F42BE4"/>
    <w:rsid w:val="00F723F3"/>
    <w:rsid w:val="00F76FED"/>
    <w:rsid w:val="00F80CB1"/>
    <w:rsid w:val="00F823A9"/>
    <w:rsid w:val="00F86281"/>
    <w:rsid w:val="00F86529"/>
    <w:rsid w:val="00FA3936"/>
    <w:rsid w:val="00FB6FBA"/>
    <w:rsid w:val="00FC0B7C"/>
    <w:rsid w:val="00FD333A"/>
    <w:rsid w:val="00FE1401"/>
    <w:rsid w:val="00FE5AA9"/>
    <w:rsid w:val="08E4D2DC"/>
    <w:rsid w:val="33050EE4"/>
    <w:rsid w:val="7E70C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7BE"/>
    <w:pPr>
      <w:keepNext/>
      <w:numPr>
        <w:numId w:val="1"/>
      </w:numPr>
      <w:tabs>
        <w:tab w:val="clear" w:pos="432"/>
        <w:tab w:val="num" w:pos="900"/>
      </w:tabs>
      <w:spacing w:before="240"/>
      <w:ind w:left="900" w:hanging="90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27BE"/>
    <w:pPr>
      <w:keepNext/>
      <w:numPr>
        <w:ilvl w:val="1"/>
        <w:numId w:val="1"/>
      </w:numPr>
      <w:tabs>
        <w:tab w:val="clear" w:pos="576"/>
        <w:tab w:val="left" w:pos="1620"/>
      </w:tabs>
      <w:spacing w:before="240"/>
      <w:ind w:left="1620" w:hanging="72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0827BE"/>
    <w:pPr>
      <w:keepNext/>
      <w:numPr>
        <w:ilvl w:val="2"/>
        <w:numId w:val="1"/>
      </w:numPr>
      <w:tabs>
        <w:tab w:val="clear" w:pos="720"/>
        <w:tab w:val="num" w:pos="2520"/>
      </w:tabs>
      <w:spacing w:before="240"/>
      <w:ind w:left="2520" w:hanging="90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827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7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7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27B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27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27B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7BE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827BE"/>
    <w:rPr>
      <w:rFonts w:ascii="Times New Roman" w:eastAsia="Times New Roman" w:hAnsi="Times New Roman" w:cs="Arial"/>
      <w:b/>
      <w:bCs/>
      <w:iCs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827BE"/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827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827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27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827B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827BE"/>
    <w:rPr>
      <w:rFonts w:ascii="Times New Roman" w:eastAsia="Times New Roman" w:hAnsi="Times New Roman" w:cs="Arial"/>
      <w:lang w:val="en-US"/>
    </w:rPr>
  </w:style>
  <w:style w:type="paragraph" w:styleId="Header">
    <w:name w:val="header"/>
    <w:basedOn w:val="Normal"/>
    <w:link w:val="Head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827BE"/>
  </w:style>
  <w:style w:type="paragraph" w:customStyle="1" w:styleId="CBullets">
    <w:name w:val="C_Bullets"/>
    <w:basedOn w:val="Normal"/>
    <w:rsid w:val="000827BE"/>
    <w:pPr>
      <w:numPr>
        <w:numId w:val="2"/>
      </w:numPr>
      <w:tabs>
        <w:tab w:val="clear" w:pos="1077"/>
        <w:tab w:val="num" w:pos="540"/>
      </w:tabs>
      <w:spacing w:after="240"/>
      <w:ind w:left="540" w:hanging="54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082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0827BE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odyText">
    <w:name w:val="Body Text"/>
    <w:basedOn w:val="Normal"/>
    <w:link w:val="BodyTextChar"/>
    <w:rsid w:val="000827BE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827BE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030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0307"/>
    <w:rPr>
      <w:rFonts w:eastAsiaTheme="minorEastAsia"/>
      <w:sz w:val="20"/>
      <w:szCs w:val="20"/>
    </w:rPr>
  </w:style>
  <w:style w:type="paragraph" w:customStyle="1" w:styleId="PFDashMargin">
    <w:name w:val="PF Dash Margin"/>
    <w:basedOn w:val="Normal"/>
    <w:rsid w:val="004C35F1"/>
    <w:pPr>
      <w:numPr>
        <w:numId w:val="5"/>
      </w:numPr>
      <w:spacing w:before="100" w:after="200" w:line="276" w:lineRule="auto"/>
    </w:pPr>
    <w:rPr>
      <w:rFonts w:asciiTheme="minorHAnsi" w:eastAsiaTheme="minorEastAsia" w:hAnsiTheme="minorHAnsi" w:cstheme="minorBidi"/>
      <w:snapToGrid w:val="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66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0DB"/>
    <w:pPr>
      <w:ind w:firstLine="720"/>
    </w:pPr>
    <w:rPr>
      <w:rFonts w:eastAsia="Calibri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0D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30D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6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9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659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6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7BE"/>
    <w:pPr>
      <w:keepNext/>
      <w:numPr>
        <w:numId w:val="1"/>
      </w:numPr>
      <w:tabs>
        <w:tab w:val="clear" w:pos="432"/>
        <w:tab w:val="num" w:pos="900"/>
      </w:tabs>
      <w:spacing w:before="240"/>
      <w:ind w:left="900" w:hanging="90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27BE"/>
    <w:pPr>
      <w:keepNext/>
      <w:numPr>
        <w:ilvl w:val="1"/>
        <w:numId w:val="1"/>
      </w:numPr>
      <w:tabs>
        <w:tab w:val="clear" w:pos="576"/>
        <w:tab w:val="left" w:pos="1620"/>
      </w:tabs>
      <w:spacing w:before="240"/>
      <w:ind w:left="1620" w:hanging="72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0827BE"/>
    <w:pPr>
      <w:keepNext/>
      <w:numPr>
        <w:ilvl w:val="2"/>
        <w:numId w:val="1"/>
      </w:numPr>
      <w:tabs>
        <w:tab w:val="clear" w:pos="720"/>
        <w:tab w:val="num" w:pos="2520"/>
      </w:tabs>
      <w:spacing w:before="240"/>
      <w:ind w:left="2520" w:hanging="90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827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7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7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27B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27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27B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7BE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827BE"/>
    <w:rPr>
      <w:rFonts w:ascii="Times New Roman" w:eastAsia="Times New Roman" w:hAnsi="Times New Roman" w:cs="Arial"/>
      <w:b/>
      <w:bCs/>
      <w:iCs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827BE"/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827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827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27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827B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827BE"/>
    <w:rPr>
      <w:rFonts w:ascii="Times New Roman" w:eastAsia="Times New Roman" w:hAnsi="Times New Roman" w:cs="Arial"/>
      <w:lang w:val="en-US"/>
    </w:rPr>
  </w:style>
  <w:style w:type="paragraph" w:styleId="Header">
    <w:name w:val="header"/>
    <w:basedOn w:val="Normal"/>
    <w:link w:val="Head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827BE"/>
  </w:style>
  <w:style w:type="paragraph" w:customStyle="1" w:styleId="CBullets">
    <w:name w:val="C_Bullets"/>
    <w:basedOn w:val="Normal"/>
    <w:rsid w:val="000827BE"/>
    <w:pPr>
      <w:numPr>
        <w:numId w:val="2"/>
      </w:numPr>
      <w:tabs>
        <w:tab w:val="clear" w:pos="1077"/>
        <w:tab w:val="num" w:pos="540"/>
      </w:tabs>
      <w:spacing w:after="240"/>
      <w:ind w:left="540" w:hanging="54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082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0827BE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odyText">
    <w:name w:val="Body Text"/>
    <w:basedOn w:val="Normal"/>
    <w:link w:val="BodyTextChar"/>
    <w:rsid w:val="000827BE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827BE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030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0307"/>
    <w:rPr>
      <w:rFonts w:eastAsiaTheme="minorEastAsia"/>
      <w:sz w:val="20"/>
      <w:szCs w:val="20"/>
    </w:rPr>
  </w:style>
  <w:style w:type="paragraph" w:customStyle="1" w:styleId="PFDashMargin">
    <w:name w:val="PF Dash Margin"/>
    <w:basedOn w:val="Normal"/>
    <w:rsid w:val="004C35F1"/>
    <w:pPr>
      <w:numPr>
        <w:numId w:val="5"/>
      </w:numPr>
      <w:spacing w:before="100" w:after="200" w:line="276" w:lineRule="auto"/>
    </w:pPr>
    <w:rPr>
      <w:rFonts w:asciiTheme="minorHAnsi" w:eastAsiaTheme="minorEastAsia" w:hAnsiTheme="minorHAnsi" w:cstheme="minorBidi"/>
      <w:snapToGrid w:val="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66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0DB"/>
    <w:pPr>
      <w:ind w:firstLine="720"/>
    </w:pPr>
    <w:rPr>
      <w:rFonts w:eastAsia="Calibri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0D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30D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6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9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659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D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wv.nhs.uk/services/spiritualit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C7BF98B68AF4B93F2FFB7C6C1FE76" ma:contentTypeVersion="2" ma:contentTypeDescription="Create a new document." ma:contentTypeScope="" ma:versionID="fec7613d6a0d60f30f0d3fae3c6136b2">
  <xsd:schema xmlns:xsd="http://www.w3.org/2001/XMLSchema" xmlns:xs="http://www.w3.org/2001/XMLSchema" xmlns:p="http://schemas.microsoft.com/office/2006/metadata/properties" xmlns:ns3="75b383a2-8851-4cb7-9ba0-57ab18aa4f45" targetNamespace="http://schemas.microsoft.com/office/2006/metadata/properties" ma:root="true" ma:fieldsID="5084ac1250081edd07093034da77b806" ns3:_="">
    <xsd:import namespace="75b383a2-8851-4cb7-9ba0-57ab18aa4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383a2-8851-4cb7-9ba0-57ab18aa4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943A-7B08-4624-B184-8C5CDC45D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383a2-8851-4cb7-9ba0-57ab18aa4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720C9-547B-487E-A195-74FCFCE0B73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75b383a2-8851-4cb7-9ba0-57ab18aa4f4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643EA9-D890-446A-AA2C-F3D79BFE5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72FE7-DFCC-49DA-A564-9D7A21D2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AAFE9AE8</Template>
  <TotalTime>26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</dc:creator>
  <cp:lastModifiedBy>Julian Perkins</cp:lastModifiedBy>
  <cp:revision>1</cp:revision>
  <cp:lastPrinted>2019-11-29T05:21:00Z</cp:lastPrinted>
  <dcterms:created xsi:type="dcterms:W3CDTF">2019-12-02T01:20:00Z</dcterms:created>
  <dcterms:modified xsi:type="dcterms:W3CDTF">2019-12-04T03:32:00Z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0x01010011EC7BF98B68AF4B93F2FFB7C6C1FE76</vt:lpwstr>
  </property>
  <property fmtid="{D5CDD505-2E9C-101B-9397-08002B2CF9AE}" pid="3" name="MSIP_Label_e71a3202-0eb3-4ad5-9e2a-67ecad28a3aa_Enabled">
    <vt:lpwstr>True</vt:lpwstr>
  </property>
  <property fmtid="{D5CDD505-2E9C-101B-9397-08002B2CF9AE}" pid="4" name="MSIP_Label_e71a3202-0eb3-4ad5-9e2a-67ecad28a3aa_SiteId">
    <vt:lpwstr>00000000-0000-0000-0000-000000000000</vt:lpwstr>
  </property>
  <property fmtid="{D5CDD505-2E9C-101B-9397-08002B2CF9AE}" pid="5" name="MSIP_Label_e71a3202-0eb3-4ad5-9e2a-67ecad28a3aa_Ref">
    <vt:lpwstr>https://api.informationprotection.azure.com/api/00000000-0000-0000-0000-000000000000</vt:lpwstr>
  </property>
  <property fmtid="{D5CDD505-2E9C-101B-9397-08002B2CF9AE}" pid="6" name="MSIP_Label_e71a3202-0eb3-4ad5-9e2a-67ecad28a3aa_SetBy">
    <vt:lpwstr>judy@ichc.org.nz</vt:lpwstr>
  </property>
  <property fmtid="{D5CDD505-2E9C-101B-9397-08002B2CF9AE}" pid="7" name="MSIP_Label_e71a3202-0eb3-4ad5-9e2a-67ecad28a3aa_SetDate">
    <vt:lpwstr>2017-09-18T10:41:14.6607069+12:00</vt:lpwstr>
  </property>
  <property fmtid="{D5CDD505-2E9C-101B-9397-08002B2CF9AE}" pid="8" name="MSIP_Label_e71a3202-0eb3-4ad5-9e2a-67ecad28a3aa_Name">
    <vt:lpwstr>Public</vt:lpwstr>
  </property>
  <property fmtid="{D5CDD505-2E9C-101B-9397-08002B2CF9AE}" pid="9" name="MSIP_Label_e71a3202-0eb3-4ad5-9e2a-67ecad28a3aa_Application">
    <vt:lpwstr>Microsoft Azure Information Protection</vt:lpwstr>
  </property>
  <property fmtid="{D5CDD505-2E9C-101B-9397-08002B2CF9AE}" pid="10" name="MSIP_Label_e71a3202-0eb3-4ad5-9e2a-67ecad28a3aa_Extended_MSFT_Method">
    <vt:lpwstr>Automatic</vt:lpwstr>
  </property>
  <property fmtid="{D5CDD505-2E9C-101B-9397-08002B2CF9AE}" pid="11" name="Sensitivity">
    <vt:lpwstr>Public</vt:lpwstr>
  </property>
</Properties>
</file>